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D" w:rsidRDefault="00BF32BD" w:rsidP="003C1E7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на «Творческий Оскар 2013»</w:t>
      </w:r>
    </w:p>
    <w:p w:rsidR="00BF32BD" w:rsidRDefault="00BF32BD" w:rsidP="003C1E74">
      <w:pPr>
        <w:rPr>
          <w:b/>
          <w:sz w:val="36"/>
          <w:szCs w:val="36"/>
        </w:rPr>
      </w:pPr>
    </w:p>
    <w:p w:rsidR="00BF32BD" w:rsidRDefault="00BF32BD" w:rsidP="003C1E74">
      <w:pPr>
        <w:rPr>
          <w:i/>
        </w:rPr>
      </w:pPr>
      <w:r>
        <w:rPr>
          <w:i/>
        </w:rPr>
        <w:t xml:space="preserve">Выходят 2 ведущих. </w:t>
      </w:r>
    </w:p>
    <w:p w:rsidR="00BF32BD" w:rsidRDefault="00BF32BD" w:rsidP="003C1E74">
      <w:pPr>
        <w:rPr>
          <w:i/>
        </w:rPr>
      </w:pPr>
    </w:p>
    <w:p w:rsidR="00BF32BD" w:rsidRDefault="00BF32BD" w:rsidP="003C1E74">
      <w:r>
        <w:rPr>
          <w:b/>
        </w:rPr>
        <w:t>Ведущая:</w:t>
      </w:r>
      <w:r>
        <w:t xml:space="preserve"> Добрый день, дорогие гости! Леди и джентльмены!</w:t>
      </w:r>
    </w:p>
    <w:p w:rsidR="00BF32BD" w:rsidRDefault="00BF32BD" w:rsidP="003C1E74">
      <w:r>
        <w:rPr>
          <w:b/>
        </w:rPr>
        <w:t>Ведущий:</w:t>
      </w:r>
      <w:r>
        <w:t xml:space="preserve"> Мы рады приветствовать вас на первой в истории нашего центра  церемонии награждения «Творческий  Оскар»!</w:t>
      </w:r>
    </w:p>
    <w:p w:rsidR="00BF32BD" w:rsidRDefault="00BF32BD" w:rsidP="003C1E74">
      <w:r>
        <w:rPr>
          <w:b/>
        </w:rPr>
        <w:t>Ведущая:</w:t>
      </w:r>
      <w:r>
        <w:t xml:space="preserve"> Впервые за много лет специальная комиссия по оценке качества труда  педагогов, состоящая из глубокоуважаемых и достойнейших воспитанников центра, вынесла постановление о присуждении премий года педагогам центра!</w:t>
      </w:r>
    </w:p>
    <w:p w:rsidR="00BF32BD" w:rsidRDefault="00BF32BD" w:rsidP="003C1E74">
      <w:r>
        <w:rPr>
          <w:b/>
        </w:rPr>
        <w:t>Ведущий:</w:t>
      </w:r>
      <w:r>
        <w:t xml:space="preserve"> Наконец настал день, которого все так долго ждали - сегодня наши педагоги  будут отмечены наградами за свой нелёгкий труд.</w:t>
      </w:r>
    </w:p>
    <w:p w:rsidR="00BF32BD" w:rsidRDefault="00BF32BD" w:rsidP="003C1E74">
      <w:r>
        <w:rPr>
          <w:b/>
        </w:rPr>
        <w:t>Ведущая:</w:t>
      </w:r>
      <w:r>
        <w:t xml:space="preserve"> И пусть здесь не Америка и этот Оскар не совсем настоящий, зато мы по-настоящему ценим и уважаем наших педагогов. Но не будем долго тянуть время  и приступим!</w:t>
      </w:r>
    </w:p>
    <w:p w:rsidR="00BF32BD" w:rsidRDefault="00BF32BD" w:rsidP="003C1E74">
      <w:r>
        <w:rPr>
          <w:b/>
        </w:rPr>
        <w:t xml:space="preserve">Ведущий </w:t>
      </w:r>
      <w:r>
        <w:t>1: Дорогие наши педагоги, вы подарили нам звезды. Такие, что будут сиять вечно! Но не холодным звёздным светом, а согревая своим теплом. Такие, что будут гореть всё ярче и ярче, создавая красивое звёздное небо!  Вас приветствуют  ваши маленькие звёздочки, ведь их огню ещё предстоит разгореться настоящим пламенем.</w:t>
      </w:r>
    </w:p>
    <w:p w:rsidR="00BF32BD" w:rsidRDefault="00BF32BD" w:rsidP="003C1E74">
      <w:r>
        <w:t xml:space="preserve"> </w:t>
      </w:r>
      <w:r>
        <w:rPr>
          <w:b/>
        </w:rPr>
        <w:t>Ведущая :</w:t>
      </w:r>
      <w:r>
        <w:t>Пусть он горит и пусть никакие невзгоды, неудачи и неприятности не смогут его потушить!</w:t>
      </w:r>
    </w:p>
    <w:p w:rsidR="00BF32BD" w:rsidRDefault="00BF32BD" w:rsidP="003C1E74">
      <w:r>
        <w:t xml:space="preserve">                               </w:t>
      </w:r>
    </w:p>
    <w:p w:rsidR="00BF32BD" w:rsidRDefault="00BF32BD" w:rsidP="003C1E74">
      <w:r>
        <w:rPr>
          <w:b/>
        </w:rPr>
        <w:t>Ведущий:</w:t>
      </w:r>
      <w:r>
        <w:t xml:space="preserve"> Торжественную церемонию вручения премии «Творческий Оскар» считаю открытой.</w:t>
      </w:r>
    </w:p>
    <w:p w:rsidR="00BF32BD" w:rsidRDefault="00BF32BD" w:rsidP="003C1E74">
      <w:r>
        <w:t>(заставка)</w:t>
      </w:r>
    </w:p>
    <w:p w:rsidR="00BF32BD" w:rsidRDefault="00BF32BD" w:rsidP="003C1E74">
      <w:r>
        <w:rPr>
          <w:b/>
        </w:rPr>
        <w:t>Ведущая:</w:t>
      </w:r>
      <w:r>
        <w:t xml:space="preserve"> Переходим, непосредственно к номинациям. Я думаю, это самый ответственный момент нашего праздника?</w:t>
      </w:r>
    </w:p>
    <w:p w:rsidR="00BF32BD" w:rsidRDefault="00BF32BD" w:rsidP="003C1E74">
      <w:r>
        <w:rPr>
          <w:b/>
        </w:rPr>
        <w:t>Ведущий:</w:t>
      </w:r>
      <w:r>
        <w:t xml:space="preserve"> Я полностью с тобой согласен, посмотри на наших номинантов, они так волнуются. . Настал момент приоткрыть завесу тайны и познакомить вас  с номинациями  премии «Творческий Оскар»:</w:t>
      </w:r>
    </w:p>
    <w:p w:rsidR="00BF32BD" w:rsidRDefault="00BF32BD" w:rsidP="003C1E74"/>
    <w:p w:rsidR="00BF32BD" w:rsidRDefault="00BF32BD" w:rsidP="003C1E74">
      <w:pPr>
        <w:sectPr w:rsidR="00BF32BD">
          <w:pgSz w:w="11906" w:h="16838"/>
          <w:pgMar w:top="1134" w:right="850" w:bottom="1134" w:left="1701" w:header="708" w:footer="708" w:gutter="0"/>
          <w:cols w:space="720"/>
        </w:sectPr>
      </w:pPr>
    </w:p>
    <w:p w:rsidR="00BF32BD" w:rsidRDefault="00BF32BD" w:rsidP="003C1E74">
      <w:r>
        <w:t>1.</w:t>
      </w:r>
      <w:r>
        <w:tab/>
        <w:t>«Движение - жизнь»</w:t>
      </w:r>
    </w:p>
    <w:p w:rsidR="00BF32BD" w:rsidRDefault="00BF32BD" w:rsidP="003C1E74">
      <w:r>
        <w:t>2.</w:t>
      </w:r>
      <w:r>
        <w:tab/>
        <w:t>«Золотая пчелка».</w:t>
      </w:r>
    </w:p>
    <w:p w:rsidR="00BF32BD" w:rsidRDefault="00BF32BD" w:rsidP="003C1E74">
      <w:r>
        <w:t>3.</w:t>
      </w:r>
      <w:r>
        <w:tab/>
        <w:t xml:space="preserve"> «Мастер своего дела».</w:t>
      </w:r>
    </w:p>
    <w:p w:rsidR="00BF32BD" w:rsidRDefault="00BF32BD" w:rsidP="003C1E74">
      <w:r>
        <w:t>4.</w:t>
      </w:r>
      <w:r>
        <w:tab/>
        <w:t>«Наша служба и опасна, и трудна».</w:t>
      </w:r>
    </w:p>
    <w:p w:rsidR="00BF32BD" w:rsidRDefault="00BF32BD" w:rsidP="003C1E74">
      <w:r>
        <w:t>5.</w:t>
      </w:r>
      <w:r>
        <w:tab/>
        <w:t>«Активная позиция»</w:t>
      </w:r>
    </w:p>
    <w:p w:rsidR="00BF32BD" w:rsidRDefault="00BF32BD" w:rsidP="003C1E74">
      <w:r>
        <w:t>6.</w:t>
      </w:r>
      <w:r>
        <w:tab/>
        <w:t>«Обыкновенное чудо»</w:t>
      </w:r>
    </w:p>
    <w:p w:rsidR="00BF32BD" w:rsidRDefault="00BF32BD" w:rsidP="003C1E74">
      <w:r>
        <w:t>7.</w:t>
      </w:r>
      <w:r>
        <w:tab/>
        <w:t xml:space="preserve"> «Золотой микрофон».</w:t>
      </w:r>
    </w:p>
    <w:p w:rsidR="00BF32BD" w:rsidRDefault="00BF32BD" w:rsidP="003C1E74">
      <w:r>
        <w:t>8.</w:t>
      </w:r>
      <w:r>
        <w:tab/>
        <w:t>«Красота спасёт мир»</w:t>
      </w:r>
    </w:p>
    <w:p w:rsidR="00BF32BD" w:rsidRDefault="00BF32BD" w:rsidP="003C1E74">
      <w:r>
        <w:t>9.</w:t>
      </w:r>
      <w:r>
        <w:tab/>
        <w:t xml:space="preserve"> «Миссия Дарвина»</w:t>
      </w:r>
    </w:p>
    <w:p w:rsidR="00BF32BD" w:rsidRDefault="00BF32BD" w:rsidP="003C1E74">
      <w:r>
        <w:t>10.</w:t>
      </w:r>
      <w:r>
        <w:tab/>
        <w:t>«Не продаётся вдохновенье».</w:t>
      </w:r>
    </w:p>
    <w:p w:rsidR="00BF32BD" w:rsidRDefault="00BF32BD" w:rsidP="003C1E74">
      <w:r>
        <w:t>11.</w:t>
      </w:r>
      <w:r>
        <w:tab/>
        <w:t>«Точность - вежливость королей»</w:t>
      </w:r>
    </w:p>
    <w:p w:rsidR="00BF32BD" w:rsidRDefault="00BF32BD" w:rsidP="003C1E74">
      <w:r>
        <w:t>12.</w:t>
      </w:r>
      <w:r>
        <w:tab/>
        <w:t>«Караван историй»</w:t>
      </w:r>
    </w:p>
    <w:p w:rsidR="00BF32BD" w:rsidRDefault="00BF32BD" w:rsidP="003C1E74">
      <w:r>
        <w:t>13.        «В вихре вальса»</w:t>
      </w:r>
    </w:p>
    <w:p w:rsidR="00BF32BD" w:rsidRDefault="00BF32BD" w:rsidP="003C1E74">
      <w:r>
        <w:t>14.</w:t>
      </w:r>
      <w:r>
        <w:tab/>
        <w:t>«Повелитель скорости»</w:t>
      </w:r>
    </w:p>
    <w:p w:rsidR="00BF32BD" w:rsidRDefault="00BF32BD" w:rsidP="003C1E74"/>
    <w:p w:rsidR="00BF32BD" w:rsidRDefault="00BF32BD" w:rsidP="003C1E74">
      <w:pPr>
        <w:sectPr w:rsidR="00BF32B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F32BD" w:rsidRDefault="00BF32BD" w:rsidP="003C1E74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Ведущая</w:t>
      </w:r>
      <w:r>
        <w:rPr>
          <w:color w:val="000000"/>
          <w:shd w:val="clear" w:color="auto" w:fill="FFFFFF"/>
        </w:rPr>
        <w:t xml:space="preserve"> Отточенная пластика движений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Мгновенная реакция броска</w:t>
      </w:r>
    </w:p>
    <w:p w:rsidR="00BF32BD" w:rsidRDefault="00BF32BD" w:rsidP="003C1E7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О! спорт ты воспитатель поколений</w:t>
      </w:r>
    </w:p>
    <w:p w:rsidR="00BF32BD" w:rsidRDefault="00BF32BD" w:rsidP="003C1E7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Большого друга верная рука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Чтоб бегать, плавать, двигаться умело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Противника играя побеждать</w:t>
      </w:r>
    </w:p>
    <w:p w:rsidR="00BF32BD" w:rsidRDefault="00BF32BD" w:rsidP="003C1E74">
      <w:pPr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color w:val="000000"/>
        </w:rPr>
        <w:t xml:space="preserve">Ведущий  </w:t>
      </w:r>
      <w:r>
        <w:rPr>
          <w:color w:val="000000"/>
          <w:shd w:val="clear" w:color="auto" w:fill="FFFFFF"/>
        </w:rPr>
        <w:t>Пускайте тело без сомненья в дело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Нет больше чести, чем себя создать.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Спорт дарит нам энергию здоровья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Упорство, силу духа, красоту.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Спорт учит нас на мир смотреть с любовью</w:t>
      </w:r>
    </w:p>
    <w:p w:rsidR="00BF32BD" w:rsidRDefault="00BF32BD" w:rsidP="003C1E7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реальность воплощать свою мечту</w:t>
      </w:r>
    </w:p>
    <w:p w:rsidR="00BF32BD" w:rsidRDefault="00BF32BD" w:rsidP="003C1E74"/>
    <w:p w:rsidR="00BF32BD" w:rsidRDefault="00BF32BD" w:rsidP="003C1E74"/>
    <w:p w:rsidR="00BF32BD" w:rsidRDefault="00BF32BD" w:rsidP="003C1E74">
      <w:r>
        <w:rPr>
          <w:b/>
        </w:rPr>
        <w:t>Ведущая</w:t>
      </w:r>
      <w:r>
        <w:t>: Итак, победителями  премии «Движение- жизнь» в 2013 году становятся: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>Педагоги Центра детского творчества, неоднократные победители российских и областных соревнований по карате -до  Создаев Александр Анатольевич и Горлин Александр Сергеевич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 </w:t>
      </w:r>
      <w:r>
        <w:t>Следующая номинация «Золотая пчелка»….</w:t>
      </w:r>
    </w:p>
    <w:p w:rsidR="00BF32BD" w:rsidRDefault="00BF32BD" w:rsidP="003C1E74">
      <w:r>
        <w:rPr>
          <w:b/>
        </w:rPr>
        <w:t xml:space="preserve">Ведущая </w:t>
      </w:r>
      <w:r>
        <w:t xml:space="preserve">Что можно сказать об этой номинации? Наверное, это лучше выразят стихи. </w:t>
      </w:r>
    </w:p>
    <w:p w:rsidR="00BF32BD" w:rsidRDefault="00BF32BD" w:rsidP="003C1E74"/>
    <w:p w:rsidR="00BF32BD" w:rsidRDefault="00BF32BD" w:rsidP="003C1E74">
      <w:r>
        <w:rPr>
          <w:b/>
        </w:rPr>
        <w:t xml:space="preserve"> </w:t>
      </w:r>
      <w:r>
        <w:t xml:space="preserve"> Оранжевым было лето,</w:t>
      </w:r>
    </w:p>
    <w:p w:rsidR="00BF32BD" w:rsidRDefault="00BF32BD" w:rsidP="003C1E74">
      <w:r>
        <w:t xml:space="preserve">  А розовой станет осень.</w:t>
      </w:r>
    </w:p>
    <w:p w:rsidR="00BF32BD" w:rsidRDefault="00BF32BD" w:rsidP="003C1E74">
      <w:r>
        <w:t xml:space="preserve">  Зима будет в зелень одета,</w:t>
      </w:r>
    </w:p>
    <w:p w:rsidR="00BF32BD" w:rsidRDefault="00BF32BD" w:rsidP="003C1E74">
      <w:r>
        <w:t xml:space="preserve">  Нежнейшую, будто озимь.</w:t>
      </w:r>
    </w:p>
    <w:p w:rsidR="00BF32BD" w:rsidRDefault="00BF32BD" w:rsidP="003C1E74">
      <w:r>
        <w:t xml:space="preserve">  Вы скажете, так не бывает?</w:t>
      </w:r>
    </w:p>
    <w:p w:rsidR="00BF32BD" w:rsidRDefault="00BF32BD" w:rsidP="003C1E74">
      <w:r>
        <w:t xml:space="preserve">  Готова не согласиться!</w:t>
      </w:r>
    </w:p>
    <w:p w:rsidR="00BF32BD" w:rsidRDefault="00BF32BD" w:rsidP="003C1E74">
      <w:r>
        <w:t xml:space="preserve">  Ведь пряжу сама выбираю,</w:t>
      </w:r>
    </w:p>
    <w:p w:rsidR="00BF32BD" w:rsidRDefault="00BF32BD" w:rsidP="003C1E74">
      <w:r>
        <w:t xml:space="preserve">  Вяжу себе сказку на спицах!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 xml:space="preserve"> Вы уже наверно догадались, кто будет являться  номинанткой? От  Центра детского творчества соискательницей премии «Творческий Оскар »  заявлена Крысь Любовь Николаевна, педагог Центра, творческая и талантливая личность, а также, что немаловажно,  будущий педагог – психолог.</w:t>
      </w:r>
    </w:p>
    <w:p w:rsidR="00BF32BD" w:rsidRDefault="00BF32BD" w:rsidP="003C1E74">
      <w:pPr>
        <w:rPr>
          <w:color w:val="0E203B"/>
          <w:sz w:val="23"/>
          <w:szCs w:val="23"/>
        </w:rPr>
      </w:pPr>
    </w:p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 xml:space="preserve">  Переходим к следующей номинации . Она называется  «Мастер своего дела».</w:t>
      </w:r>
    </w:p>
    <w:p w:rsidR="00BF32BD" w:rsidRDefault="00BF32BD" w:rsidP="003C1E74">
      <w:r>
        <w:t>Номинантами заявлены:</w:t>
      </w:r>
    </w:p>
    <w:p w:rsidR="00BF32BD" w:rsidRDefault="00BF32BD" w:rsidP="003C1E74">
      <w:r>
        <w:rPr>
          <w:b/>
        </w:rPr>
        <w:t xml:space="preserve">Ведущий </w:t>
      </w:r>
      <w:r>
        <w:t>Рифицкая Антонина Ивановна, педагог, воспитавший победителей многих областных конкурсов, среди них  «Зеркало природы», «Волшебные кружева»</w:t>
      </w:r>
    </w:p>
    <w:p w:rsidR="00BF32BD" w:rsidRDefault="00BF32BD" w:rsidP="003C1E74">
      <w:r>
        <w:rPr>
          <w:b/>
        </w:rPr>
        <w:t xml:space="preserve">Ведущая </w:t>
      </w:r>
      <w:r>
        <w:t xml:space="preserve"> Бурдо Наталья Владимировна, талантливый педагог, руководитель кружков «Роспись по ткани», «В мире декупажа»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 xml:space="preserve">Вам  под силу сделать чудо, </w:t>
      </w:r>
    </w:p>
    <w:p w:rsidR="00BF32BD" w:rsidRDefault="00BF32BD" w:rsidP="003C1E74">
      <w:r>
        <w:t xml:space="preserve">Преобразить буквально интерьер. </w:t>
      </w:r>
    </w:p>
    <w:p w:rsidR="00BF32BD" w:rsidRDefault="00BF32BD" w:rsidP="003C1E74">
      <w:r>
        <w:t xml:space="preserve">Удобной сделать неудобную квартиру, </w:t>
      </w:r>
    </w:p>
    <w:p w:rsidR="00BF32BD" w:rsidRDefault="00BF32BD" w:rsidP="003C1E74">
      <w:r>
        <w:t xml:space="preserve">И мебель подобрать под цвет портьер. </w:t>
      </w:r>
    </w:p>
    <w:p w:rsidR="00BF32BD" w:rsidRDefault="00BF32BD" w:rsidP="003C1E74">
      <w:r>
        <w:rPr>
          <w:b/>
        </w:rPr>
        <w:t xml:space="preserve">Ведущая </w:t>
      </w:r>
      <w:r>
        <w:t xml:space="preserve"> Вы боретесь с безликостью и серостью, </w:t>
      </w:r>
    </w:p>
    <w:p w:rsidR="00BF32BD" w:rsidRDefault="00BF32BD" w:rsidP="003C1E74">
      <w:r>
        <w:t xml:space="preserve">Вы дарите уют и красоту. </w:t>
      </w:r>
    </w:p>
    <w:p w:rsidR="00BF32BD" w:rsidRDefault="00BF32BD" w:rsidP="003C1E74">
      <w:r>
        <w:t xml:space="preserve">Спасибо вам за знания и талант, </w:t>
      </w:r>
    </w:p>
    <w:p w:rsidR="00BF32BD" w:rsidRDefault="00BF32BD" w:rsidP="003C1E74">
      <w:r>
        <w:t>За воплощенную в домах мечту.</w:t>
      </w:r>
    </w:p>
    <w:p w:rsidR="00BF32BD" w:rsidRDefault="00BF32BD" w:rsidP="003C1E74"/>
    <w:p w:rsidR="00BF32BD" w:rsidRDefault="00BF32BD" w:rsidP="003C1E74">
      <w:r>
        <w:rPr>
          <w:b/>
        </w:rPr>
        <w:t>Ведущий</w:t>
      </w:r>
      <w:r>
        <w:t xml:space="preserve">  Победителями по мнению компетентного детского жюри становятся:</w:t>
      </w:r>
    </w:p>
    <w:p w:rsidR="00BF32BD" w:rsidRDefault="00BF32BD" w:rsidP="003C1E74">
      <w:r>
        <w:t xml:space="preserve"> Рифицкая Антонина Ивановна и Бурдо Наталья Владимировна.</w:t>
      </w:r>
    </w:p>
    <w:p w:rsidR="00BF32BD" w:rsidRDefault="00BF32BD" w:rsidP="003C1E74"/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 xml:space="preserve"> Все в нетерпении, какая же следующая номинация?</w:t>
      </w:r>
    </w:p>
    <w:p w:rsidR="00BF32BD" w:rsidRDefault="00BF32BD" w:rsidP="003C1E74">
      <w:r>
        <w:rPr>
          <w:b/>
        </w:rPr>
        <w:t>Ведущий</w:t>
      </w:r>
      <w:r>
        <w:t xml:space="preserve">  Хотел создать интригу, но не получилось, придётся объявлять. Следующая номинация  «Миссия Дарвина»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>От Центра детского творчества заявлена Грибова Оксана Леонидовна, которая на протяжении многих лет учит любить, ценить и оберегать природу.</w:t>
      </w:r>
    </w:p>
    <w:p w:rsidR="00BF32BD" w:rsidRDefault="00BF32BD" w:rsidP="003C1E74">
      <w:r>
        <w:rPr>
          <w:b/>
        </w:rPr>
        <w:t>Ведущий</w:t>
      </w:r>
      <w:r>
        <w:t xml:space="preserve"> Не просто ценить, а понимать природу. Говорить с ней на одном языке.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 xml:space="preserve"> Победительницей становится Грибова Оксана Леонидовна. Аплодисменты!</w:t>
      </w:r>
    </w:p>
    <w:p w:rsidR="00BF32BD" w:rsidRDefault="00BF32BD" w:rsidP="003C1E74">
      <w:r>
        <w:t>Поздравить своего преподавателя, и всех присутствующих пришли воспитанники Оксаны Леонидовны</w:t>
      </w:r>
    </w:p>
    <w:p w:rsidR="00BF32BD" w:rsidRDefault="00BF32BD" w:rsidP="003C1E74">
      <w:r>
        <w:t>( выступление  кружка «Тропинка в природу »)</w:t>
      </w:r>
    </w:p>
    <w:p w:rsidR="00BF32BD" w:rsidRDefault="00BF32BD" w:rsidP="003C1E74"/>
    <w:p w:rsidR="00BF32BD" w:rsidRDefault="00BF32BD" w:rsidP="003C1E74">
      <w:r>
        <w:rPr>
          <w:b/>
        </w:rPr>
        <w:t>Ведущий</w:t>
      </w:r>
      <w:r>
        <w:t xml:space="preserve"> Следующая номинация «Красота спасёт мир»</w:t>
      </w:r>
    </w:p>
    <w:p w:rsidR="00BF32BD" w:rsidRDefault="00BF32BD" w:rsidP="003C1E74">
      <w:r>
        <w:rPr>
          <w:b/>
        </w:rPr>
        <w:t xml:space="preserve">Ведущая </w:t>
      </w:r>
      <w:r>
        <w:t>Объявляем номинантов!</w:t>
      </w:r>
    </w:p>
    <w:p w:rsidR="00BF32BD" w:rsidRDefault="00BF32BD" w:rsidP="003C1E74">
      <w:r>
        <w:rPr>
          <w:b/>
        </w:rPr>
        <w:t xml:space="preserve">Ведущий </w:t>
      </w:r>
      <w:r>
        <w:t xml:space="preserve"> Подожди, пусть сами угадают, кто станет номинантом. А мы поможем</w:t>
      </w:r>
    </w:p>
    <w:p w:rsidR="00BF32BD" w:rsidRDefault="00BF32BD" w:rsidP="003C1E74"/>
    <w:p w:rsidR="00BF32BD" w:rsidRDefault="00BF32BD" w:rsidP="003C1E74">
      <w:pPr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Стоит только захотеть,</w:t>
      </w:r>
      <w:r>
        <w:rPr>
          <w:rStyle w:val="apple-converted-space"/>
          <w:color w:val="323232"/>
          <w:shd w:val="clear" w:color="auto" w:fill="FFFFFF"/>
        </w:rPr>
        <w:t> 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Можно к звездам полететь!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Можно взять, да и купить,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Ну, а лучше всего - сшить!</w:t>
      </w:r>
      <w:r>
        <w:rPr>
          <w:color w:val="323232"/>
        </w:rPr>
        <w:br/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Платья, юбки, сарафаны,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Рюшки, бусинки, карманы -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Все фасоны без изъяна,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Красотой чтоб  засияла!</w:t>
      </w:r>
      <w:r>
        <w:rPr>
          <w:color w:val="323232"/>
        </w:rPr>
        <w:br/>
      </w:r>
      <w:r>
        <w:rPr>
          <w:color w:val="323232"/>
        </w:rPr>
        <w:br/>
      </w:r>
      <w:r>
        <w:rPr>
          <w:b/>
          <w:color w:val="323232"/>
        </w:rPr>
        <w:t xml:space="preserve">Ведущая </w:t>
      </w:r>
      <w:r>
        <w:rPr>
          <w:color w:val="323232"/>
        </w:rPr>
        <w:t xml:space="preserve"> </w:t>
      </w:r>
      <w:r>
        <w:rPr>
          <w:color w:val="323232"/>
          <w:shd w:val="clear" w:color="auto" w:fill="FFFFFF"/>
        </w:rPr>
        <w:t>Труд швеи тяжел, не легок,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Будет верной пусть дорога!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Надо вытачки сравнить,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И замок отлично вшить.</w:t>
      </w:r>
      <w:r>
        <w:rPr>
          <w:color w:val="323232"/>
        </w:rPr>
        <w:br/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И клиентам угодить,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Вдеть в иголку нужно  нить,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Застрочить, сто раз отмерять,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А потом еще примерить!</w:t>
      </w:r>
      <w:r>
        <w:rPr>
          <w:color w:val="323232"/>
        </w:rPr>
        <w:br/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Только профи здесь швея,</w:t>
      </w:r>
      <w:r>
        <w:rPr>
          <w:color w:val="323232"/>
        </w:rPr>
        <w:br/>
      </w:r>
      <w:r>
        <w:rPr>
          <w:color w:val="323232"/>
          <w:shd w:val="clear" w:color="auto" w:fill="FFFFFF"/>
        </w:rPr>
        <w:t>Доверяю ей, друзья,</w:t>
      </w:r>
    </w:p>
    <w:p w:rsidR="00BF32BD" w:rsidRDefault="00BF32BD" w:rsidP="003C1E74">
      <w:pPr>
        <w:rPr>
          <w:color w:val="323232"/>
          <w:sz w:val="18"/>
          <w:szCs w:val="18"/>
          <w:shd w:val="clear" w:color="auto" w:fill="FFFFFF"/>
        </w:rPr>
      </w:pPr>
    </w:p>
    <w:p w:rsidR="00BF32BD" w:rsidRDefault="00BF32BD" w:rsidP="003C1E74">
      <w:pPr>
        <w:rPr>
          <w:color w:val="323232"/>
          <w:shd w:val="clear" w:color="auto" w:fill="FFFFFF"/>
        </w:rPr>
      </w:pPr>
      <w:r>
        <w:rPr>
          <w:b/>
          <w:color w:val="323232"/>
          <w:shd w:val="clear" w:color="auto" w:fill="FFFFFF"/>
        </w:rPr>
        <w:t xml:space="preserve">Ведущий </w:t>
      </w:r>
      <w:r>
        <w:rPr>
          <w:color w:val="323232"/>
          <w:shd w:val="clear" w:color="auto" w:fill="FFFFFF"/>
        </w:rPr>
        <w:t>Угадали, верно, номинантом становится Наталья Владимировна Кулинчик , талантливый педагог Центра детского творчества, педагог, воспитавший детей, неоднократных победителей областных конкурсов.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b/>
          <w:color w:val="000000"/>
          <w:sz w:val="36"/>
          <w:szCs w:val="36"/>
          <w:shd w:val="clear" w:color="auto" w:fill="FFFFFF"/>
          <w:vertAlign w:val="superscript"/>
        </w:rPr>
        <w:t>Ведущий</w:t>
      </w: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  Победительницей становится Кулинчик Наталья Владимировна!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b/>
          <w:color w:val="000000"/>
          <w:sz w:val="36"/>
          <w:szCs w:val="36"/>
          <w:shd w:val="clear" w:color="auto" w:fill="FFFFFF"/>
          <w:vertAlign w:val="superscript"/>
        </w:rPr>
        <w:t>Ведущая</w:t>
      </w: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 Поздравить всех педагогов Центра пришли воспитанники Натальи Владимировны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>(выступление кружка «Кройка и шитьё»)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b/>
          <w:color w:val="000000"/>
          <w:sz w:val="36"/>
          <w:szCs w:val="36"/>
          <w:shd w:val="clear" w:color="auto" w:fill="FFFFFF"/>
          <w:vertAlign w:val="superscript"/>
        </w:rPr>
        <w:t xml:space="preserve">Ведущий </w:t>
      </w:r>
      <w:r>
        <w:rPr>
          <w:color w:val="000000"/>
          <w:sz w:val="36"/>
          <w:szCs w:val="36"/>
          <w:shd w:val="clear" w:color="auto" w:fill="FFFFFF"/>
          <w:vertAlign w:val="superscript"/>
        </w:rPr>
        <w:t>«Повелитель скорости» - вот это я понимаю номинация!.Драйв, кураж!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b/>
          <w:color w:val="000000"/>
          <w:sz w:val="36"/>
          <w:szCs w:val="36"/>
          <w:shd w:val="clear" w:color="auto" w:fill="FFFFFF"/>
          <w:vertAlign w:val="superscript"/>
        </w:rPr>
        <w:t xml:space="preserve">Ведущая </w:t>
      </w: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 Полностью согласна  с тобой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Звон в ушах...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Тревога сердца...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Крыльев взмах...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В пол сотни герцев...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Чувство скорости...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Разгон...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В ритме жесткости...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И взлом...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Взлом всех крайностей...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Границ...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Восхищенье женских лиц...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Ход логически...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С умом...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Нет пощады...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 xml:space="preserve">Газ... 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color w:val="000000"/>
          <w:sz w:val="36"/>
          <w:szCs w:val="36"/>
          <w:shd w:val="clear" w:color="auto" w:fill="FFFFFF"/>
          <w:vertAlign w:val="superscript"/>
        </w:rPr>
        <w:t>Обгон.</w:t>
      </w:r>
    </w:p>
    <w:p w:rsidR="00BF32BD" w:rsidRDefault="00BF32BD" w:rsidP="003C1E74">
      <w:pPr>
        <w:rPr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b/>
          <w:color w:val="000000"/>
          <w:sz w:val="32"/>
          <w:szCs w:val="32"/>
          <w:shd w:val="clear" w:color="auto" w:fill="FFFFFF"/>
          <w:vertAlign w:val="superscript"/>
        </w:rPr>
        <w:t xml:space="preserve">Ведущий </w:t>
      </w:r>
      <w:r>
        <w:rPr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color w:val="000000"/>
          <w:sz w:val="36"/>
          <w:szCs w:val="36"/>
          <w:shd w:val="clear" w:color="auto" w:fill="FFFFFF"/>
          <w:vertAlign w:val="superscript"/>
        </w:rPr>
        <w:t>разрешите мне объявить номинантов:</w:t>
      </w:r>
    </w:p>
    <w:p w:rsidR="00BF32BD" w:rsidRDefault="00BF32BD" w:rsidP="003C1E74">
      <w:pPr>
        <w:rPr>
          <w:rStyle w:val="apple-converted-space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Ведущий </w:t>
      </w:r>
      <w:r>
        <w:rPr>
          <w:rStyle w:val="apple-converted-space"/>
          <w:color w:val="000000"/>
          <w:shd w:val="clear" w:color="auto" w:fill="FFFFFF"/>
        </w:rPr>
        <w:t xml:space="preserve"> Кулинчик Валерий Петрович и Кулинчик Владимир Петрович- педагоги Центра детского творчества, безусловные мастера своего нелёгкого, но такого интересного дела. Они воспитали победителей областных соревнований по автокроссу.</w:t>
      </w:r>
    </w:p>
    <w:p w:rsidR="00BF32BD" w:rsidRDefault="00BF32BD" w:rsidP="003C1E74">
      <w:r>
        <w:rPr>
          <w:b/>
        </w:rPr>
        <w:t xml:space="preserve">Ведущий </w:t>
      </w:r>
      <w:r>
        <w:t xml:space="preserve"> После такой номинации , хочется чего то душевного, романтичного. Объявляю номинацию «Не продаётся вдохновенье»</w:t>
      </w:r>
    </w:p>
    <w:p w:rsidR="00BF32BD" w:rsidRDefault="00BF32BD" w:rsidP="003C1E74">
      <w:r>
        <w:rPr>
          <w:b/>
        </w:rPr>
        <w:t xml:space="preserve">Ведущая </w:t>
      </w:r>
      <w:r>
        <w:t xml:space="preserve"> Ничего романтичнее женщины с гитарой в этом мире ещё не придумали.</w:t>
      </w:r>
    </w:p>
    <w:p w:rsidR="00BF32BD" w:rsidRDefault="00BF32BD" w:rsidP="003C1E74">
      <w:pPr>
        <w:rPr>
          <w:b/>
        </w:rPr>
      </w:pPr>
      <w:r>
        <w:rPr>
          <w:b/>
        </w:rPr>
        <w:t xml:space="preserve">Ведущий </w:t>
      </w:r>
    </w:p>
    <w:p w:rsidR="00BF32BD" w:rsidRDefault="00BF32BD" w:rsidP="003C1E74">
      <w:r>
        <w:t>Как много чувств душой замешано!</w:t>
      </w:r>
    </w:p>
    <w:p w:rsidR="00BF32BD" w:rsidRDefault="00BF32BD" w:rsidP="003C1E74">
      <w:r>
        <w:t>Печаль-тоску свою излей:</w:t>
      </w:r>
    </w:p>
    <w:p w:rsidR="00BF32BD" w:rsidRDefault="00BF32BD" w:rsidP="003C1E74">
      <w:r>
        <w:t>Возьми гитару в руки, женщина,</w:t>
      </w:r>
    </w:p>
    <w:p w:rsidR="00BF32BD" w:rsidRDefault="00BF32BD" w:rsidP="003C1E74">
      <w:r>
        <w:t>Да чувства сдерживать не смей.</w:t>
      </w:r>
    </w:p>
    <w:p w:rsidR="00BF32BD" w:rsidRDefault="00BF32BD" w:rsidP="003C1E74">
      <w:r>
        <w:t>Напой костру, что кошкой ластится,</w:t>
      </w:r>
    </w:p>
    <w:p w:rsidR="00BF32BD" w:rsidRDefault="00BF32BD" w:rsidP="003C1E74">
      <w:r>
        <w:t>Об углях преданной любви,</w:t>
      </w:r>
    </w:p>
    <w:p w:rsidR="00BF32BD" w:rsidRDefault="00BF32BD" w:rsidP="003C1E74">
      <w:r>
        <w:t>Что счастья нет, а тлеет счастьице-</w:t>
      </w:r>
    </w:p>
    <w:p w:rsidR="00BF32BD" w:rsidRDefault="00BF32BD" w:rsidP="003C1E74">
      <w:r>
        <w:t>Да тонких струн не разорви!</w:t>
      </w:r>
    </w:p>
    <w:p w:rsidR="00BF32BD" w:rsidRDefault="00BF32BD" w:rsidP="003C1E74">
      <w:r>
        <w:t>Напой о думах женских зорьками,</w:t>
      </w:r>
    </w:p>
    <w:p w:rsidR="00BF32BD" w:rsidRDefault="00BF32BD" w:rsidP="003C1E74">
      <w:r>
        <w:t>Печальным соло встреть закат</w:t>
      </w:r>
    </w:p>
    <w:p w:rsidR="00BF32BD" w:rsidRDefault="00BF32BD" w:rsidP="003C1E74">
      <w:r>
        <w:t>И мыслями полынно-горькими</w:t>
      </w:r>
    </w:p>
    <w:p w:rsidR="00BF32BD" w:rsidRDefault="00BF32BD" w:rsidP="003C1E74">
      <w:r>
        <w:t>Обвей  осенний грустный сад.</w:t>
      </w:r>
    </w:p>
    <w:p w:rsidR="00BF32BD" w:rsidRDefault="00BF32BD" w:rsidP="003C1E74"/>
    <w:p w:rsidR="00BF32BD" w:rsidRDefault="00BF32BD" w:rsidP="003C1E74">
      <w:pPr>
        <w:rPr>
          <w:b/>
        </w:rPr>
      </w:pPr>
      <w:r>
        <w:rPr>
          <w:b/>
        </w:rPr>
        <w:t xml:space="preserve">Ведущая </w:t>
      </w:r>
    </w:p>
    <w:p w:rsidR="00BF32BD" w:rsidRDefault="00BF32BD" w:rsidP="003C1E74">
      <w:r>
        <w:t>Как много чувств душой замешано.</w:t>
      </w:r>
    </w:p>
    <w:p w:rsidR="00BF32BD" w:rsidRDefault="00BF32BD" w:rsidP="003C1E74">
      <w:r>
        <w:t>Печаль-тоску свою излей.</w:t>
      </w:r>
    </w:p>
    <w:p w:rsidR="00BF32BD" w:rsidRDefault="00BF32BD" w:rsidP="003C1E74">
      <w:r>
        <w:t>Возьми гитару в руки, женщина,</w:t>
      </w:r>
    </w:p>
    <w:p w:rsidR="00BF32BD" w:rsidRDefault="00BF32BD" w:rsidP="003C1E74">
      <w:r>
        <w:t>Да чувства сдерживать не смей!</w:t>
      </w:r>
    </w:p>
    <w:p w:rsidR="00BF32BD" w:rsidRDefault="00BF32BD" w:rsidP="003C1E74">
      <w:r>
        <w:t>Напой луне, слепой кудеснице,</w:t>
      </w:r>
    </w:p>
    <w:p w:rsidR="00BF32BD" w:rsidRDefault="00BF32BD" w:rsidP="003C1E74">
      <w:r>
        <w:t>О тайном самом в тишину.</w:t>
      </w:r>
    </w:p>
    <w:p w:rsidR="00BF32BD" w:rsidRDefault="00BF32BD" w:rsidP="003C1E74">
      <w:r>
        <w:t>По струнам влажным, как по лестнице,</w:t>
      </w:r>
    </w:p>
    <w:p w:rsidR="00BF32BD" w:rsidRDefault="00BF32BD" w:rsidP="003C1E74">
      <w:r>
        <w:t>Взберись по нотам в вышину.</w:t>
      </w:r>
    </w:p>
    <w:p w:rsidR="00BF32BD" w:rsidRDefault="00BF32BD" w:rsidP="003C1E74">
      <w:r>
        <w:t>Как много чувств душой замешано!</w:t>
      </w:r>
    </w:p>
    <w:p w:rsidR="00BF32BD" w:rsidRDefault="00BF32BD" w:rsidP="003C1E74">
      <w:r>
        <w:t>Печаль-тоску свою излей:</w:t>
      </w:r>
    </w:p>
    <w:p w:rsidR="00BF32BD" w:rsidRDefault="00BF32BD" w:rsidP="003C1E74">
      <w:r>
        <w:t>Возьми гитару в руки, женщина,</w:t>
      </w:r>
    </w:p>
    <w:p w:rsidR="00BF32BD" w:rsidRDefault="00BF32BD" w:rsidP="003C1E74">
      <w:r>
        <w:t>Да чувства сдерживать не смей!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 xml:space="preserve"> Номинантами , точнее, номинанткой  заявлена …</w:t>
      </w:r>
    </w:p>
    <w:p w:rsidR="00BF32BD" w:rsidRDefault="00BF32BD" w:rsidP="003C1E74">
      <w:r>
        <w:rPr>
          <w:b/>
        </w:rPr>
        <w:t xml:space="preserve">Ведущая </w:t>
      </w:r>
      <w:r>
        <w:t xml:space="preserve">  Творческая, жизнерадостная, талантливая и просто красивая женщина- Лихенко Наталья Петровна, победительница областного профессионального конкурса педагогов «Орбита творчества», подготовившая  неоднократных победителей областных конкурсов.</w:t>
      </w:r>
    </w:p>
    <w:p w:rsidR="00BF32BD" w:rsidRDefault="00BF32BD" w:rsidP="003C1E74">
      <w:r>
        <w:rPr>
          <w:b/>
        </w:rPr>
        <w:t xml:space="preserve">Ведущий  </w:t>
      </w:r>
      <w:r>
        <w:t>В нелёгкой борьбе заслуженная победа присуждается</w:t>
      </w:r>
    </w:p>
    <w:p w:rsidR="00BF32BD" w:rsidRDefault="00BF32BD" w:rsidP="003C1E74">
      <w:r>
        <w:t xml:space="preserve"> Лихенко Наталье Петровне</w:t>
      </w:r>
    </w:p>
    <w:p w:rsidR="00BF32BD" w:rsidRDefault="00BF32BD" w:rsidP="003C1E74">
      <w:r>
        <w:t xml:space="preserve"> </w:t>
      </w:r>
    </w:p>
    <w:p w:rsidR="00BF32BD" w:rsidRDefault="00BF32BD" w:rsidP="003C1E74">
      <w:r>
        <w:rPr>
          <w:b/>
        </w:rPr>
        <w:t xml:space="preserve">Ведущая </w:t>
      </w:r>
      <w:r>
        <w:t xml:space="preserve"> Номинации, посвящённые музыке продолжаются, и следующая номинация так и называется  «Золотой микрофон».</w:t>
      </w:r>
    </w:p>
    <w:p w:rsidR="00BF32BD" w:rsidRDefault="00BF32BD" w:rsidP="003C1E74">
      <w:r>
        <w:t>Союз прекрасный – музыка и дети!</w:t>
      </w:r>
    </w:p>
    <w:p w:rsidR="00BF32BD" w:rsidRDefault="00BF32BD" w:rsidP="003C1E74">
      <w:r>
        <w:t xml:space="preserve">Какое счастье слышать голоса, </w:t>
      </w:r>
    </w:p>
    <w:p w:rsidR="00BF32BD" w:rsidRDefault="00BF32BD" w:rsidP="003C1E74">
      <w:r>
        <w:t>Которых нет чудеснее на свете,</w:t>
      </w:r>
    </w:p>
    <w:p w:rsidR="00BF32BD" w:rsidRDefault="00BF32BD" w:rsidP="003C1E74">
      <w:r>
        <w:t>И видеть благодарные глаза.</w:t>
      </w:r>
    </w:p>
    <w:p w:rsidR="00BF32BD" w:rsidRDefault="00BF32BD" w:rsidP="003C1E74">
      <w:r>
        <w:rPr>
          <w:b/>
        </w:rPr>
        <w:t xml:space="preserve">Ведущий </w:t>
      </w:r>
      <w:r>
        <w:t>Любимый Центр - мы верим без сомненья –</w:t>
      </w:r>
    </w:p>
    <w:p w:rsidR="00BF32BD" w:rsidRDefault="00BF32BD" w:rsidP="003C1E74">
      <w:r>
        <w:t>Порадуем еще вас много лет,</w:t>
      </w:r>
    </w:p>
    <w:p w:rsidR="00BF32BD" w:rsidRDefault="00BF32BD" w:rsidP="003C1E74">
      <w:r>
        <w:t xml:space="preserve">Пусть новое приходит пополненье </w:t>
      </w:r>
    </w:p>
    <w:p w:rsidR="00BF32BD" w:rsidRDefault="00BF32BD" w:rsidP="003C1E74">
      <w:r>
        <w:t>И новых пусть добьёмся мы  побед.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 xml:space="preserve">В данной номинации победили  Шлык Елена Андреевна и Создаева Галина Ефимовна- эти две красивые хрупкие женщины, безусловно талантливы, безусловно мастера своего дела .Ведь об этом говорят результаты их труда. Не перечислить всех побед их воспитанников. </w:t>
      </w:r>
    </w:p>
    <w:p w:rsidR="00BF32BD" w:rsidRDefault="00BF32BD" w:rsidP="003C1E74">
      <w:r>
        <w:t xml:space="preserve">     </w:t>
      </w:r>
    </w:p>
    <w:p w:rsidR="00BF32BD" w:rsidRDefault="00BF32BD" w:rsidP="003C1E74">
      <w:r>
        <w:t xml:space="preserve">        </w:t>
      </w:r>
    </w:p>
    <w:p w:rsidR="00BF32BD" w:rsidRDefault="00BF32BD" w:rsidP="003C1E74">
      <w:r>
        <w:t xml:space="preserve">         </w:t>
      </w:r>
    </w:p>
    <w:p w:rsidR="00BF32BD" w:rsidRDefault="00BF32BD" w:rsidP="003C1E74">
      <w:pPr>
        <w:jc w:val="center"/>
        <w:rPr>
          <w:b/>
        </w:rPr>
      </w:pPr>
    </w:p>
    <w:p w:rsidR="00BF32BD" w:rsidRDefault="00BF32BD" w:rsidP="003C1E74">
      <w:r>
        <w:rPr>
          <w:b/>
        </w:rPr>
        <w:t xml:space="preserve">Ведущий </w:t>
      </w:r>
      <w:r>
        <w:t xml:space="preserve"> Музыка….это так прекрасно, но как же музыка без танца?</w:t>
      </w:r>
    </w:p>
    <w:p w:rsidR="00BF32BD" w:rsidRDefault="00BF32BD" w:rsidP="003C1E74">
      <w:r>
        <w:rPr>
          <w:b/>
        </w:rPr>
        <w:t>Ведущая</w:t>
      </w:r>
      <w:r>
        <w:t xml:space="preserve"> Да. И музыка и танец-это полёт души</w:t>
      </w:r>
    </w:p>
    <w:p w:rsidR="00BF32BD" w:rsidRDefault="00BF32BD" w:rsidP="003C1E74">
      <w:r>
        <w:t>О, танец! Ты – мечты моей стремленье!</w:t>
      </w:r>
    </w:p>
    <w:p w:rsidR="00BF32BD" w:rsidRDefault="00BF32BD" w:rsidP="003C1E74">
      <w:r>
        <w:t>Прекрасней ничего на свете нет,</w:t>
      </w:r>
    </w:p>
    <w:p w:rsidR="00BF32BD" w:rsidRDefault="00BF32BD" w:rsidP="003C1E74">
      <w:r>
        <w:t>Чем торжество любви и вдохновенья,</w:t>
      </w:r>
    </w:p>
    <w:p w:rsidR="00BF32BD" w:rsidRDefault="00BF32BD" w:rsidP="003C1E74">
      <w:r>
        <w:t>Оваций восхитительный букет!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>Фокстрот и танго, джайв и тарантелла,</w:t>
      </w:r>
    </w:p>
    <w:p w:rsidR="00BF32BD" w:rsidRDefault="00BF32BD" w:rsidP="003C1E74">
      <w:r>
        <w:t>Король всех танцев старый, добрый вальс.</w:t>
      </w:r>
    </w:p>
    <w:p w:rsidR="00BF32BD" w:rsidRDefault="00BF32BD" w:rsidP="003C1E74">
      <w:r>
        <w:t>И музыки чарующая сила</w:t>
      </w:r>
    </w:p>
    <w:p w:rsidR="00BF32BD" w:rsidRDefault="00BF32BD" w:rsidP="003C1E74">
      <w:r>
        <w:t>Несет и кружит в звездном вихре вас!</w:t>
      </w:r>
    </w:p>
    <w:p w:rsidR="00BF32BD" w:rsidRDefault="00BF32BD" w:rsidP="003C1E74">
      <w:r>
        <w:rPr>
          <w:b/>
        </w:rPr>
        <w:t>Ведущая .</w:t>
      </w:r>
      <w:r>
        <w:t xml:space="preserve"> Так захотелось танцевать…….</w:t>
      </w:r>
    </w:p>
    <w:p w:rsidR="00BF32BD" w:rsidRDefault="00BF32BD" w:rsidP="003C1E74">
      <w:r>
        <w:rPr>
          <w:b/>
        </w:rPr>
        <w:t xml:space="preserve">Ведущий </w:t>
      </w:r>
      <w:r>
        <w:t xml:space="preserve"> Не отвлекайся и объявляй номинантов </w:t>
      </w:r>
    </w:p>
    <w:p w:rsidR="00BF32BD" w:rsidRDefault="00BF32BD" w:rsidP="003C1E74">
      <w:r>
        <w:rPr>
          <w:b/>
        </w:rPr>
        <w:t xml:space="preserve">Ведущая  </w:t>
      </w:r>
      <w:r>
        <w:t>Федоровская Мария Николаевна – педагог Центра детского творчества, хореограф,  молодая, красивая. Но уже воспитавшая победителей зонального смотра художественной самодеятельности.</w:t>
      </w:r>
    </w:p>
    <w:p w:rsidR="00BF32BD" w:rsidRDefault="00BF32BD" w:rsidP="003C1E74">
      <w:r>
        <w:rPr>
          <w:b/>
        </w:rPr>
        <w:t xml:space="preserve">Ведущая: И она становится </w:t>
      </w:r>
      <w:r>
        <w:t>победительницей! Аплодисменты Федоровской  Марии Николаевне.</w:t>
      </w:r>
    </w:p>
    <w:p w:rsidR="00BF32BD" w:rsidRDefault="00BF32BD" w:rsidP="003C1E74">
      <w:r>
        <w:t xml:space="preserve"> </w:t>
      </w:r>
      <w:r>
        <w:rPr>
          <w:b/>
        </w:rPr>
        <w:t xml:space="preserve">Ведущий </w:t>
      </w:r>
      <w:r>
        <w:t xml:space="preserve">Номинация </w:t>
      </w:r>
    </w:p>
    <w:p w:rsidR="00BF32BD" w:rsidRDefault="00BF32BD" w:rsidP="003C1E74">
      <w:r>
        <w:t>«Точность - вежливость королей», которая посвящена настоящим хозяйственникам, настоящим знатокам и мастерам своего дела .</w:t>
      </w:r>
    </w:p>
    <w:p w:rsidR="00BF32BD" w:rsidRDefault="00BF32BD" w:rsidP="003C1E74">
      <w:r>
        <w:rPr>
          <w:b/>
        </w:rPr>
        <w:t>Ведущая</w:t>
      </w:r>
      <w:r>
        <w:t xml:space="preserve"> : В данной номинации заявлен:</w:t>
      </w:r>
    </w:p>
    <w:p w:rsidR="00BF32BD" w:rsidRDefault="00BF32BD" w:rsidP="003C1E74">
      <w:r>
        <w:t>Стариков Сергей Васильевич – заведующий хозяйственной частью центра детского творчества и руководитель кружка «Столяр - конструктор».</w:t>
      </w:r>
    </w:p>
    <w:p w:rsidR="00BF32BD" w:rsidRDefault="00BF32BD" w:rsidP="003C1E74">
      <w:pPr>
        <w:shd w:val="clear" w:color="auto" w:fill="FFFFFF"/>
        <w:spacing w:before="90" w:after="90" w:line="360" w:lineRule="auto"/>
      </w:pPr>
      <w:r>
        <w:t>Пока в пространстве кружится планета,</w:t>
      </w:r>
    </w:p>
    <w:p w:rsidR="00BF32BD" w:rsidRDefault="00BF32BD" w:rsidP="003C1E74">
      <w:pPr>
        <w:shd w:val="clear" w:color="auto" w:fill="FFFFFF"/>
        <w:spacing w:before="90" w:after="90" w:line="360" w:lineRule="auto"/>
      </w:pPr>
      <w:r>
        <w:t>На ней – пропахшей солнцем – никогда</w:t>
      </w:r>
    </w:p>
    <w:p w:rsidR="00BF32BD" w:rsidRDefault="00BF32BD" w:rsidP="003C1E74">
      <w:pPr>
        <w:shd w:val="clear" w:color="auto" w:fill="FFFFFF"/>
        <w:spacing w:before="90" w:after="90" w:line="360" w:lineRule="auto"/>
      </w:pPr>
      <w:r>
        <w:t>Не будет дня, чтоб не было рассвета,</w:t>
      </w:r>
    </w:p>
    <w:p w:rsidR="00BF32BD" w:rsidRDefault="00BF32BD" w:rsidP="003C1E74">
      <w:pPr>
        <w:shd w:val="clear" w:color="auto" w:fill="FFFFFF"/>
        <w:spacing w:before="90" w:after="90" w:line="360" w:lineRule="auto"/>
      </w:pPr>
      <w:r>
        <w:t xml:space="preserve">Не будет дня, чтоб не было труда. </w:t>
      </w:r>
    </w:p>
    <w:p w:rsidR="00BF32BD" w:rsidRDefault="00BF32BD" w:rsidP="003C1E74"/>
    <w:p w:rsidR="00BF32BD" w:rsidRDefault="00BF32BD" w:rsidP="003C1E74">
      <w:r>
        <w:rPr>
          <w:b/>
        </w:rPr>
        <w:t>Ведущий</w:t>
      </w:r>
      <w:r>
        <w:t xml:space="preserve">  Победителем становится Стариков Сергей Васильевич. Аплодисменты.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Ведущая  </w:t>
      </w:r>
      <w:r>
        <w:t xml:space="preserve"> Следующая номинация, такая интересная и загадочная, что даже не знаю с чего  начать.</w:t>
      </w:r>
    </w:p>
    <w:p w:rsidR="00BF32BD" w:rsidRDefault="00BF32BD" w:rsidP="003C1E74">
      <w:r>
        <w:rPr>
          <w:b/>
        </w:rPr>
        <w:t xml:space="preserve">Ведущий  </w:t>
      </w:r>
      <w:r>
        <w:t>Тогда позволь мне .Номинация называется «Караван историй», потому что в ней представлены легендарные люди, настоящие лидеры и первооткрыватели своего дела, с ними связано столько историй, обо всех и не расскажешь.</w:t>
      </w:r>
    </w:p>
    <w:p w:rsidR="00BF32BD" w:rsidRDefault="00BF32BD" w:rsidP="003C1E74">
      <w:r>
        <w:rPr>
          <w:b/>
        </w:rPr>
        <w:t>Ведущая</w:t>
      </w:r>
      <w:r>
        <w:t xml:space="preserve">  Точнее  и не  скажешь. В номинации заявлена:</w:t>
      </w:r>
    </w:p>
    <w:p w:rsidR="00BF32BD" w:rsidRDefault="00BF32BD" w:rsidP="003C1E74">
      <w:r>
        <w:rPr>
          <w:b/>
        </w:rPr>
        <w:t xml:space="preserve">Ведущий </w:t>
      </w:r>
      <w:r>
        <w:t xml:space="preserve"> Бовтунова Елена Анатольевна, настоящий первооткрыватель – волонтёрского движения в Унечском районе, и духовный вдохновитель пионерского движения.</w:t>
      </w:r>
    </w:p>
    <w:p w:rsidR="00BF32BD" w:rsidRDefault="00BF32BD" w:rsidP="003C1E74"/>
    <w:p w:rsidR="00BF32BD" w:rsidRDefault="00BF32BD" w:rsidP="003C1E74">
      <w:r>
        <w:rPr>
          <w:b/>
        </w:rPr>
        <w:t>Ведущая</w:t>
      </w:r>
      <w:r>
        <w:t xml:space="preserve"> А вот следующую номинацию я объявляю с особым трепетом и волнением. Это номинация «Обыкновенное чудо». В ней заявлен  один человек, который на протяжений 50 лет создавал это обыкновенное чудо своими руками, да и вся жизнь </w:t>
      </w:r>
    </w:p>
    <w:p w:rsidR="00BF32BD" w:rsidRDefault="00BF32BD" w:rsidP="003C1E74">
      <w:r>
        <w:t>Дмитриевой Антонины Ивановны  есть настоящее чудо.</w:t>
      </w:r>
    </w:p>
    <w:p w:rsidR="00BF32BD" w:rsidRDefault="00BF32BD" w:rsidP="003C1E74">
      <w:pPr>
        <w:rPr>
          <w:b/>
        </w:rPr>
      </w:pPr>
      <w:r>
        <w:rPr>
          <w:b/>
        </w:rPr>
        <w:t xml:space="preserve">Ведущий </w:t>
      </w:r>
    </w:p>
    <w:p w:rsidR="00BF32BD" w:rsidRDefault="00BF32BD" w:rsidP="003C1E74">
      <w:r>
        <w:t>Мастерская художника -это особый мир, на первый взгляд неуютный, пахнущий красками, в нем сказочной красоты пейзажи и натюрморты соседствуют с небрежно разбросанными и запыленными вещами.</w:t>
      </w:r>
    </w:p>
    <w:p w:rsidR="00BF32BD" w:rsidRDefault="00BF32BD" w:rsidP="003C1E74">
      <w:r>
        <w:t>Здесь рождается новое чудо — картина Мастера, он вкладывает в картину свою душу, наполняет ее жизнью и светом.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>Нарисуй мне, художник, картину,</w:t>
      </w:r>
    </w:p>
    <w:p w:rsidR="00BF32BD" w:rsidRDefault="00BF32BD" w:rsidP="003C1E74">
      <w:r>
        <w:t>Чтобы в ней разгорался рассвет</w:t>
      </w:r>
    </w:p>
    <w:p w:rsidR="00BF32BD" w:rsidRDefault="00BF32BD" w:rsidP="003C1E74">
      <w:r>
        <w:t>Cредь заснеженных гор, а вершины</w:t>
      </w:r>
    </w:p>
    <w:p w:rsidR="00BF32BD" w:rsidRDefault="00BF32BD" w:rsidP="003C1E74">
      <w:r>
        <w:t>Отражали бы солнечный свет.</w:t>
      </w:r>
    </w:p>
    <w:p w:rsidR="00BF32BD" w:rsidRDefault="00BF32BD" w:rsidP="003C1E74">
      <w:r>
        <w:t>В створ ущелий впиши вольный ветер,</w:t>
      </w:r>
    </w:p>
    <w:p w:rsidR="00BF32BD" w:rsidRDefault="00BF32BD" w:rsidP="003C1E74">
      <w:r>
        <w:t>Налегке что гуляет меж туч,</w:t>
      </w:r>
    </w:p>
    <w:p w:rsidR="00BF32BD" w:rsidRDefault="00BF32BD" w:rsidP="003C1E74">
      <w:r>
        <w:t>В одеяньях прозрачного цвета</w:t>
      </w:r>
    </w:p>
    <w:p w:rsidR="00BF32BD" w:rsidRDefault="00BF32BD" w:rsidP="003C1E74">
      <w:r>
        <w:t>Пусть предстанет, красив и могуч.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Ведущий </w:t>
      </w:r>
      <w:r>
        <w:t xml:space="preserve"> Передай на холсте вкус прохлады,</w:t>
      </w:r>
    </w:p>
    <w:p w:rsidR="00BF32BD" w:rsidRDefault="00BF32BD" w:rsidP="003C1E74">
      <w:r>
        <w:t>Свежесть воздуха горной гряды,</w:t>
      </w:r>
    </w:p>
    <w:p w:rsidR="00BF32BD" w:rsidRDefault="00BF32BD" w:rsidP="003C1E74">
      <w:r>
        <w:t>Дорисуй звонкость птичьей рулады</w:t>
      </w:r>
    </w:p>
    <w:p w:rsidR="00BF32BD" w:rsidRDefault="00BF32BD" w:rsidP="003C1E74">
      <w:r>
        <w:t>У подножья, где дремлют сады,</w:t>
      </w:r>
    </w:p>
    <w:p w:rsidR="00BF32BD" w:rsidRDefault="00BF32BD" w:rsidP="003C1E74">
      <w:r>
        <w:t>Заштрихуй отзвук тихого эха,</w:t>
      </w:r>
    </w:p>
    <w:p w:rsidR="00BF32BD" w:rsidRDefault="00BF32BD" w:rsidP="003C1E74">
      <w:r>
        <w:t>Ретушь шорохов листьев добавь…</w:t>
      </w:r>
    </w:p>
    <w:p w:rsidR="00BF32BD" w:rsidRDefault="00BF32BD" w:rsidP="003C1E74">
      <w:r>
        <w:t>Сей пейзаж станет сердцу утехой</w:t>
      </w:r>
    </w:p>
    <w:p w:rsidR="00BF32BD" w:rsidRDefault="00BF32BD" w:rsidP="003C1E74">
      <w:r>
        <w:t>От душевных спасающей травм.</w:t>
      </w:r>
    </w:p>
    <w:p w:rsidR="00BF32BD" w:rsidRDefault="00BF32BD" w:rsidP="003C1E74">
      <w:r>
        <w:rPr>
          <w:b/>
        </w:rPr>
        <w:t xml:space="preserve">Ведущая </w:t>
      </w:r>
      <w:r>
        <w:t>Художник берет в руку кисть, накладывает на полотно мазок за мазком, пейзаж на глазах оживает, рождается прекрасная картина и манит в свой мир, солнечный мир или мир разбушевавшейся стихии…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 xml:space="preserve"> Мы от всего сердца поздравляем Антонину Ивановну. Аплодисменты красивой и талантливой женщине.</w:t>
      </w:r>
    </w:p>
    <w:p w:rsidR="00BF32BD" w:rsidRDefault="00BF32BD" w:rsidP="003C1E74">
      <w:r>
        <w:rPr>
          <w:b/>
        </w:rPr>
        <w:t>Ведущий</w:t>
      </w:r>
      <w:r>
        <w:t xml:space="preserve">  Переходим к следующей номинации «Наша служба и опасна, и трудна».</w:t>
      </w:r>
    </w:p>
    <w:p w:rsidR="00BF32BD" w:rsidRDefault="00BF32BD" w:rsidP="003C1E74">
      <w:r>
        <w:rPr>
          <w:b/>
        </w:rPr>
        <w:t>Ведущая</w:t>
      </w:r>
      <w:r>
        <w:t xml:space="preserve"> Интересно, кто же будет соискателем в такой загадочной номинации?</w:t>
      </w:r>
    </w:p>
    <w:p w:rsidR="00BF32BD" w:rsidRDefault="00BF32BD" w:rsidP="003C1E74">
      <w:pPr>
        <w:pStyle w:val="Heading3"/>
        <w:spacing w:before="0" w:after="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b w:val="0"/>
          <w:sz w:val="24"/>
          <w:szCs w:val="24"/>
        </w:rPr>
        <w:t>Ну…я думаю , должен быть человек серьёзный и ответственный.В данной номинации заявлена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BF32BD" w:rsidRDefault="00BF32BD" w:rsidP="003C1E74">
      <w:r>
        <w:rPr>
          <w:b/>
        </w:rPr>
        <w:t xml:space="preserve">Ведущая  </w:t>
      </w:r>
      <w:r>
        <w:t xml:space="preserve">Фомкина Наталья Михайловна- педагог Центра, заместитель директора по учебно- методической работе, руководитель экологического кружка «Муравейник», </w:t>
      </w:r>
      <w:r>
        <w:rPr>
          <w:b/>
        </w:rPr>
        <w:t>Ведущий</w:t>
      </w:r>
      <w:r>
        <w:t xml:space="preserve"> И просто талантливая и красивая женщина.</w:t>
      </w:r>
    </w:p>
    <w:p w:rsidR="00BF32BD" w:rsidRDefault="00BF32BD" w:rsidP="003C1E74">
      <w:r>
        <w:t>И победительницей становится Фомкина Наталья Михайловна.</w:t>
      </w:r>
    </w:p>
    <w:p w:rsidR="00BF32BD" w:rsidRDefault="00BF32BD" w:rsidP="003C1E74">
      <w:r>
        <w:rPr>
          <w:b/>
        </w:rPr>
        <w:t xml:space="preserve">Ведущая </w:t>
      </w:r>
      <w:r>
        <w:t>Вроде номинации закончились…Я даже устала</w:t>
      </w:r>
    </w:p>
    <w:p w:rsidR="00BF32BD" w:rsidRDefault="00BF32BD" w:rsidP="003C1E74">
      <w:r>
        <w:rPr>
          <w:b/>
        </w:rPr>
        <w:t xml:space="preserve">Ведущий </w:t>
      </w:r>
      <w:r>
        <w:t xml:space="preserve"> Как закончились? Совсем нет, осталась ещё одна, наверно самая важная, это номинация «Активная  жизненная позиция»</w:t>
      </w:r>
    </w:p>
    <w:p w:rsidR="00BF32BD" w:rsidRDefault="00BF32BD" w:rsidP="003C1E74">
      <w:r>
        <w:rPr>
          <w:b/>
        </w:rPr>
        <w:t>Ведущая</w:t>
      </w:r>
      <w:r>
        <w:t xml:space="preserve"> Кому посвящена ? Мне очень интересно</w:t>
      </w:r>
    </w:p>
    <w:p w:rsidR="00BF32BD" w:rsidRDefault="00BF32BD" w:rsidP="003C1E74">
      <w:r>
        <w:rPr>
          <w:b/>
        </w:rPr>
        <w:t xml:space="preserve">Ведущий </w:t>
      </w:r>
      <w:r>
        <w:t xml:space="preserve"> Я прочитаю стихотворение  Роберта Рождественского, и  ты всё поймёшь</w:t>
      </w:r>
    </w:p>
    <w:p w:rsidR="00BF32BD" w:rsidRDefault="00BF32BD" w:rsidP="003C1E74"/>
    <w:p w:rsidR="00BF32BD" w:rsidRDefault="00BF32BD" w:rsidP="003C1E74">
      <w:r>
        <w:t>Современная женщина, современная женщина!</w:t>
      </w:r>
    </w:p>
    <w:p w:rsidR="00BF32BD" w:rsidRDefault="00BF32BD" w:rsidP="003C1E74">
      <w:r>
        <w:t>Суетою замотана, но, как прежде божественна!</w:t>
      </w:r>
    </w:p>
    <w:p w:rsidR="00BF32BD" w:rsidRDefault="00BF32BD" w:rsidP="003C1E74">
      <w:r>
        <w:t>Пусть немного усталая, но, как прежде, прекрасная!</w:t>
      </w:r>
    </w:p>
    <w:p w:rsidR="00BF32BD" w:rsidRDefault="00BF32BD" w:rsidP="003C1E74">
      <w:r>
        <w:t>До конца непонятная, никому не подвластная!</w:t>
      </w:r>
    </w:p>
    <w:p w:rsidR="00BF32BD" w:rsidRDefault="00BF32BD" w:rsidP="003C1E74"/>
    <w:p w:rsidR="00BF32BD" w:rsidRDefault="00BF32BD" w:rsidP="003C1E74"/>
    <w:p w:rsidR="00BF32BD" w:rsidRDefault="00BF32BD" w:rsidP="003C1E74">
      <w:r>
        <w:t>Не бахвалится силою, но на ней, тем не менее,</w:t>
      </w:r>
    </w:p>
    <w:p w:rsidR="00BF32BD" w:rsidRDefault="00BF32BD" w:rsidP="003C1E74">
      <w:r>
        <w:t>И заботы служебные, и заботы семейные!</w:t>
      </w:r>
    </w:p>
    <w:p w:rsidR="00BF32BD" w:rsidRDefault="00BF32BD" w:rsidP="003C1E74">
      <w:r>
        <w:t>Все на свете познавшая, все невзгоды прошедшая,</w:t>
      </w:r>
    </w:p>
    <w:p w:rsidR="00BF32BD" w:rsidRDefault="00BF32BD" w:rsidP="003C1E74">
      <w:r>
        <w:t>Остается загадкою современная Женщина!</w:t>
      </w:r>
    </w:p>
    <w:p w:rsidR="00BF32BD" w:rsidRDefault="00BF32BD" w:rsidP="003C1E74"/>
    <w:p w:rsidR="00BF32BD" w:rsidRDefault="00BF32BD" w:rsidP="003C1E74">
      <w:r>
        <w:rPr>
          <w:b/>
        </w:rPr>
        <w:t xml:space="preserve">Ведущая </w:t>
      </w:r>
      <w:r>
        <w:t>Я по моему догадалась, и могу сказать ещё точнее</w:t>
      </w:r>
    </w:p>
    <w:p w:rsidR="00BF32BD" w:rsidRDefault="00BF32BD" w:rsidP="003C1E74">
      <w:pPr>
        <w:rPr>
          <w:color w:val="000000"/>
        </w:rPr>
      </w:pPr>
      <w:r>
        <w:rPr>
          <w:color w:val="000000"/>
        </w:rPr>
        <w:t>Директор Центра! Женщина и мать!</w:t>
      </w:r>
      <w:r>
        <w:rPr>
          <w:color w:val="000000"/>
        </w:rPr>
        <w:br/>
        <w:t>В рабочей  и в семейной ипостаси.</w:t>
      </w:r>
      <w:r>
        <w:rPr>
          <w:color w:val="000000"/>
        </w:rPr>
        <w:br/>
        <w:t>Слова достойные нам трудно отыскать,</w:t>
      </w:r>
      <w:r>
        <w:rPr>
          <w:color w:val="000000"/>
        </w:rPr>
        <w:br/>
        <w:t>Что могут Женщину-Директора украсить.</w:t>
      </w:r>
      <w:r>
        <w:rPr>
          <w:color w:val="000000"/>
        </w:rPr>
        <w:br/>
      </w:r>
      <w:r>
        <w:rPr>
          <w:b/>
          <w:color w:val="000000"/>
        </w:rPr>
        <w:t xml:space="preserve">Ведущий </w:t>
      </w:r>
      <w:r>
        <w:rPr>
          <w:color w:val="000000"/>
        </w:rPr>
        <w:t xml:space="preserve"> Победителем в номинации «Активная жизненная позиция »  становится Феськова Ольга Михайловна – директор Центра детского творчества г. Унеча .</w:t>
      </w:r>
    </w:p>
    <w:p w:rsidR="00BF32BD" w:rsidRDefault="00BF32BD" w:rsidP="003C1E74">
      <w:pPr>
        <w:rPr>
          <w:color w:val="000000"/>
        </w:rPr>
      </w:pPr>
    </w:p>
    <w:p w:rsidR="00BF32BD" w:rsidRDefault="00BF32BD" w:rsidP="003C1E74">
      <w:pPr>
        <w:rPr>
          <w:color w:val="000000"/>
        </w:rPr>
      </w:pPr>
      <w:r>
        <w:rPr>
          <w:color w:val="000000"/>
        </w:rPr>
        <w:t xml:space="preserve">                     </w:t>
      </w:r>
    </w:p>
    <w:p w:rsidR="00BF32BD" w:rsidRDefault="00BF32BD" w:rsidP="003C1E74">
      <w:r>
        <w:rPr>
          <w:b/>
        </w:rPr>
        <w:t>Ведущий:</w:t>
      </w:r>
      <w:r>
        <w:t xml:space="preserve"> Наши номинации закончились…Праздник подходит к финалу.</w:t>
      </w:r>
    </w:p>
    <w:p w:rsidR="00BF32BD" w:rsidRDefault="00BF32BD" w:rsidP="003C1E74">
      <w:r>
        <w:rPr>
          <w:b/>
        </w:rPr>
        <w:t>Ведущая:</w:t>
      </w:r>
      <w:r>
        <w:t xml:space="preserve"> Не грусти, ведь всё только начинается, наша творческая жизнь в этом году.</w:t>
      </w:r>
    </w:p>
    <w:p w:rsidR="00BF32BD" w:rsidRDefault="00BF32BD" w:rsidP="003C1E74">
      <w:r>
        <w:rPr>
          <w:b/>
        </w:rPr>
        <w:t>Ведущий :</w:t>
      </w:r>
      <w:r>
        <w:t xml:space="preserve"> Наверно ты права, не будем грустить.</w:t>
      </w:r>
    </w:p>
    <w:p w:rsidR="00BF32BD" w:rsidRDefault="00BF32BD" w:rsidP="003C1E74">
      <w:r>
        <w:rPr>
          <w:b/>
          <w:bCs/>
        </w:rPr>
        <w:t xml:space="preserve">Ведущая  </w:t>
      </w:r>
      <w:r>
        <w:t>Учитель! Чтоб без нервов жить,</w:t>
      </w:r>
      <w:r>
        <w:br/>
        <w:t>Смотря на детские проказы,</w:t>
      </w:r>
      <w:r>
        <w:br/>
        <w:t>С деньгами можешь ты не быть,</w:t>
      </w:r>
      <w:r>
        <w:br/>
        <w:t>Но с юмором ты быть обязан.</w:t>
      </w:r>
      <w:r>
        <w:br/>
      </w:r>
      <w:r>
        <w:br/>
      </w:r>
      <w:r>
        <w:br/>
      </w:r>
      <w:r>
        <w:rPr>
          <w:b/>
          <w:bCs/>
        </w:rPr>
        <w:t xml:space="preserve">Ведущий </w:t>
      </w:r>
      <w:r>
        <w:rPr>
          <w:bCs/>
        </w:rPr>
        <w:t>Наши педагоги самоотверженный народ, такое впечатление, что они постоянно находятся на работе, Когда не придешь , а они уже на рабочем месте, уходишь домой, а они еще там. А ведь у каждого из них есть семья, собственные дети. И как они успевают их воспитывать?</w:t>
      </w:r>
      <w:r>
        <w:br/>
      </w:r>
      <w:r>
        <w:br/>
      </w:r>
      <w:r>
        <w:rPr>
          <w:b/>
          <w:bCs/>
        </w:rPr>
        <w:t xml:space="preserve">Ведущая  </w:t>
      </w:r>
      <w:r>
        <w:rPr>
          <w:bCs/>
        </w:rPr>
        <w:t>А вот как…</w:t>
      </w:r>
      <w:r>
        <w:br/>
      </w:r>
    </w:p>
    <w:p w:rsidR="00BF32BD" w:rsidRDefault="00BF32BD" w:rsidP="003C1E74">
      <w:r>
        <w:t>сценка</w:t>
      </w:r>
    </w:p>
    <w:p w:rsidR="00BF32BD" w:rsidRDefault="00BF32BD" w:rsidP="003C1E74">
      <w:r>
        <w:rPr>
          <w:b/>
          <w:bCs/>
        </w:rPr>
        <w:t>«Воспитание по телефону»</w:t>
      </w:r>
      <w:r>
        <w:br/>
      </w:r>
      <w:r>
        <w:br/>
      </w:r>
      <w:r>
        <w:rPr>
          <w:b/>
          <w:bCs/>
        </w:rPr>
        <w:t>Вед1.День первый</w:t>
      </w:r>
      <w:r>
        <w:br/>
      </w:r>
      <w:r>
        <w:br/>
      </w:r>
      <w:r>
        <w:rPr>
          <w:bCs/>
        </w:rPr>
        <w:t>Педагог (в трубку). Алло, сынок, это я мама. С дома детского творчества звоню. Я немного задержусь, у нас педсовет. Так что вы уж там с папой как- нибудь сами без меня… Да, уроки выучил? А что задали? Палочки? Ну, молодец! И еще овальчики? Ну, ты хорошие овальчики нарисуй, овальные… Целую, пока!</w:t>
      </w:r>
      <w:r>
        <w:br/>
      </w:r>
      <w:r>
        <w:br/>
      </w:r>
      <w:r>
        <w:rPr>
          <w:rStyle w:val="submenu-table"/>
          <w:b/>
          <w:bCs/>
        </w:rPr>
        <w:t>Вед1.День второй</w:t>
      </w:r>
      <w:r>
        <w:br/>
      </w:r>
      <w:r>
        <w:br/>
      </w:r>
      <w:r>
        <w:rPr>
          <w:bCs/>
        </w:rPr>
        <w:t>Педагог ( в трубку). Алло, это я сынок. Я немножко задержусь на работе, сегодня у нас для детей дискотека. Вы кушали? Как нечего? А макароны? Кончились? Ну тогда поешьте кашку… еще вчера съели? Тогда скажи папе, пусть поищет на полочке сухарики. Кипяточком их размочит. Целую вас.</w:t>
      </w:r>
      <w:r>
        <w:br/>
      </w:r>
      <w:r>
        <w:br/>
      </w:r>
      <w:r>
        <w:rPr>
          <w:rStyle w:val="submenu-table"/>
          <w:b/>
          <w:bCs/>
        </w:rPr>
        <w:t>Вед1.День третий.</w:t>
      </w:r>
      <w:r>
        <w:br/>
      </w:r>
      <w:r>
        <w:br/>
      </w:r>
      <w:r>
        <w:rPr>
          <w:bCs/>
        </w:rPr>
        <w:t>Педагог(в трубку) алло, это я сынок, твоя мама. С работы звоню. Ты уроки уже сделал? Биологию учишь? Какая тема? Перепончатокрылые? Надо привести примеры?... Да господи, эти, как их там птеродактили! Уж как вымерли? Бедные… ты у папы спроси – он все знает. Ну, пока!</w:t>
      </w:r>
      <w:r>
        <w:br/>
      </w:r>
      <w:r>
        <w:rPr>
          <w:rStyle w:val="butback1"/>
          <w:b/>
          <w:bCs/>
        </w:rP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Вед1.День …надцатый</w:t>
      </w:r>
      <w:r>
        <w:br/>
      </w:r>
      <w:r>
        <w:br/>
      </w:r>
      <w:r>
        <w:rPr>
          <w:bCs/>
        </w:rPr>
        <w:t>Педагог (в трубку) алло, сынок! Ну, как у тебя дела? Уроки выучил? Как не задали? Вообще не задают? Как это так? Что? Сессия на носу? Так ты уже в институте? А в каком, сынок?</w:t>
      </w:r>
      <w:r>
        <w:br/>
      </w:r>
      <w:r>
        <w:br/>
      </w:r>
      <w:r>
        <w:rPr>
          <w:rStyle w:val="submenu-table"/>
          <w:b/>
          <w:bCs/>
        </w:rPr>
        <w:t>Вед1.Нынешний год</w:t>
      </w:r>
      <w:r>
        <w:br/>
      </w:r>
      <w:r>
        <w:rPr>
          <w:b/>
          <w:bCs/>
        </w:rPr>
        <w:t>Педагог (в трубку)</w:t>
      </w:r>
      <w:r>
        <w:br/>
      </w:r>
      <w:r>
        <w:rPr>
          <w:bCs/>
        </w:rPr>
        <w:t>Сынок, ну как твои дела? Не сынок? А кто же? Ах, внучек, ты уже прости свою бабушку, совсем я замоталась с работой, столько дел, столько дел, а время летит… Уроки сделал? А что задали? Палочки? Ну, хорошо! И овальчики? Ну, постарайся, хорошие овальчики нарисуй- овальные….</w:t>
      </w:r>
      <w:r>
        <w:br/>
      </w:r>
      <w:r>
        <w:br/>
      </w:r>
      <w:r>
        <w:br/>
      </w:r>
      <w:r>
        <w:rPr>
          <w:b/>
        </w:rPr>
        <w:t>Ведущий</w:t>
      </w:r>
      <w:r>
        <w:t xml:space="preserve">  Конечно , кто то скажет , это шутка-вручение Оскара, может они и правы, но не шутка –наша любовь к нашим педагогам. Наше уважение их нелёгкому труду. Низкий поклон вам наши дорогие!</w:t>
      </w:r>
    </w:p>
    <w:p w:rsidR="00BF32BD" w:rsidRDefault="00BF32BD" w:rsidP="003C1E74">
      <w:pPr>
        <w:spacing w:before="100" w:beforeAutospacing="1" w:after="100" w:afterAutospacing="1"/>
        <w:rPr>
          <w:b/>
        </w:rPr>
      </w:pPr>
    </w:p>
    <w:p w:rsidR="00BF32BD" w:rsidRDefault="00BF32BD" w:rsidP="003C1E74">
      <w:pPr>
        <w:spacing w:before="100" w:beforeAutospacing="1" w:after="100" w:afterAutospacing="1"/>
        <w:rPr>
          <w:b/>
          <w:bCs/>
          <w:spacing w:val="-20"/>
          <w:sz w:val="28"/>
          <w:szCs w:val="28"/>
        </w:rPr>
      </w:pPr>
      <w:r>
        <w:rPr>
          <w:b/>
        </w:rPr>
        <w:t xml:space="preserve">Ведущий </w:t>
      </w:r>
      <w:r>
        <w:rPr>
          <w:b/>
          <w:bCs/>
          <w:spacing w:val="-20"/>
          <w:sz w:val="28"/>
          <w:szCs w:val="28"/>
        </w:rPr>
        <w:t xml:space="preserve"> </w:t>
      </w:r>
    </w:p>
    <w:p w:rsidR="00BF32BD" w:rsidRDefault="00BF32BD" w:rsidP="003C1E74">
      <w:pPr>
        <w:spacing w:before="100" w:beforeAutospacing="1" w:after="100" w:afterAutospacing="1"/>
      </w:pPr>
      <w:r>
        <w:t>В ЦДТ у нас, поверьте,</w:t>
      </w:r>
    </w:p>
    <w:p w:rsidR="00BF32BD" w:rsidRDefault="00BF32BD" w:rsidP="003C1E74">
      <w:pPr>
        <w:spacing w:before="100" w:beforeAutospacing="1" w:after="100" w:afterAutospacing="1"/>
      </w:pPr>
      <w:r>
        <w:t>что учитель-то звезда!</w:t>
      </w:r>
    </w:p>
    <w:p w:rsidR="00BF32BD" w:rsidRDefault="00BF32BD" w:rsidP="003C1E74">
      <w:pPr>
        <w:spacing w:before="100" w:beforeAutospacing="1" w:after="100" w:afterAutospacing="1"/>
      </w:pPr>
      <w:r>
        <w:t xml:space="preserve">И во всей Унече  лучше </w:t>
      </w:r>
    </w:p>
    <w:p w:rsidR="00BF32BD" w:rsidRDefault="00BF32BD" w:rsidP="003C1E74">
      <w:pPr>
        <w:spacing w:before="100" w:beforeAutospacing="1" w:after="100" w:afterAutospacing="1"/>
      </w:pPr>
      <w:r>
        <w:t>не найдете никогда.</w:t>
      </w:r>
    </w:p>
    <w:p w:rsidR="00BF32BD" w:rsidRDefault="00BF32BD" w:rsidP="003C1E74">
      <w:pPr>
        <w:spacing w:before="100" w:beforeAutospacing="1" w:after="100" w:afterAutospacing="1"/>
      </w:pPr>
      <w:r>
        <w:t xml:space="preserve">Понимают  наши души </w:t>
      </w:r>
    </w:p>
    <w:p w:rsidR="00BF32BD" w:rsidRDefault="00BF32BD" w:rsidP="003C1E74">
      <w:pPr>
        <w:spacing w:before="100" w:beforeAutospacing="1" w:after="100" w:afterAutospacing="1"/>
      </w:pPr>
      <w:r>
        <w:t>Не боятся  нас любить,</w:t>
      </w:r>
    </w:p>
    <w:p w:rsidR="00BF32BD" w:rsidRDefault="00BF32BD" w:rsidP="003C1E74">
      <w:pPr>
        <w:spacing w:before="100" w:beforeAutospacing="1" w:after="100" w:afterAutospacing="1"/>
      </w:pPr>
      <w:r>
        <w:t>Доброту свою не глушат</w:t>
      </w:r>
    </w:p>
    <w:p w:rsidR="00BF32BD" w:rsidRDefault="00BF32BD" w:rsidP="003C1E74">
      <w:pPr>
        <w:spacing w:before="100" w:beforeAutospacing="1" w:after="100" w:afterAutospacing="1"/>
      </w:pPr>
      <w:r>
        <w:t>Сердце могут  подарить.</w:t>
      </w:r>
    </w:p>
    <w:p w:rsidR="00BF32BD" w:rsidRDefault="00BF32BD" w:rsidP="003C1E74">
      <w:r>
        <w:rPr>
          <w:b/>
        </w:rPr>
        <w:t>Ведущие.</w:t>
      </w:r>
      <w:r>
        <w:t xml:space="preserve"> Мы  Вас любим! С Праздником!</w:t>
      </w:r>
    </w:p>
    <w:p w:rsidR="00BF32BD" w:rsidRDefault="00BF32BD" w:rsidP="003C1E74"/>
    <w:p w:rsidR="00BF32BD" w:rsidRDefault="00BF32BD" w:rsidP="003C1E74"/>
    <w:p w:rsidR="00BF32BD" w:rsidRDefault="00BF32BD" w:rsidP="003C1E74"/>
    <w:p w:rsidR="00BF32BD" w:rsidRDefault="00BF32BD" w:rsidP="003C1E74"/>
    <w:p w:rsidR="00BF32BD" w:rsidRDefault="00BF32BD" w:rsidP="003C1E74">
      <w:pPr>
        <w:rPr>
          <w:b/>
        </w:rPr>
      </w:pPr>
      <w:r>
        <w:rPr>
          <w:b/>
        </w:rPr>
        <w:t xml:space="preserve">Сценарий разработала Голубовская О.В. педагог – организатор </w:t>
      </w:r>
    </w:p>
    <w:p w:rsidR="00BF32BD" w:rsidRDefault="00BF32BD" w:rsidP="003C1E74">
      <w:pPr>
        <w:jc w:val="right"/>
        <w:rPr>
          <w:b/>
        </w:rPr>
      </w:pPr>
      <w:r>
        <w:rPr>
          <w:b/>
        </w:rPr>
        <w:t>по воспитательной и культурно – массовой работе ЦДТ.</w:t>
      </w:r>
    </w:p>
    <w:p w:rsidR="00BF32BD" w:rsidRDefault="00BF32BD"/>
    <w:sectPr w:rsidR="00BF32BD" w:rsidSect="00BF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74"/>
    <w:rsid w:val="003C1E74"/>
    <w:rsid w:val="00B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7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5C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3C1E74"/>
    <w:rPr>
      <w:rFonts w:cs="Times New Roman"/>
    </w:rPr>
  </w:style>
  <w:style w:type="character" w:customStyle="1" w:styleId="butback1">
    <w:name w:val="butback1"/>
    <w:basedOn w:val="DefaultParagraphFont"/>
    <w:uiPriority w:val="99"/>
    <w:rsid w:val="003C1E74"/>
    <w:rPr>
      <w:rFonts w:ascii="Times New Roman" w:hAnsi="Times New Roman"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3C1E7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2338</Words>
  <Characters>13330</Characters>
  <Application>Microsoft Office Outlook</Application>
  <DocSecurity>0</DocSecurity>
  <Lines>0</Lines>
  <Paragraphs>0</Paragraphs>
  <ScaleCrop>false</ScaleCrop>
  <Company>CWER.ws/blog/punsh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на «Творческий Оскар 2013»</dc:title>
  <dc:subject/>
  <dc:creator>punsh</dc:creator>
  <cp:keywords/>
  <dc:description/>
  <cp:lastModifiedBy>punsh</cp:lastModifiedBy>
  <cp:revision>1</cp:revision>
  <dcterms:created xsi:type="dcterms:W3CDTF">2013-12-05T19:20:00Z</dcterms:created>
  <dcterms:modified xsi:type="dcterms:W3CDTF">2013-12-05T19:22:00Z</dcterms:modified>
</cp:coreProperties>
</file>