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3" w:rsidRPr="001B38E5" w:rsidRDefault="00B57B73" w:rsidP="001B38E5">
      <w:pPr>
        <w:rPr>
          <w:rFonts w:ascii="Arial Black" w:hAnsi="Arial Black"/>
          <w:sz w:val="32"/>
          <w:szCs w:val="32"/>
        </w:rPr>
      </w:pPr>
      <w:r>
        <w:t xml:space="preserve"> </w:t>
      </w:r>
      <w:r w:rsidRPr="001B38E5">
        <w:rPr>
          <w:rFonts w:ascii="Arial Black" w:hAnsi="Arial Black"/>
          <w:sz w:val="32"/>
          <w:szCs w:val="32"/>
        </w:rPr>
        <w:t>Игра по станциям «ОСЕННИЕ ЗАБАВЫ»</w:t>
      </w:r>
    </w:p>
    <w:p w:rsidR="00B57B73" w:rsidRPr="001B38E5" w:rsidRDefault="00B57B73" w:rsidP="001B38E5">
      <w:pPr>
        <w:rPr>
          <w:rFonts w:ascii="Arial Black" w:hAnsi="Arial Black"/>
          <w:sz w:val="32"/>
          <w:szCs w:val="32"/>
        </w:rPr>
      </w:pPr>
    </w:p>
    <w:p w:rsidR="00B57B73" w:rsidRDefault="00B57B73" w:rsidP="001B38E5"/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Цели и задачи:</w:t>
      </w:r>
      <w:r w:rsidRPr="001B38E5">
        <w:rPr>
          <w:rFonts w:ascii="Comic Sans MS" w:hAnsi="Comic Sans MS"/>
        </w:rPr>
        <w:t xml:space="preserve"> формировать умение применять практи</w:t>
      </w:r>
      <w:r w:rsidRPr="001B38E5">
        <w:rPr>
          <w:rFonts w:ascii="Comic Sans MS" w:hAnsi="Comic Sans MS"/>
        </w:rPr>
        <w:softHyphen/>
        <w:t>ческие умения и навыки, полученные на уроках, в соревнованиях; совершенствовать развитие физических качеств посредством встречных эстафет; воспитывать дружный коллектив, чувство то</w:t>
      </w:r>
      <w:r w:rsidRPr="001B38E5">
        <w:rPr>
          <w:rFonts w:ascii="Comic Sans MS" w:hAnsi="Comic Sans MS"/>
        </w:rPr>
        <w:softHyphen/>
        <w:t>варищества; прививать любовь к систематическим занятиям физи</w:t>
      </w:r>
      <w:r w:rsidRPr="001B38E5">
        <w:rPr>
          <w:rFonts w:ascii="Comic Sans MS" w:hAnsi="Comic Sans MS"/>
        </w:rPr>
        <w:softHyphen/>
        <w:t>ческими упражнениями.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Ведущий.</w:t>
      </w:r>
      <w:r w:rsidRPr="001B38E5">
        <w:rPr>
          <w:rFonts w:ascii="Comic Sans MS" w:hAnsi="Comic Sans MS"/>
        </w:rPr>
        <w:t xml:space="preserve"> Как хорошо в гостях у осени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Среди березок золотых.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Подольше б золото не сбросили,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Стоял бы лес, багрян и тих.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Почаще б солнышко усталое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Гостило в золотом лесу,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Чтоб защитить от ветра шалого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Лесную, праздную красу.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Здравствуйте, друзья!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Как много вас здесь собралось!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Ведущий.</w:t>
      </w:r>
      <w:r w:rsidRPr="001B38E5">
        <w:rPr>
          <w:rFonts w:ascii="Comic Sans MS" w:hAnsi="Comic Sans MS"/>
        </w:rPr>
        <w:t xml:space="preserve"> Начинаем новый день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Прогони скорее лень!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Спать кончай, глаза протри,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Осенний праздник впереди!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Внимание, внимание!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Приглашаем всех на веселое состязание!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Предлагаем взять с собой Смекалку, юмор, силу и быстроту.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Ведущий.</w:t>
      </w:r>
      <w:r w:rsidRPr="001B38E5">
        <w:rPr>
          <w:rFonts w:ascii="Comic Sans MS" w:hAnsi="Comic Sans MS"/>
        </w:rPr>
        <w:t xml:space="preserve"> А сейчас мы начинаем путешествие по станциям.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1-я станция «Песенная».</w:t>
      </w:r>
      <w:r w:rsidRPr="001B38E5">
        <w:rPr>
          <w:rFonts w:ascii="Comic Sans MS" w:hAnsi="Comic Sans MS"/>
        </w:rPr>
        <w:t xml:space="preserve"> Подготовить песню на тему «Осень». Количество участников не ограничено.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>2-я станция «Старик-лесовик».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Как по муравейнику определить стороны света? (Склон с юга)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Древесину какого дерева используют для производства спичек? (Осину)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Какую ягоду можно собирать весной, осенью и зимой? (Клюкву)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Кого из насекомых считают главным врагом леса? (Жука-короеда)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3-я станция «Спортивная».</w:t>
      </w:r>
      <w:r w:rsidRPr="001B38E5">
        <w:rPr>
          <w:rFonts w:ascii="Comic Sans MS" w:hAnsi="Comic Sans MS"/>
        </w:rPr>
        <w:t xml:space="preserve"> (Состав команды 10 человек.)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Ведущий. Приглашаем всех друзей на наш игродром.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>Программа «Вместе веселей».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Вьюнки. Стоя в колонну по одному. По сигналу первый вы</w:t>
      </w:r>
      <w:r w:rsidRPr="001B38E5">
        <w:rPr>
          <w:rFonts w:ascii="Comic Sans MS" w:hAnsi="Comic Sans MS"/>
        </w:rPr>
        <w:softHyphen/>
        <w:t>полняет поворот кругом, затем второй берет его за пояс и делают поворот вдвоем и т. д.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Не урони - в движении выполнять передачу мяча над собой снизу двумя руками, дойдя до куба, обогнуть его. Обратно – бегом, пере</w:t>
      </w:r>
      <w:r w:rsidRPr="001B38E5">
        <w:rPr>
          <w:rFonts w:ascii="Comic Sans MS" w:hAnsi="Comic Sans MS"/>
        </w:rPr>
        <w:softHyphen/>
        <w:t>дать мяч впереди стоящему и встать в конец колонны и т. д.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Кто точнее. У игроков команды в руках по малому резино</w:t>
      </w:r>
      <w:r w:rsidRPr="001B38E5">
        <w:rPr>
          <w:rFonts w:ascii="Comic Sans MS" w:hAnsi="Comic Sans MS"/>
        </w:rPr>
        <w:softHyphen/>
        <w:t>вому мячу. По команде каждый игрок передает мячи игроку, стоя</w:t>
      </w:r>
      <w:r w:rsidRPr="001B38E5">
        <w:rPr>
          <w:rFonts w:ascii="Comic Sans MS" w:hAnsi="Comic Sans MS"/>
        </w:rPr>
        <w:softHyphen/>
        <w:t xml:space="preserve">щему на противоположной стороне, тот ловит мячи и складывает их в рюкзак. Собрав все мячи, закрывает рюкзак и бежит к своей команде.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Турист. За плечами игрока рюкзак (мешок). По команде первый бе</w:t>
      </w:r>
      <w:r w:rsidRPr="001B38E5">
        <w:rPr>
          <w:rFonts w:ascii="Comic Sans MS" w:hAnsi="Comic Sans MS"/>
        </w:rPr>
        <w:softHyphen/>
        <w:t>жит до встречной колонны, огибает ее, возвращается, передает рюкзак впереди стояще</w:t>
      </w:r>
      <w:r w:rsidRPr="001B38E5">
        <w:rPr>
          <w:rFonts w:ascii="Comic Sans MS" w:hAnsi="Comic Sans MS"/>
        </w:rPr>
        <w:softHyphen/>
        <w:t>му, помогая надеть его на плечи, и становится в конец колонны и т.д.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Замени инвентарь. У первого участника в руках скакалка. По команде «марш» он выполняет бег, вращая скакалку, до обруча, кладет скакалку в обруч, берет из него мяч и продолжает бег к команде, передает мяч впереди стоящему игроку и становится в конец колонны. Получивший мяч бежит до обруча, кладет мяч, берет скакалку и, вращая ее, продолжает эстафету.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Перенеси, не урони. В руках у участники 3 мяча: баскет</w:t>
      </w:r>
      <w:r w:rsidRPr="001B38E5">
        <w:rPr>
          <w:rFonts w:ascii="Comic Sans MS" w:hAnsi="Comic Sans MS"/>
        </w:rPr>
        <w:softHyphen/>
        <w:t>больный, волейбольный, резиновый. По команде «марш» направляющий бежит, добежав до обруча, кладет 3 мяча в обруч и продолжает бег к ко</w:t>
      </w:r>
      <w:r w:rsidRPr="001B38E5">
        <w:rPr>
          <w:rFonts w:ascii="Comic Sans MS" w:hAnsi="Comic Sans MS"/>
        </w:rPr>
        <w:softHyphen/>
        <w:t>манде. Добежав, становится в конец колонны. Следующий участник бежит к обручу, забирает все мячи и, добежав команды, передает их впереди стоя</w:t>
      </w:r>
      <w:r w:rsidRPr="001B38E5">
        <w:rPr>
          <w:rFonts w:ascii="Comic Sans MS" w:hAnsi="Comic Sans MS"/>
        </w:rPr>
        <w:softHyphen/>
        <w:t>щему.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Перекати поле. У первого 2 баскетбольных мяча. В обруче посредине - 2 резиновых мяча. По команде «марш» участник катит руками баскетбольные мячи до обруча, кладет их в обруч, берет в руки резиновые мячи и бежит к ко</w:t>
      </w:r>
      <w:r w:rsidRPr="001B38E5">
        <w:rPr>
          <w:rFonts w:ascii="Comic Sans MS" w:hAnsi="Comic Sans MS"/>
        </w:rPr>
        <w:softHyphen/>
        <w:t>манде, передавая их первому игроку.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Переправа. Стоят в колонну по одному, вся команда, кроме первого участника, стоящего на противоположной стороне. По ко</w:t>
      </w:r>
      <w:r w:rsidRPr="001B38E5">
        <w:rPr>
          <w:rFonts w:ascii="Comic Sans MS" w:hAnsi="Comic Sans MS"/>
        </w:rPr>
        <w:softHyphen/>
        <w:t>манде «марш» первый с обручем на поясе бежит до команды, берет в обруч впереди стоящего и вдвоем возвраща</w:t>
      </w:r>
      <w:r w:rsidRPr="001B38E5">
        <w:rPr>
          <w:rFonts w:ascii="Comic Sans MS" w:hAnsi="Comic Sans MS"/>
        </w:rPr>
        <w:softHyphen/>
        <w:t>ются назад. Первый остается, а второй бежит за следующим игро</w:t>
      </w:r>
      <w:r w:rsidRPr="001B38E5">
        <w:rPr>
          <w:rFonts w:ascii="Comic Sans MS" w:hAnsi="Comic Sans MS"/>
        </w:rPr>
        <w:softHyphen/>
        <w:t>ком и т. д., пока вся команда не переправится на другую сторону.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 xml:space="preserve">4-я станция «Быстро собери». (Участвует команда.)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Добежать до куба, на котором лежат разрезанные открытки, взять один кусочек, возвратиться. После того, как все кусочки будут взяты, из разрезанных открыток собрать целую.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>5-я станция «Аттракционная». (Участвуют по 3 человека.)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Тропа альпиниста - в руке ракетка, на ней шарик, подняться на стул, спуститься, пройти по скамейке - стараться не уронить шарик. Возвратиться к команде бегом.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Жонглеры - стоя ноги врозь - наклон вперед. Бросить мяч назад - вверх, выпрямиться, повернуться и поймать мяч.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Жонглеры - мяч в руках - подпрыгнуть вверх, подбросить мяч, повернуться на 360 градусов и, в прыжке поймав мяч, призем</w:t>
      </w:r>
      <w:r w:rsidRPr="001B38E5">
        <w:rPr>
          <w:rFonts w:ascii="Comic Sans MS" w:hAnsi="Comic Sans MS"/>
        </w:rPr>
        <w:softHyphen/>
        <w:t>литься.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 xml:space="preserve">6-я станция «Угадай-ка».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На карточке написано 10 загадок, отгадать в течение 1 минуты: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>Вариант I</w:t>
      </w:r>
    </w:p>
    <w:p w:rsidR="00B57B73" w:rsidRPr="001B38E5" w:rsidRDefault="00B57B73" w:rsidP="001B38E5">
      <w:pPr>
        <w:rPr>
          <w:rFonts w:ascii="Comic Sans MS" w:hAnsi="Comic Sans MS"/>
          <w:b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Меня ждут не дождутся, а дождутся - разбегутся. (Дождь.)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Ест - не наедается, а попьет - сразу умрет. (Огонь.)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Круглый, сверху кожа, снизу тоже, а в середине нет ничего. Стукнешь - откликнется. (Барабан.)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Никого она не обижает, а её все толкают. (Дверь.)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Что за зверь: белый, как снег, мягкий, как мех, лопатами хо</w:t>
      </w:r>
      <w:r w:rsidRPr="001B38E5">
        <w:rPr>
          <w:rFonts w:ascii="Comic Sans MS" w:hAnsi="Comic Sans MS"/>
        </w:rPr>
        <w:softHyphen/>
        <w:t>дит, рогом ест. (Гусь.)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Тянется нитка, а в клубок не смотать. (Дорога.)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Море есть - плавать нельзя, дорога есть - ходить нельзя, земля есть - пахать нельзя. (Географическая карта.)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Не вода, не суша, ногами не пройдешь, на лодке не проплы</w:t>
      </w:r>
      <w:r w:rsidRPr="001B38E5">
        <w:rPr>
          <w:rFonts w:ascii="Comic Sans MS" w:hAnsi="Comic Sans MS"/>
        </w:rPr>
        <w:softHyphen/>
        <w:t>вешь. (Болото.)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Стоят столбы белены, на них шапки зелены. (Березы.)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Течет, течет - не вытечет, бежит, бежит - не выбежит. (Река.)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Поднялись ворота - всему миру красота. (Радуга.)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>Вариант II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 маленьком амбаре держат 100 пожаров. (Спички.)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С ногами - без рук, с сиденьем - без живота, со спинкой - без головы. (Стул.)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Зубов много, а не ест ничего. (Расческа.)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Сер, да не волк, длинноух, да не заяц, с копытами, но не ло</w:t>
      </w:r>
      <w:r w:rsidRPr="001B38E5">
        <w:rPr>
          <w:rFonts w:ascii="Comic Sans MS" w:hAnsi="Comic Sans MS"/>
        </w:rPr>
        <w:softHyphen/>
        <w:t>шадь. (Осел.)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С бородою - а не старик, с рогами - а не бык, не конь, а бры</w:t>
      </w:r>
      <w:r w:rsidRPr="001B38E5">
        <w:rPr>
          <w:rFonts w:ascii="Comic Sans MS" w:hAnsi="Comic Sans MS"/>
        </w:rPr>
        <w:softHyphen/>
        <w:t>кается; доят, а не корова, с пухом - а не птица; лыко дерет, а лаптей не плетет. (Коза.)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Зимой скрываюсь, весной появляюсь, летом веселюсь, осе</w:t>
      </w:r>
      <w:r w:rsidRPr="001B38E5">
        <w:rPr>
          <w:rFonts w:ascii="Comic Sans MS" w:hAnsi="Comic Sans MS"/>
        </w:rPr>
        <w:softHyphen/>
        <w:t>нью спать ложусь. (Река.)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Рос шар бел, ветер дунул - шар улетел. (Одуванчик.)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Что за растение, которое и слепые узнают? (Крапива.)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Сидит - зеленеет, летит - пожелтеет, упадет - почернеет. (Лист.)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 лугах сестрички - золотой глазок, белые реснички. (Ро</w:t>
      </w:r>
      <w:r w:rsidRPr="001B38E5">
        <w:rPr>
          <w:rFonts w:ascii="Comic Sans MS" w:hAnsi="Comic Sans MS"/>
        </w:rPr>
        <w:softHyphen/>
        <w:t>машка.)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  <w:b/>
        </w:rPr>
      </w:pPr>
      <w:r w:rsidRPr="001B38E5">
        <w:rPr>
          <w:rFonts w:ascii="Comic Sans MS" w:hAnsi="Comic Sans MS"/>
          <w:b/>
        </w:rPr>
        <w:t xml:space="preserve">7-я станция «Гусеница».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Ведущий. Жаль расставаться, осень, нам с тобой.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Не уходи, побудь, постой!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Не уходи еще немного,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Взгляни на веселую дорогу!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Часть команды встает боком по направлению движения, взявшись за руки, вторая часть образует цепочку, держась за руки. По сигналу цепочка обегает змейкой через «воротца», как только все пробежали, они встают и уже первые пробегают. В конце все вместе берутся за руки и бегут на старт.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  <w:b/>
        </w:rPr>
        <w:t>Ведущий.</w:t>
      </w:r>
      <w:r w:rsidRPr="001B38E5">
        <w:rPr>
          <w:rFonts w:ascii="Comic Sans MS" w:hAnsi="Comic Sans MS"/>
        </w:rPr>
        <w:t xml:space="preserve"> Ну что ж, друзья,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Пришло прощаться время!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Уж холодом повеяло вдали.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 xml:space="preserve">Пора вручать подарки, сувениры 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И подводить итог игры!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  <w:r w:rsidRPr="001B38E5">
        <w:rPr>
          <w:rFonts w:ascii="Comic Sans MS" w:hAnsi="Comic Sans MS"/>
        </w:rPr>
        <w:t>Жюри под</w:t>
      </w:r>
      <w:r>
        <w:rPr>
          <w:rFonts w:ascii="Comic Sans MS" w:hAnsi="Comic Sans MS"/>
        </w:rPr>
        <w:t>водит итоги игры, вручают грамоты</w:t>
      </w:r>
      <w:r w:rsidRPr="001B38E5">
        <w:rPr>
          <w:rFonts w:ascii="Comic Sans MS" w:hAnsi="Comic Sans MS"/>
        </w:rPr>
        <w:t xml:space="preserve"> победителям.</w:t>
      </w: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 w:rsidP="001B38E5">
      <w:pPr>
        <w:rPr>
          <w:rFonts w:ascii="Comic Sans MS" w:hAnsi="Comic Sans MS"/>
        </w:rPr>
      </w:pPr>
    </w:p>
    <w:p w:rsidR="00B57B73" w:rsidRPr="001B38E5" w:rsidRDefault="00B57B73">
      <w:pPr>
        <w:rPr>
          <w:rFonts w:ascii="Comic Sans MS" w:hAnsi="Comic Sans MS"/>
        </w:rPr>
      </w:pPr>
    </w:p>
    <w:sectPr w:rsidR="00B57B73" w:rsidRPr="001B38E5" w:rsidSect="00B5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E5"/>
    <w:rsid w:val="001B38E5"/>
    <w:rsid w:val="00B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964</Words>
  <Characters>5498</Characters>
  <Application>Microsoft Office Outlook</Application>
  <DocSecurity>0</DocSecurity>
  <Lines>0</Lines>
  <Paragraphs>0</Paragraphs>
  <ScaleCrop>false</ScaleCrop>
  <Company>CWER.ws/blog/punsh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Игра по станциям «ОСЕННИЕ ЗАБАВЫ»</dc:title>
  <dc:subject/>
  <dc:creator>punsh</dc:creator>
  <cp:keywords/>
  <dc:description/>
  <cp:lastModifiedBy>punsh</cp:lastModifiedBy>
  <cp:revision>1</cp:revision>
  <dcterms:created xsi:type="dcterms:W3CDTF">2013-12-05T19:32:00Z</dcterms:created>
  <dcterms:modified xsi:type="dcterms:W3CDTF">2013-12-05T19:35:00Z</dcterms:modified>
</cp:coreProperties>
</file>