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4F" w:rsidRPr="00475F59" w:rsidRDefault="00587E4F" w:rsidP="00475F59">
      <w:pPr>
        <w:shd w:val="clear" w:color="auto" w:fill="FFFFFF"/>
        <w:spacing w:after="180" w:line="240" w:lineRule="auto"/>
        <w:jc w:val="center"/>
        <w:outlineLvl w:val="0"/>
        <w:rPr>
          <w:rFonts w:ascii="Comic Sans MS" w:hAnsi="Comic Sans MS" w:cs="Helvetica"/>
          <w:b/>
          <w:kern w:val="36"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kern w:val="36"/>
          <w:sz w:val="28"/>
          <w:szCs w:val="28"/>
          <w:lang w:eastAsia="ru-RU"/>
        </w:rPr>
        <w:t xml:space="preserve">Сценарий праздничной программы </w:t>
      </w:r>
    </w:p>
    <w:p w:rsidR="00587E4F" w:rsidRPr="00475F59" w:rsidRDefault="00587E4F" w:rsidP="00475F59">
      <w:pPr>
        <w:shd w:val="clear" w:color="auto" w:fill="FFFFFF"/>
        <w:spacing w:after="180" w:line="240" w:lineRule="auto"/>
        <w:jc w:val="center"/>
        <w:outlineLvl w:val="0"/>
        <w:rPr>
          <w:rFonts w:ascii="Comic Sans MS" w:hAnsi="Comic Sans MS" w:cs="Helvetica"/>
          <w:b/>
          <w:kern w:val="36"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kern w:val="36"/>
          <w:sz w:val="28"/>
          <w:szCs w:val="28"/>
          <w:lang w:eastAsia="ru-RU"/>
        </w:rPr>
        <w:t>«День Народного Единства»</w:t>
      </w:r>
    </w:p>
    <w:p w:rsidR="00587E4F" w:rsidRPr="00475F59" w:rsidRDefault="00587E4F" w:rsidP="00475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4050" w:firstLine="22144"/>
        <w:textAlignment w:val="center"/>
        <w:rPr>
          <w:rFonts w:ascii="Comic Sans MS" w:hAnsi="Comic Sans MS" w:cs="Helvetica"/>
          <w:b/>
          <w:sz w:val="28"/>
          <w:szCs w:val="28"/>
          <w:lang w:eastAsia="ru-RU"/>
        </w:rPr>
      </w:pP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Ведущая: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Добрый день, дорогие друзья! 4 ноября вся Россия отмечает День Народного Единства.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Ведущий: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Это праздник взаимопомощи и единения.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Ведущая: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Если забыть о ничтожных обидах,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О разности взглядов на веру и жизнь,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Всем вместе сплотимся -  враги будут биты!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От мощи единства земля задрожит.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Ведущий: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Родина и Единство... Глубокий смысл заложен в этом празднике. Россия много раз подвергалась испытаниям, не раз переживала времена  вражды. Когда страна слабела, на нее набрасывались соседи, стремясь завоевать земли и поработить наш народ. Эти времена назывались у нас смутными, а еще — кровавыми. Но страна снова и снова восставала из пепла. После каждой трагедии она становилась лишь сильнее на зависть врагам.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Ведущая: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 xml:space="preserve"> Россия стала сильным государством. В суровых испытаниях и битвах закалилась воля, и окрепло единство народа.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Ведущий: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Но бывали в истории России и такие времена, когда теряли люди веру и разум, не могли более отличить добро от зла, правду от лжи: вражда и взаимные обиды застилали людям глаза. Пользовались этим враги нашей Родины. Наступало тогда для России смутное время. Об одной из таких страниц истории - и пойдёт наш сегодняшний рассказ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Ведущая: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 стране был страшный голод, и на престол вставал то один, то другой царь.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Ушли в историю года,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Цари менялись и народы,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Но время смутное, невзгоды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Русь не забудет никогда!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( рассказ М. Галицкая)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Ведущая: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Деревни, села, города.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С поклоном русскому народу.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Сегодня празднует свободу.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И День единства навсегда!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i/>
          <w:sz w:val="28"/>
          <w:szCs w:val="28"/>
          <w:u w:val="single"/>
          <w:lang w:eastAsia="ru-RU"/>
        </w:rPr>
      </w:pPr>
      <w:r w:rsidRPr="00475F59">
        <w:rPr>
          <w:rFonts w:ascii="Comic Sans MS" w:hAnsi="Comic Sans MS" w:cs="Helvetica"/>
          <w:b/>
          <w:i/>
          <w:sz w:val="28"/>
          <w:szCs w:val="28"/>
          <w:u w:val="single"/>
          <w:lang w:eastAsia="ru-RU"/>
        </w:rPr>
        <w:t>Музыкальный номер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Ведущая: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Мы не должны забывать уроков истории: сильна Россия только тогда, когда она едина! Именно поэтому в нашей стране есть такой важный праздник - День Народного Единства.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Ведущий: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Россия – единая, могучая, бескрайняя, гостеприимная – протягивает руку дружбы и раскрывает объятья всем народам и соседям, всем, кто желает жить на земле мирно!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Ведущая: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ОТЕЧЕСТВОМ мы зовем Россию потому, что в ней испокон веков жили отцы и деды наши.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РОДИНОЙ мы зовем ее потому, что в ней мы родились, в ней говорят родным нам языком и все в ней для нас родное.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Ведущий: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А МАТЕРЬЮ потому, что она вскормила нас своим хлебом, вспоила своими водами, выучила своему языку, как мать защищает нас от всех врагов!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Ведущая: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 xml:space="preserve">С историей не спорят, 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С историей живут,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 xml:space="preserve">Она объединяет. 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На подвиг и на труд!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Едино государство,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Когда един народ,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Когда великой силой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Он движется вперед.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Ведущий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Врага он побеждает,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Объединившись в бой,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И Русь освобождает,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И жертвует собой.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Во славу тех героев.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Живем одной судьбой,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Сегодня День единства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Мы празднуем с тобой!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i/>
          <w:sz w:val="28"/>
          <w:szCs w:val="28"/>
          <w:u w:val="single"/>
          <w:lang w:eastAsia="ru-RU"/>
        </w:rPr>
      </w:pPr>
      <w:r w:rsidRPr="00475F59">
        <w:rPr>
          <w:rFonts w:ascii="Comic Sans MS" w:hAnsi="Comic Sans MS" w:cs="Helvetica"/>
          <w:b/>
          <w:i/>
          <w:sz w:val="28"/>
          <w:szCs w:val="28"/>
          <w:u w:val="single"/>
          <w:lang w:eastAsia="ru-RU"/>
        </w:rPr>
        <w:t>Музыкальный номер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Ведущая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 День единства будем рядом,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Будем вместе навсегда,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Все народности России.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 дальних селах, городах!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Ведущий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Вместе жить, работать, строить,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Сеять хлеб, растить детей,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Созидать, любить и спорить,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Охранять покой людей!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 xml:space="preserve">Ведущая: 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Предков чтить, дела их помнить,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Войн, конфликтов избегать,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Чтобы счастьем жизнь наполнить,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Чтоб под мирным небом спать!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Ведущий: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Россия большое многонациональное государство, где в мире и согласии проживают разные народы.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Ведущая: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Наша дружба, наша вера.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С нами будет навсегда,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Наша сила, наша воля.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Не погибнет никогда!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 xml:space="preserve">Ведущий: 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И пока на белом свете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Солнце светит нам в след,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Россиянам всем желаем,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Быть едиными навек!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Ведущая: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Соединяет людей и народы дружба. Вместе они живут счастливо.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Ведущий: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 xml:space="preserve">Только живя в мире счастливы народы. 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Ведущая: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Ах, Россия моя, где слова отыскать,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Чтобы в песне моей о тебе рассказать: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О ромашках, озерах, бескрайних лесах,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О полях, о просторах, о светлых мечтах!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Ведущий: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И о том, как крепилась, покуда беда,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И о том, как гордилась сынами всегда.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Так звучи, моя песня, звучи же скорей,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О России, о Родине милой моей.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i/>
          <w:sz w:val="28"/>
          <w:szCs w:val="28"/>
          <w:u w:val="single"/>
          <w:lang w:eastAsia="ru-RU"/>
        </w:rPr>
      </w:pPr>
      <w:r w:rsidRPr="00475F59">
        <w:rPr>
          <w:rFonts w:ascii="Comic Sans MS" w:hAnsi="Comic Sans MS" w:cs="Helvetica"/>
          <w:b/>
          <w:i/>
          <w:sz w:val="28"/>
          <w:szCs w:val="28"/>
          <w:u w:val="single"/>
          <w:lang w:eastAsia="ru-RU"/>
        </w:rPr>
        <w:t>Музыкальный номер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Ведущая: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Дорогие друзья! Наша праздничная программа подошла к концу. Мы желаем вам мира, добра и благополучия. Еще раз с праздником – с Днем Народного Единства.</w:t>
      </w:r>
    </w:p>
    <w:p w:rsidR="00587E4F" w:rsidRPr="00475F59" w:rsidRDefault="00587E4F" w:rsidP="00475F59">
      <w:pPr>
        <w:shd w:val="clear" w:color="auto" w:fill="FFFFFF"/>
        <w:spacing w:before="150" w:after="225" w:line="324" w:lineRule="auto"/>
        <w:rPr>
          <w:rFonts w:ascii="Comic Sans MS" w:hAnsi="Comic Sans MS" w:cs="Helvetica"/>
          <w:b/>
          <w:sz w:val="28"/>
          <w:szCs w:val="28"/>
          <w:lang w:eastAsia="ru-RU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Ведущий:</w:t>
      </w:r>
    </w:p>
    <w:p w:rsidR="00587E4F" w:rsidRPr="00475F59" w:rsidRDefault="00587E4F" w:rsidP="00475F59">
      <w:pPr>
        <w:rPr>
          <w:rFonts w:ascii="Comic Sans MS" w:hAnsi="Comic Sans MS"/>
          <w:b/>
          <w:sz w:val="28"/>
          <w:szCs w:val="28"/>
        </w:rPr>
      </w:pPr>
      <w:r w:rsidRPr="00475F59">
        <w:rPr>
          <w:rFonts w:ascii="Comic Sans MS" w:hAnsi="Comic Sans MS" w:cs="Helvetica"/>
          <w:b/>
          <w:sz w:val="28"/>
          <w:szCs w:val="28"/>
          <w:lang w:eastAsia="ru-RU"/>
        </w:rPr>
        <w:t>Нас всех объединяет Россия, и пусть наша любовь к Отечеству послужит общему благу! Желаем всем крепкого здоровья, счастья, успехов в делах. С праздником</w:t>
      </w:r>
    </w:p>
    <w:p w:rsidR="00587E4F" w:rsidRPr="00475F59" w:rsidRDefault="00587E4F">
      <w:pPr>
        <w:rPr>
          <w:rFonts w:ascii="Comic Sans MS" w:hAnsi="Comic Sans MS"/>
          <w:b/>
          <w:sz w:val="28"/>
          <w:szCs w:val="28"/>
        </w:rPr>
      </w:pPr>
    </w:p>
    <w:sectPr w:rsidR="00587E4F" w:rsidRPr="00475F59" w:rsidSect="0058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2A3E"/>
    <w:multiLevelType w:val="multilevel"/>
    <w:tmpl w:val="20E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F59"/>
    <w:rsid w:val="00475F59"/>
    <w:rsid w:val="0058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634</Words>
  <Characters>3614</Characters>
  <Application>Microsoft Office Outlook</Application>
  <DocSecurity>0</DocSecurity>
  <Lines>0</Lines>
  <Paragraphs>0</Paragraphs>
  <ScaleCrop>false</ScaleCrop>
  <Company>CWER.ws/blog/punsh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праздничной программы </dc:title>
  <dc:subject/>
  <dc:creator>punsh</dc:creator>
  <cp:keywords/>
  <dc:description/>
  <cp:lastModifiedBy>punsh</cp:lastModifiedBy>
  <cp:revision>1</cp:revision>
  <dcterms:created xsi:type="dcterms:W3CDTF">2013-12-05T19:12:00Z</dcterms:created>
  <dcterms:modified xsi:type="dcterms:W3CDTF">2013-12-05T19:16:00Z</dcterms:modified>
</cp:coreProperties>
</file>