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6F" w:rsidRDefault="0071356F" w:rsidP="005B5409">
      <w:pPr>
        <w:tabs>
          <w:tab w:val="right" w:pos="935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                  «Утверждаю»</w:t>
      </w:r>
    </w:p>
    <w:p w:rsidR="0071356F" w:rsidRDefault="0071356F" w:rsidP="005B5409">
      <w:pPr>
        <w:tabs>
          <w:tab w:val="right" w:pos="935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                                                    Директор  МОУДОД-ЦДТ г.Унеча</w:t>
      </w:r>
    </w:p>
    <w:p w:rsidR="0071356F" w:rsidRDefault="0071356F" w:rsidP="005B5409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МОУДОД-ЦДТ г.Унеча                                                            _____________ А.А.Создаев</w:t>
      </w:r>
    </w:p>
    <w:p w:rsidR="0071356F" w:rsidRDefault="0071356F" w:rsidP="005B540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августа 2015  Протокол №1                                                 Приказ № _____о</w:t>
      </w:r>
      <w:r w:rsidRPr="003A6F19">
        <w:rPr>
          <w:rFonts w:ascii="Times New Roman" w:hAnsi="Times New Roman"/>
          <w:sz w:val="24"/>
          <w:szCs w:val="24"/>
        </w:rPr>
        <w:t>т 02.09.2015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1356F" w:rsidRPr="00F22FC5" w:rsidRDefault="0071356F" w:rsidP="005B540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Default="0071356F" w:rsidP="005B5409">
      <w:pPr>
        <w:tabs>
          <w:tab w:val="right" w:pos="935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71356F" w:rsidRPr="00F22FC5" w:rsidRDefault="0071356F" w:rsidP="00ED70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Pr="00F22FC5" w:rsidRDefault="0071356F" w:rsidP="005B54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Default="0071356F" w:rsidP="00AB22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56F" w:rsidRPr="002E369B" w:rsidRDefault="0071356F" w:rsidP="00AB22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69B">
        <w:rPr>
          <w:rFonts w:ascii="Times New Roman" w:hAnsi="Times New Roman"/>
          <w:b/>
          <w:sz w:val="28"/>
          <w:szCs w:val="28"/>
        </w:rPr>
        <w:t xml:space="preserve">ОБРАЗОВАТЕЛЬНАЯ ПРОГРАММА </w:t>
      </w:r>
    </w:p>
    <w:p w:rsidR="0071356F" w:rsidRPr="002E369B" w:rsidRDefault="0071356F" w:rsidP="00AB22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69B">
        <w:rPr>
          <w:rFonts w:ascii="Times New Roman" w:hAnsi="Times New Roman"/>
          <w:b/>
          <w:sz w:val="24"/>
          <w:szCs w:val="24"/>
        </w:rPr>
        <w:t>Муниципального образовательного учреждения дополнительного образования детей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369B">
        <w:rPr>
          <w:rFonts w:ascii="Times New Roman" w:hAnsi="Times New Roman"/>
          <w:b/>
          <w:sz w:val="24"/>
          <w:szCs w:val="24"/>
        </w:rPr>
        <w:t>Центра детского творчества города Унеча Брянской области</w:t>
      </w:r>
    </w:p>
    <w:p w:rsidR="0071356F" w:rsidRPr="002E369B" w:rsidRDefault="0071356F" w:rsidP="00AB22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2015-2016</w:t>
      </w:r>
      <w:r w:rsidRPr="002E369B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Pr="002E369B" w:rsidRDefault="0071356F" w:rsidP="00AB22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2E369B">
        <w:rPr>
          <w:rFonts w:ascii="Times New Roman" w:hAnsi="Times New Roman"/>
          <w:b/>
          <w:bCs/>
          <w:sz w:val="32"/>
          <w:szCs w:val="32"/>
        </w:rPr>
        <w:t>Содержание:</w:t>
      </w:r>
    </w:p>
    <w:p w:rsidR="0071356F" w:rsidRDefault="0071356F" w:rsidP="00AB2207">
      <w:pPr>
        <w:numPr>
          <w:ilvl w:val="0"/>
          <w:numId w:val="14"/>
        </w:numPr>
        <w:spacing w:before="100" w:beforeAutospacing="1" w:after="100" w:afterAutospacing="1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Учреждения.</w:t>
      </w:r>
    </w:p>
    <w:p w:rsidR="0071356F" w:rsidRPr="00F22FC5" w:rsidRDefault="0071356F" w:rsidP="00AB2207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sz w:val="24"/>
          <w:szCs w:val="24"/>
        </w:rPr>
        <w:t xml:space="preserve"> Аналитическое обоснование программы: описание образовательных интересов, потребностей детей, родителей, социума, оценка состояния педагогического процесса и условий для его развития; выделение проблем, на которые направляются усилия по их разрешению.</w:t>
      </w:r>
    </w:p>
    <w:p w:rsidR="0071356F" w:rsidRPr="00F22FC5" w:rsidRDefault="0071356F" w:rsidP="00AB2207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 Концептуальные основы программы: приоритеты дополнительного образования; философия образования, цели и задачи образовательной деятельности учреждения.</w:t>
      </w:r>
    </w:p>
    <w:p w:rsidR="0071356F" w:rsidRPr="00F22FC5" w:rsidRDefault="0071356F" w:rsidP="00AB2207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Описание особенностей организации образовательного процесса, преемственности уровней содержания образования, форм организации деятельности, педагогических технологий, системы управления образовательным процессом.</w:t>
      </w:r>
    </w:p>
    <w:p w:rsidR="0071356F" w:rsidRDefault="0071356F" w:rsidP="005B5409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E369B">
        <w:rPr>
          <w:rFonts w:ascii="Times New Roman" w:hAnsi="Times New Roman"/>
          <w:sz w:val="24"/>
          <w:szCs w:val="24"/>
        </w:rPr>
        <w:t xml:space="preserve"> Управление реализацией прогр</w:t>
      </w:r>
      <w:r>
        <w:rPr>
          <w:rFonts w:ascii="Times New Roman" w:hAnsi="Times New Roman"/>
          <w:sz w:val="24"/>
          <w:szCs w:val="24"/>
        </w:rPr>
        <w:t>аммы через мониторинг.</w:t>
      </w:r>
    </w:p>
    <w:p w:rsidR="0071356F" w:rsidRPr="00F22FC5" w:rsidRDefault="0071356F" w:rsidP="005B540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F22FC5">
        <w:rPr>
          <w:rFonts w:ascii="Times New Roman" w:hAnsi="Times New Roman"/>
          <w:sz w:val="24"/>
          <w:szCs w:val="24"/>
        </w:rPr>
        <w:t>            Приложение</w:t>
      </w:r>
    </w:p>
    <w:p w:rsidR="0071356F" w:rsidRPr="00F22FC5" w:rsidRDefault="0071356F" w:rsidP="005B5409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Pr="009C7648" w:rsidRDefault="0071356F" w:rsidP="00AB2207">
      <w:pPr>
        <w:pStyle w:val="Title"/>
        <w:numPr>
          <w:ilvl w:val="0"/>
          <w:numId w:val="6"/>
        </w:numPr>
        <w:rPr>
          <w:sz w:val="28"/>
          <w:szCs w:val="28"/>
        </w:rPr>
      </w:pPr>
      <w:r w:rsidRPr="00F22FC5">
        <w:t> </w:t>
      </w:r>
      <w:r w:rsidRPr="009C7648">
        <w:rPr>
          <w:sz w:val="28"/>
          <w:szCs w:val="28"/>
        </w:rPr>
        <w:t>Паспорт образовательного учреждения</w:t>
      </w:r>
    </w:p>
    <w:p w:rsidR="0071356F" w:rsidRDefault="0071356F" w:rsidP="00AB2207">
      <w:pPr>
        <w:pStyle w:val="Title"/>
        <w:jc w:val="both"/>
        <w:rPr>
          <w:sz w:val="32"/>
          <w:szCs w:val="32"/>
        </w:rPr>
      </w:pPr>
    </w:p>
    <w:tbl>
      <w:tblPr>
        <w:tblpPr w:leftFromText="180" w:rightFromText="180" w:vertAnchor="page" w:horzAnchor="margin" w:tblpY="1855"/>
        <w:tblW w:w="467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60" w:type="dxa"/>
          <w:left w:w="800" w:type="dxa"/>
          <w:bottom w:w="400" w:type="dxa"/>
          <w:right w:w="800" w:type="dxa"/>
        </w:tblCellMar>
        <w:tblLook w:val="0000"/>
      </w:tblPr>
      <w:tblGrid>
        <w:gridCol w:w="4180"/>
        <w:gridCol w:w="4679"/>
      </w:tblGrid>
      <w:tr w:rsidR="0071356F" w:rsidRPr="00234738" w:rsidTr="00742E32">
        <w:trPr>
          <w:trHeight w:val="998"/>
        </w:trPr>
        <w:tc>
          <w:tcPr>
            <w:tcW w:w="235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Название (по уставу)</w:t>
            </w:r>
          </w:p>
        </w:tc>
        <w:tc>
          <w:tcPr>
            <w:tcW w:w="26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образовательное учреждение дополнительного образования детей – Центр детского творчества г.Унеча</w:t>
            </w:r>
          </w:p>
        </w:tc>
      </w:tr>
      <w:tr w:rsidR="0071356F" w:rsidRPr="00234738" w:rsidTr="00742E32">
        <w:tc>
          <w:tcPr>
            <w:tcW w:w="235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Тип и вид</w:t>
            </w:r>
          </w:p>
        </w:tc>
        <w:tc>
          <w:tcPr>
            <w:tcW w:w="26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образовательное учреждение</w:t>
            </w:r>
          </w:p>
        </w:tc>
      </w:tr>
      <w:tr w:rsidR="0071356F" w:rsidRPr="00234738" w:rsidTr="00742E32">
        <w:tc>
          <w:tcPr>
            <w:tcW w:w="235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6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учреждение</w:t>
            </w:r>
          </w:p>
        </w:tc>
      </w:tr>
      <w:tr w:rsidR="0071356F" w:rsidRPr="00234738" w:rsidTr="00742E32">
        <w:tc>
          <w:tcPr>
            <w:tcW w:w="235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Учредитель</w:t>
            </w:r>
          </w:p>
        </w:tc>
        <w:tc>
          <w:tcPr>
            <w:tcW w:w="26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Унечский муниципальный район в лице исполнительно-распорядительного органа Администрации Унечского района</w:t>
            </w:r>
          </w:p>
        </w:tc>
      </w:tr>
      <w:tr w:rsidR="0071356F" w:rsidRPr="00234738" w:rsidTr="00742E32">
        <w:tc>
          <w:tcPr>
            <w:tcW w:w="235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Год основания</w:t>
            </w:r>
          </w:p>
        </w:tc>
        <w:tc>
          <w:tcPr>
            <w:tcW w:w="26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color w:val="000000"/>
                <w:sz w:val="20"/>
                <w:szCs w:val="20"/>
              </w:rPr>
              <w:t>1964</w:t>
            </w:r>
          </w:p>
        </w:tc>
      </w:tr>
      <w:tr w:rsidR="0071356F" w:rsidRPr="00234738" w:rsidTr="00742E32">
        <w:tc>
          <w:tcPr>
            <w:tcW w:w="235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26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243 300 г.Унеча, улица Совхозная д. 1 </w:t>
            </w:r>
          </w:p>
        </w:tc>
      </w:tr>
      <w:tr w:rsidR="0071356F" w:rsidRPr="00234738" w:rsidTr="00742E32">
        <w:tc>
          <w:tcPr>
            <w:tcW w:w="235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26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color w:val="000000"/>
                <w:sz w:val="20"/>
                <w:szCs w:val="20"/>
              </w:rPr>
              <w:t>8 (48 351) 2-17-14</w:t>
            </w:r>
          </w:p>
        </w:tc>
      </w:tr>
      <w:tr w:rsidR="0071356F" w:rsidRPr="00234738" w:rsidTr="00742E32">
        <w:tc>
          <w:tcPr>
            <w:tcW w:w="235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26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1356F" w:rsidRPr="00234738" w:rsidTr="00742E32">
        <w:tc>
          <w:tcPr>
            <w:tcW w:w="235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738">
              <w:rPr>
                <w:rFonts w:ascii="Times New Roman" w:hAnsi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26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sz w:val="20"/>
                <w:szCs w:val="20"/>
                <w:lang w:val="en-US"/>
              </w:rPr>
              <w:t>czdt</w:t>
            </w:r>
            <w:r w:rsidRPr="00234738">
              <w:rPr>
                <w:rFonts w:ascii="Times New Roman" w:hAnsi="Times New Roman"/>
                <w:sz w:val="20"/>
                <w:szCs w:val="20"/>
              </w:rPr>
              <w:t>@</w:t>
            </w:r>
            <w:r w:rsidRPr="0023473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34738">
              <w:rPr>
                <w:rFonts w:ascii="Times New Roman" w:hAnsi="Times New Roman"/>
                <w:sz w:val="20"/>
                <w:szCs w:val="20"/>
              </w:rPr>
              <w:t>.</w:t>
            </w:r>
            <w:r w:rsidRPr="0023473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56F" w:rsidRPr="00234738" w:rsidTr="00742E32">
        <w:tc>
          <w:tcPr>
            <w:tcW w:w="235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Адрес сайта в Интернете</w:t>
            </w:r>
          </w:p>
        </w:tc>
        <w:tc>
          <w:tcPr>
            <w:tcW w:w="26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color w:val="000000"/>
                <w:sz w:val="20"/>
                <w:szCs w:val="20"/>
              </w:rPr>
              <w:t>ЦДТ-унеча.рф</w:t>
            </w:r>
          </w:p>
        </w:tc>
      </w:tr>
      <w:tr w:rsidR="0071356F" w:rsidRPr="00234738" w:rsidTr="00742E32">
        <w:tc>
          <w:tcPr>
            <w:tcW w:w="235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Должность руководителя</w:t>
            </w:r>
          </w:p>
        </w:tc>
        <w:tc>
          <w:tcPr>
            <w:tcW w:w="26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МОУДОД-ЦДТ</w:t>
            </w:r>
          </w:p>
        </w:tc>
      </w:tr>
      <w:tr w:rsidR="0071356F" w:rsidRPr="00234738" w:rsidTr="00742E32">
        <w:tc>
          <w:tcPr>
            <w:tcW w:w="235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6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sz w:val="20"/>
                <w:szCs w:val="20"/>
              </w:rPr>
              <w:t>Создаев Александр Анатольевич</w:t>
            </w:r>
          </w:p>
        </w:tc>
      </w:tr>
      <w:tr w:rsidR="0071356F" w:rsidRPr="00234738" w:rsidTr="00742E32">
        <w:tc>
          <w:tcPr>
            <w:tcW w:w="235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ИНН / КПП </w:t>
            </w:r>
          </w:p>
        </w:tc>
        <w:tc>
          <w:tcPr>
            <w:tcW w:w="26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color w:val="000000"/>
                <w:sz w:val="20"/>
                <w:szCs w:val="20"/>
              </w:rPr>
              <w:t>3231006100 / 3231010011</w:t>
            </w:r>
          </w:p>
        </w:tc>
      </w:tr>
      <w:tr w:rsidR="0071356F" w:rsidRPr="00234738" w:rsidTr="00742E32">
        <w:tc>
          <w:tcPr>
            <w:tcW w:w="235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Свидетельство о регистрации (номер, дата выдачи, кем выдано)</w:t>
            </w:r>
          </w:p>
        </w:tc>
        <w:tc>
          <w:tcPr>
            <w:tcW w:w="26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color w:val="000000"/>
                <w:sz w:val="20"/>
                <w:szCs w:val="20"/>
              </w:rPr>
              <w:t>ОГРН 1023201041588 сер. 32 № 001846824 межрайонной инспекция Федеральной налоговой службы  №10 по Брянской области</w:t>
            </w:r>
          </w:p>
        </w:tc>
      </w:tr>
      <w:tr w:rsidR="0071356F" w:rsidRPr="00234738" w:rsidTr="00742E32">
        <w:trPr>
          <w:trHeight w:val="1113"/>
        </w:trPr>
        <w:tc>
          <w:tcPr>
            <w:tcW w:w="235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Лицензия (дата выдачи, №, кем выдано)</w:t>
            </w:r>
          </w:p>
        </w:tc>
        <w:tc>
          <w:tcPr>
            <w:tcW w:w="26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color w:val="000000"/>
                <w:sz w:val="20"/>
                <w:szCs w:val="20"/>
              </w:rPr>
              <w:t>№2484 от 12 апреля 2012 года Департамента общего и профессионального образования Брянской области</w:t>
            </w:r>
          </w:p>
        </w:tc>
      </w:tr>
      <w:tr w:rsidR="0071356F" w:rsidRPr="00234738" w:rsidTr="00742E32">
        <w:tc>
          <w:tcPr>
            <w:tcW w:w="235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Помещение и его состояние (год постройки)</w:t>
            </w:r>
          </w:p>
        </w:tc>
        <w:tc>
          <w:tcPr>
            <w:tcW w:w="26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356F" w:rsidRPr="00234738" w:rsidRDefault="0071356F" w:rsidP="00742E32">
            <w:pPr>
              <w:spacing w:before="20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1993 года</w:t>
            </w:r>
          </w:p>
        </w:tc>
      </w:tr>
    </w:tbl>
    <w:p w:rsidR="0071356F" w:rsidRPr="00B5565F" w:rsidRDefault="0071356F" w:rsidP="00AB2207">
      <w:pPr>
        <w:pStyle w:val="Title"/>
        <w:jc w:val="both"/>
        <w:rPr>
          <w:sz w:val="20"/>
          <w:szCs w:val="20"/>
        </w:rPr>
      </w:pPr>
      <w:r w:rsidRPr="00B5565F">
        <w:rPr>
          <w:sz w:val="20"/>
          <w:szCs w:val="20"/>
        </w:rPr>
        <w:t xml:space="preserve">      </w:t>
      </w:r>
    </w:p>
    <w:p w:rsidR="0071356F" w:rsidRPr="00B5565F" w:rsidRDefault="0071356F" w:rsidP="00AB2207">
      <w:pPr>
        <w:pStyle w:val="Title"/>
        <w:jc w:val="both"/>
        <w:rPr>
          <w:sz w:val="20"/>
          <w:szCs w:val="20"/>
        </w:rPr>
      </w:pPr>
    </w:p>
    <w:p w:rsidR="0071356F" w:rsidRPr="00B5565F" w:rsidRDefault="0071356F" w:rsidP="00AB2207">
      <w:pPr>
        <w:pStyle w:val="Title"/>
        <w:jc w:val="both"/>
        <w:rPr>
          <w:sz w:val="20"/>
          <w:szCs w:val="20"/>
        </w:rPr>
      </w:pPr>
    </w:p>
    <w:p w:rsidR="0071356F" w:rsidRPr="00B5565F" w:rsidRDefault="0071356F" w:rsidP="00AB2207">
      <w:pPr>
        <w:pStyle w:val="Title"/>
        <w:jc w:val="both"/>
        <w:rPr>
          <w:sz w:val="20"/>
          <w:szCs w:val="20"/>
        </w:rPr>
      </w:pPr>
    </w:p>
    <w:p w:rsidR="0071356F" w:rsidRPr="00B5565F" w:rsidRDefault="0071356F" w:rsidP="00AB2207">
      <w:pPr>
        <w:pStyle w:val="Title"/>
        <w:jc w:val="both"/>
        <w:rPr>
          <w:sz w:val="20"/>
          <w:szCs w:val="20"/>
        </w:rPr>
      </w:pPr>
    </w:p>
    <w:p w:rsidR="0071356F" w:rsidRPr="00B5565F" w:rsidRDefault="0071356F" w:rsidP="00AB2207">
      <w:pPr>
        <w:pStyle w:val="Title"/>
        <w:jc w:val="both"/>
        <w:rPr>
          <w:sz w:val="20"/>
          <w:szCs w:val="20"/>
        </w:rPr>
      </w:pPr>
    </w:p>
    <w:p w:rsidR="0071356F" w:rsidRPr="00B5565F" w:rsidRDefault="0071356F" w:rsidP="00AB2207">
      <w:pPr>
        <w:pStyle w:val="Title"/>
        <w:jc w:val="both"/>
        <w:rPr>
          <w:sz w:val="20"/>
          <w:szCs w:val="20"/>
        </w:rPr>
      </w:pPr>
    </w:p>
    <w:p w:rsidR="0071356F" w:rsidRPr="00B5565F" w:rsidRDefault="0071356F" w:rsidP="00AB2207">
      <w:pPr>
        <w:pStyle w:val="Title"/>
        <w:jc w:val="both"/>
        <w:rPr>
          <w:sz w:val="20"/>
          <w:szCs w:val="20"/>
        </w:rPr>
      </w:pPr>
    </w:p>
    <w:p w:rsidR="0071356F" w:rsidRPr="00B5565F" w:rsidRDefault="0071356F" w:rsidP="00AB2207">
      <w:pPr>
        <w:pStyle w:val="Title"/>
        <w:jc w:val="both"/>
        <w:rPr>
          <w:sz w:val="20"/>
          <w:szCs w:val="20"/>
        </w:rPr>
      </w:pPr>
    </w:p>
    <w:p w:rsidR="0071356F" w:rsidRPr="00B5565F" w:rsidRDefault="0071356F" w:rsidP="00AB2207">
      <w:pPr>
        <w:pStyle w:val="Title"/>
        <w:jc w:val="both"/>
        <w:rPr>
          <w:sz w:val="20"/>
          <w:szCs w:val="20"/>
        </w:rPr>
      </w:pPr>
    </w:p>
    <w:p w:rsidR="0071356F" w:rsidRDefault="0071356F" w:rsidP="00AB2207">
      <w:pPr>
        <w:pStyle w:val="Title"/>
        <w:jc w:val="both"/>
        <w:rPr>
          <w:sz w:val="32"/>
          <w:szCs w:val="32"/>
        </w:rPr>
      </w:pP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1356F" w:rsidRPr="00F22FC5" w:rsidRDefault="0071356F" w:rsidP="00AB220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АНАТАЛИТИЧЕСКОЕ ОБОСНОВАНИЕ ПРОГРАММЫ.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 Содержание образовательной программы определяется спецификой </w:t>
      </w:r>
      <w:r>
        <w:rPr>
          <w:rFonts w:ascii="Times New Roman" w:hAnsi="Times New Roman"/>
          <w:sz w:val="24"/>
          <w:szCs w:val="24"/>
        </w:rPr>
        <w:t>учебно-воспитательного</w:t>
      </w:r>
      <w:r w:rsidRPr="00F22FC5">
        <w:rPr>
          <w:rFonts w:ascii="Times New Roman" w:hAnsi="Times New Roman"/>
          <w:sz w:val="24"/>
          <w:szCs w:val="24"/>
        </w:rPr>
        <w:t xml:space="preserve"> процесса в учреждении, условиями его функционирования и реальными возможностями, методической и кадровой обеспеченностью, материально- технической </w:t>
      </w:r>
      <w:r>
        <w:rPr>
          <w:rFonts w:ascii="Times New Roman" w:hAnsi="Times New Roman"/>
          <w:sz w:val="24"/>
          <w:szCs w:val="24"/>
        </w:rPr>
        <w:t xml:space="preserve">базой и </w:t>
      </w:r>
      <w:r w:rsidRPr="00F22FC5">
        <w:rPr>
          <w:rFonts w:ascii="Times New Roman" w:hAnsi="Times New Roman"/>
          <w:sz w:val="24"/>
          <w:szCs w:val="24"/>
        </w:rPr>
        <w:t>оснащенностью.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Унечский </w:t>
      </w:r>
      <w:r w:rsidRPr="00F22FC5">
        <w:rPr>
          <w:rFonts w:ascii="Times New Roman" w:hAnsi="Times New Roman"/>
          <w:sz w:val="24"/>
          <w:szCs w:val="24"/>
        </w:rPr>
        <w:t xml:space="preserve"> Центр детского творчества – муниципальное образовательное учреждение дополнительного образования детей. Центр предназначен для интеллектуального, духовного, физического развития детей и подростков. Находится в центре </w:t>
      </w:r>
      <w:r>
        <w:rPr>
          <w:rFonts w:ascii="Times New Roman" w:hAnsi="Times New Roman"/>
          <w:sz w:val="24"/>
          <w:szCs w:val="24"/>
        </w:rPr>
        <w:t>города Унеча, встроенное здание в пятиэтажном доме по ул.Совхозная дом 1</w:t>
      </w:r>
      <w:r w:rsidRPr="00F22FC5">
        <w:rPr>
          <w:rFonts w:ascii="Times New Roman" w:hAnsi="Times New Roman"/>
          <w:sz w:val="24"/>
          <w:szCs w:val="24"/>
        </w:rPr>
        <w:t xml:space="preserve"> площадью </w:t>
      </w:r>
      <w:r w:rsidRPr="009C7648">
        <w:rPr>
          <w:rFonts w:ascii="Times New Roman" w:hAnsi="Times New Roman"/>
          <w:color w:val="000000"/>
          <w:sz w:val="24"/>
          <w:szCs w:val="24"/>
        </w:rPr>
        <w:t>475,2 .м.кв.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На сегодняшний день в Центре </w:t>
      </w:r>
      <w:r>
        <w:rPr>
          <w:rFonts w:ascii="Times New Roman" w:hAnsi="Times New Roman"/>
          <w:sz w:val="24"/>
          <w:szCs w:val="24"/>
        </w:rPr>
        <w:t>детского творчества существует 5 направленностей</w:t>
      </w:r>
      <w:r w:rsidRPr="00F22FC5">
        <w:rPr>
          <w:rFonts w:ascii="Times New Roman" w:hAnsi="Times New Roman"/>
          <w:sz w:val="24"/>
          <w:szCs w:val="24"/>
        </w:rPr>
        <w:t>:</w:t>
      </w:r>
    </w:p>
    <w:p w:rsidR="0071356F" w:rsidRPr="00B37FCB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художественно-эстетическая</w:t>
      </w:r>
      <w:r w:rsidRPr="00B37FCB">
        <w:rPr>
          <w:rFonts w:ascii="Times New Roman" w:hAnsi="Times New Roman"/>
          <w:sz w:val="24"/>
          <w:szCs w:val="24"/>
        </w:rPr>
        <w:t>;</w:t>
      </w:r>
    </w:p>
    <w:p w:rsidR="0071356F" w:rsidRPr="00B37FCB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FCB">
        <w:rPr>
          <w:rFonts w:ascii="Times New Roman" w:hAnsi="Times New Roman"/>
          <w:sz w:val="24"/>
          <w:szCs w:val="24"/>
        </w:rPr>
        <w:t>- физкультурно- спортивная;</w:t>
      </w:r>
    </w:p>
    <w:p w:rsidR="0071356F" w:rsidRPr="00B37FCB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FCB">
        <w:rPr>
          <w:rFonts w:ascii="Times New Roman" w:hAnsi="Times New Roman"/>
          <w:sz w:val="24"/>
          <w:szCs w:val="24"/>
        </w:rPr>
        <w:t>- социально- педагогическая;</w:t>
      </w:r>
    </w:p>
    <w:p w:rsidR="0071356F" w:rsidRPr="00B37FCB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-эколого-биологическая</w:t>
      </w:r>
      <w:r w:rsidRPr="00B37FCB">
        <w:rPr>
          <w:rFonts w:ascii="Times New Roman" w:hAnsi="Times New Roman"/>
          <w:sz w:val="24"/>
          <w:szCs w:val="24"/>
        </w:rPr>
        <w:t>;</w:t>
      </w:r>
    </w:p>
    <w:p w:rsidR="0071356F" w:rsidRPr="00B37FCB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FC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спортивно-</w:t>
      </w:r>
      <w:r w:rsidRPr="00B37FCB">
        <w:rPr>
          <w:rFonts w:ascii="Times New Roman" w:hAnsi="Times New Roman"/>
          <w:sz w:val="24"/>
          <w:szCs w:val="24"/>
        </w:rPr>
        <w:t>техническая;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Режим работы объединений с </w:t>
      </w:r>
      <w:r>
        <w:rPr>
          <w:rFonts w:ascii="Times New Roman" w:hAnsi="Times New Roman"/>
          <w:sz w:val="24"/>
          <w:szCs w:val="24"/>
        </w:rPr>
        <w:t>9.00 до 20.00 в течение недели в соответствии с расписанием.</w:t>
      </w:r>
    </w:p>
    <w:p w:rsidR="0071356F" w:rsidRPr="006330FF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B2207">
        <w:rPr>
          <w:rFonts w:ascii="Times New Roman" w:hAnsi="Times New Roman"/>
          <w:color w:val="FF0000"/>
          <w:sz w:val="24"/>
          <w:szCs w:val="24"/>
        </w:rPr>
        <w:t>  </w:t>
      </w:r>
      <w:r w:rsidRPr="006330FF">
        <w:rPr>
          <w:rFonts w:ascii="Times New Roman" w:hAnsi="Times New Roman"/>
          <w:sz w:val="24"/>
          <w:szCs w:val="24"/>
        </w:rPr>
        <w:t> В 28 объединениях занимаются  844 обучающихся от 4 до 18 лет.</w:t>
      </w:r>
    </w:p>
    <w:p w:rsidR="0071356F" w:rsidRPr="002275F2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275F2">
        <w:rPr>
          <w:rFonts w:ascii="Times New Roman" w:hAnsi="Times New Roman"/>
          <w:sz w:val="24"/>
          <w:szCs w:val="24"/>
        </w:rPr>
        <w:t xml:space="preserve">     Коллектив Центра детского творчества состоит: директор – 1 ставка, заместитель директора по учебно-методической работе – 1 ставка, директор по административно-хозяйственной части – 1 ставка, педагог-организатор 2 ставки, </w:t>
      </w:r>
      <w:r w:rsidRPr="003D6923">
        <w:rPr>
          <w:rFonts w:ascii="Times New Roman" w:hAnsi="Times New Roman"/>
          <w:sz w:val="24"/>
          <w:szCs w:val="24"/>
        </w:rPr>
        <w:t>22 педагогов дополнительного образования (15 основных работников, 7 совместителей</w:t>
      </w:r>
      <w:r w:rsidRPr="006330FF">
        <w:rPr>
          <w:rFonts w:ascii="Times New Roman" w:hAnsi="Times New Roman"/>
          <w:sz w:val="24"/>
          <w:szCs w:val="24"/>
        </w:rPr>
        <w:t>),</w:t>
      </w:r>
      <w:r w:rsidRPr="002275F2">
        <w:rPr>
          <w:rFonts w:ascii="Times New Roman" w:hAnsi="Times New Roman"/>
          <w:sz w:val="24"/>
          <w:szCs w:val="24"/>
        </w:rPr>
        <w:t xml:space="preserve"> технический персонал-11 человек, водитель – 1 человек.</w:t>
      </w:r>
    </w:p>
    <w:p w:rsidR="0071356F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F6005">
        <w:rPr>
          <w:rFonts w:ascii="Times New Roman" w:hAnsi="Times New Roman"/>
          <w:color w:val="FF0000"/>
          <w:sz w:val="24"/>
          <w:szCs w:val="24"/>
        </w:rPr>
        <w:t xml:space="preserve">    </w:t>
      </w:r>
      <w:r w:rsidRPr="003F3912">
        <w:rPr>
          <w:rFonts w:ascii="Times New Roman" w:hAnsi="Times New Roman"/>
          <w:sz w:val="24"/>
          <w:szCs w:val="24"/>
        </w:rPr>
        <w:t>12 работников имеют высшее образование,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3912">
        <w:rPr>
          <w:rFonts w:ascii="Times New Roman" w:hAnsi="Times New Roman"/>
          <w:sz w:val="24"/>
          <w:szCs w:val="24"/>
        </w:rPr>
        <w:t>15 работников  имеют высшую квалификационную категорию,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3912">
        <w:rPr>
          <w:rFonts w:ascii="Times New Roman" w:hAnsi="Times New Roman"/>
          <w:sz w:val="24"/>
          <w:szCs w:val="24"/>
        </w:rPr>
        <w:t>5 работников имеют первую квалификационную категорию , 2 работник  имеет соответствие по должности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56302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Все объединения занимаются в оборудованных </w:t>
      </w:r>
      <w:r>
        <w:rPr>
          <w:rFonts w:ascii="Times New Roman" w:hAnsi="Times New Roman"/>
          <w:sz w:val="24"/>
          <w:szCs w:val="24"/>
        </w:rPr>
        <w:t>и красивых кабинетах</w:t>
      </w:r>
      <w:r w:rsidRPr="00F22FC5">
        <w:rPr>
          <w:rFonts w:ascii="Times New Roman" w:hAnsi="Times New Roman"/>
          <w:sz w:val="24"/>
          <w:szCs w:val="24"/>
        </w:rPr>
        <w:t>, соответствующих санитарным нормам и технике безопасности. Центр</w:t>
      </w:r>
      <w:r>
        <w:rPr>
          <w:rFonts w:ascii="Times New Roman" w:hAnsi="Times New Roman"/>
          <w:sz w:val="24"/>
          <w:szCs w:val="24"/>
        </w:rPr>
        <w:t xml:space="preserve"> детского творчества </w:t>
      </w:r>
      <w:r w:rsidRPr="00F22FC5">
        <w:rPr>
          <w:rFonts w:ascii="Times New Roman" w:hAnsi="Times New Roman"/>
          <w:sz w:val="24"/>
          <w:szCs w:val="24"/>
        </w:rPr>
        <w:t xml:space="preserve"> имеет лицензию на право ведения образовательной </w:t>
      </w:r>
      <w:r w:rsidRPr="00F56302">
        <w:rPr>
          <w:rFonts w:ascii="Times New Roman" w:hAnsi="Times New Roman"/>
          <w:sz w:val="24"/>
          <w:szCs w:val="24"/>
        </w:rPr>
        <w:t xml:space="preserve">деятельности </w:t>
      </w:r>
      <w:r w:rsidRPr="00F56302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02">
        <w:rPr>
          <w:rFonts w:ascii="Times New Roman" w:hAnsi="Times New Roman"/>
          <w:color w:val="000000"/>
          <w:sz w:val="24"/>
          <w:szCs w:val="24"/>
        </w:rPr>
        <w:t>2484 от 12 апреля 2012 года Департамента общего и профессионального образования Брянской области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Деятельность Центра строится на основании Типового положения об учреждении дополнительного образования детей, Устава </w:t>
      </w:r>
      <w:r>
        <w:rPr>
          <w:rFonts w:ascii="Times New Roman" w:hAnsi="Times New Roman"/>
          <w:sz w:val="24"/>
          <w:szCs w:val="24"/>
        </w:rPr>
        <w:t>МОУДОД-</w:t>
      </w:r>
      <w:r w:rsidRPr="00F22FC5">
        <w:rPr>
          <w:rFonts w:ascii="Times New Roman" w:hAnsi="Times New Roman"/>
          <w:sz w:val="24"/>
          <w:szCs w:val="24"/>
        </w:rPr>
        <w:t>ЦДТ</w:t>
      </w:r>
      <w:r>
        <w:rPr>
          <w:rFonts w:ascii="Times New Roman" w:hAnsi="Times New Roman"/>
          <w:sz w:val="24"/>
          <w:szCs w:val="24"/>
        </w:rPr>
        <w:t xml:space="preserve"> г.Унеча</w:t>
      </w:r>
      <w:r w:rsidRPr="00F22FC5">
        <w:rPr>
          <w:rFonts w:ascii="Times New Roman" w:hAnsi="Times New Roman"/>
          <w:sz w:val="24"/>
          <w:szCs w:val="24"/>
        </w:rPr>
        <w:t>.</w:t>
      </w:r>
    </w:p>
    <w:p w:rsidR="0071356F" w:rsidRPr="00C94FE8" w:rsidRDefault="0071356F" w:rsidP="00AB22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ХУДОЖЕСТВЕННАЯ </w:t>
      </w:r>
      <w:r w:rsidRPr="00C94FE8">
        <w:rPr>
          <w:rFonts w:ascii="Times New Roman" w:hAnsi="Times New Roman"/>
          <w:b/>
          <w:i/>
          <w:sz w:val="24"/>
          <w:szCs w:val="24"/>
        </w:rPr>
        <w:t xml:space="preserve"> НАПРАВЛЕННОСТЬ:</w:t>
      </w:r>
    </w:p>
    <w:p w:rsidR="0071356F" w:rsidRPr="008E1B24" w:rsidRDefault="0071356F" w:rsidP="00AB22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6005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</w:t>
      </w:r>
      <w:r w:rsidRPr="008E1B24">
        <w:rPr>
          <w:rFonts w:ascii="Times New Roman" w:hAnsi="Times New Roman"/>
          <w:b/>
          <w:bCs/>
          <w:i/>
          <w:sz w:val="24"/>
          <w:szCs w:val="24"/>
        </w:rPr>
        <w:t>«Мир танца»-</w:t>
      </w:r>
      <w:r w:rsidRPr="008E1B24">
        <w:rPr>
          <w:rFonts w:ascii="Times New Roman" w:hAnsi="Times New Roman"/>
          <w:bCs/>
          <w:sz w:val="24"/>
          <w:szCs w:val="24"/>
        </w:rPr>
        <w:t xml:space="preserve"> авторская дополнительная образовательная программа направлена на эстетическое воспитание детей средствами хореографического искусства. Раскрывает перед обучающимися многообразие и красоту танца,  формирует базовые знания и умения по классическому, народному и современно-эстрадному танцу.</w:t>
      </w:r>
    </w:p>
    <w:p w:rsidR="0071356F" w:rsidRPr="009F6005" w:rsidRDefault="0071356F" w:rsidP="00AB220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356F" w:rsidRPr="00056D40" w:rsidRDefault="0071356F" w:rsidP="00AB22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«Театральное искусство</w:t>
      </w:r>
      <w:r w:rsidRPr="00056D40">
        <w:rPr>
          <w:rFonts w:ascii="Times New Roman" w:hAnsi="Times New Roman"/>
          <w:b/>
          <w:bCs/>
          <w:i/>
          <w:sz w:val="24"/>
          <w:szCs w:val="24"/>
        </w:rPr>
        <w:t>»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56D40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056D40">
        <w:rPr>
          <w:rFonts w:ascii="Times New Roman" w:hAnsi="Times New Roman"/>
          <w:bCs/>
          <w:sz w:val="24"/>
          <w:szCs w:val="24"/>
        </w:rPr>
        <w:t xml:space="preserve"> авторская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6D40">
        <w:rPr>
          <w:rFonts w:ascii="Times New Roman" w:hAnsi="Times New Roman"/>
          <w:bCs/>
          <w:sz w:val="24"/>
          <w:szCs w:val="24"/>
        </w:rPr>
        <w:t>дополнительная образовательная программа</w:t>
      </w:r>
      <w:r>
        <w:rPr>
          <w:rFonts w:ascii="Times New Roman" w:hAnsi="Times New Roman"/>
          <w:bCs/>
          <w:sz w:val="24"/>
          <w:szCs w:val="24"/>
        </w:rPr>
        <w:t xml:space="preserve"> направлена на эстетическое воспитание детей средствами театрального искусства, раскрывает их творческую индивидуальность, используя профессиональные навыки, приобретенные в процессе обучения, знакомит  обучающихся с различными жанрами театрального искусства, с историей театра.</w:t>
      </w:r>
    </w:p>
    <w:p w:rsidR="0071356F" w:rsidRPr="000A3311" w:rsidRDefault="0071356F" w:rsidP="00AB2207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F56302">
        <w:rPr>
          <w:rFonts w:ascii="Times New Roman" w:hAnsi="Times New Roman"/>
          <w:b/>
          <w:i/>
          <w:color w:val="000000"/>
          <w:sz w:val="24"/>
          <w:szCs w:val="24"/>
        </w:rPr>
        <w:t xml:space="preserve"> «Узелок</w:t>
      </w:r>
      <w:r w:rsidRPr="00F5630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F56302">
        <w:rPr>
          <w:rFonts w:ascii="Times New Roman" w:hAnsi="Times New Roman"/>
          <w:bCs/>
          <w:color w:val="000000"/>
          <w:sz w:val="24"/>
          <w:szCs w:val="24"/>
        </w:rPr>
        <w:t xml:space="preserve">  - авторская дополнительная </w:t>
      </w:r>
      <w:r w:rsidRPr="00F56302">
        <w:rPr>
          <w:rFonts w:ascii="Times New Roman" w:hAnsi="Times New Roman"/>
          <w:color w:val="000000"/>
          <w:sz w:val="24"/>
          <w:szCs w:val="24"/>
        </w:rPr>
        <w:t>образовательная программа направлена на развитие индивидуальных творческих способностей, духовной культуры;</w:t>
      </w:r>
      <w:r>
        <w:rPr>
          <w:rFonts w:ascii="Times New Roman" w:hAnsi="Times New Roman"/>
          <w:color w:val="000000"/>
          <w:sz w:val="24"/>
          <w:szCs w:val="24"/>
        </w:rPr>
        <w:t xml:space="preserve"> фо</w:t>
      </w:r>
      <w:r w:rsidRPr="00F56302">
        <w:rPr>
          <w:rFonts w:ascii="Times New Roman" w:hAnsi="Times New Roman"/>
          <w:color w:val="000000"/>
          <w:sz w:val="24"/>
          <w:szCs w:val="24"/>
        </w:rPr>
        <w:t>рмирование общетрудовых и специальных навыков путем обучения технологическим приемам завязывания узлов, узоров, изготовление изделий;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F56302">
        <w:rPr>
          <w:rFonts w:ascii="Times New Roman" w:hAnsi="Times New Roman"/>
          <w:color w:val="000000"/>
          <w:sz w:val="24"/>
          <w:szCs w:val="24"/>
        </w:rPr>
        <w:t>амоопределение в выборе будущей профессии, формирование развитой творческой личности.</w:t>
      </w:r>
    </w:p>
    <w:p w:rsidR="0071356F" w:rsidRPr="00F56302" w:rsidRDefault="0071356F" w:rsidP="00AB22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302">
        <w:rPr>
          <w:rFonts w:ascii="Times New Roman" w:hAnsi="Times New Roman"/>
          <w:b/>
          <w:i/>
          <w:color w:val="000000"/>
          <w:sz w:val="24"/>
          <w:szCs w:val="24"/>
        </w:rPr>
        <w:t xml:space="preserve">«Соломинка» - </w:t>
      </w:r>
      <w:r w:rsidRPr="00F56302">
        <w:rPr>
          <w:rFonts w:ascii="Times New Roman" w:hAnsi="Times New Roman"/>
          <w:bCs/>
          <w:color w:val="000000"/>
          <w:sz w:val="24"/>
          <w:szCs w:val="24"/>
        </w:rPr>
        <w:t xml:space="preserve">авторская дополнительная </w:t>
      </w:r>
      <w:r w:rsidRPr="00F56302">
        <w:rPr>
          <w:rFonts w:ascii="Times New Roman" w:hAnsi="Times New Roman"/>
          <w:color w:val="000000"/>
          <w:sz w:val="24"/>
          <w:szCs w:val="24"/>
        </w:rPr>
        <w:t>образовательная программа</w:t>
      </w:r>
      <w:r w:rsidRPr="00F56302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направлена на </w:t>
      </w:r>
      <w:r w:rsidRPr="00F56302">
        <w:rPr>
          <w:rFonts w:ascii="Times New Roman" w:hAnsi="Times New Roman"/>
          <w:sz w:val="24"/>
          <w:szCs w:val="24"/>
        </w:rPr>
        <w:t>ознаком</w:t>
      </w:r>
      <w:r>
        <w:rPr>
          <w:rFonts w:ascii="Times New Roman" w:hAnsi="Times New Roman"/>
          <w:sz w:val="24"/>
          <w:szCs w:val="24"/>
        </w:rPr>
        <w:t xml:space="preserve">ление </w:t>
      </w:r>
      <w:r w:rsidRPr="00F56302">
        <w:rPr>
          <w:rFonts w:ascii="Times New Roman" w:hAnsi="Times New Roman"/>
          <w:sz w:val="24"/>
          <w:szCs w:val="24"/>
        </w:rPr>
        <w:t xml:space="preserve"> с историей развития соломоплетения, как ремесла; способами заготовки соломы, видами природного материала используемого для создания произведений декоративно-прикладного искусства; сформировать и развить имеющиеся умения и навыки работы с различными инструментами, подготовки соломы для аппликации и для плетения; обучить умению правильного оформления выполненных работ;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302">
        <w:rPr>
          <w:rFonts w:ascii="Times New Roman" w:hAnsi="Times New Roman"/>
          <w:sz w:val="24"/>
          <w:szCs w:val="24"/>
        </w:rPr>
        <w:t>развивать творческое мышление, способность создания образа и реализации, интерес к изучению народных промыслов и ремесел;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302">
        <w:rPr>
          <w:rFonts w:ascii="Times New Roman" w:hAnsi="Times New Roman"/>
          <w:sz w:val="24"/>
          <w:szCs w:val="24"/>
        </w:rPr>
        <w:t>воспитать уважительное отношение между членами коллектива через коллективное творчество, аккуратность, четкость выполнения работ, усидчивость.</w:t>
      </w:r>
    </w:p>
    <w:p w:rsidR="0071356F" w:rsidRPr="00EA1A97" w:rsidRDefault="0071356F" w:rsidP="00AB22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1A97">
        <w:rPr>
          <w:rFonts w:ascii="Times New Roman" w:hAnsi="Times New Roman"/>
          <w:b/>
          <w:bCs/>
          <w:i/>
          <w:sz w:val="24"/>
          <w:szCs w:val="24"/>
        </w:rPr>
        <w:t>«Наполним музыкой сердца» -</w:t>
      </w:r>
      <w:r w:rsidRPr="00EA1A97">
        <w:rPr>
          <w:rFonts w:ascii="Times New Roman" w:hAnsi="Times New Roman"/>
          <w:bCs/>
          <w:sz w:val="24"/>
          <w:szCs w:val="24"/>
        </w:rPr>
        <w:t xml:space="preserve"> авторская дополнительная образовательная программа помогает научить практическим навыкам художественно-творческой деятельности, воплощать свои творческие замыслы в реальность посредством обучения игре на гитаре.</w:t>
      </w:r>
    </w:p>
    <w:p w:rsidR="0071356F" w:rsidRPr="00EA1A97" w:rsidRDefault="0071356F" w:rsidP="00AB22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1A97">
        <w:rPr>
          <w:rFonts w:ascii="Times New Roman" w:hAnsi="Times New Roman"/>
          <w:bCs/>
          <w:sz w:val="24"/>
          <w:szCs w:val="24"/>
        </w:rPr>
        <w:t>Обучающиеся развивают музыкальные способности, кругозор, музыкальную грамотность, учатся общаться со сверстниками в коллективе.</w:t>
      </w:r>
    </w:p>
    <w:p w:rsidR="0071356F" w:rsidRPr="000732DC" w:rsidRDefault="0071356F" w:rsidP="00AB22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732DC">
        <w:rPr>
          <w:rFonts w:ascii="Times New Roman" w:hAnsi="Times New Roman"/>
          <w:b/>
          <w:i/>
          <w:sz w:val="24"/>
          <w:szCs w:val="24"/>
        </w:rPr>
        <w:t xml:space="preserve">«Сударушка» - </w:t>
      </w:r>
      <w:r w:rsidRPr="000732DC">
        <w:rPr>
          <w:rFonts w:ascii="Times New Roman" w:hAnsi="Times New Roman"/>
          <w:bCs/>
          <w:sz w:val="24"/>
          <w:szCs w:val="24"/>
        </w:rPr>
        <w:t>авторская дополнительная образовательная программа способствует эстетическому развитию обучающихся, развитию их творческих способностей, формирует чувство патриотизма, любовь к Родине. Приобщает обучающихся к традициям своего народа, духовному, историческому наследию через организацию фольклорного детского коллектива «Сударушка».</w:t>
      </w:r>
    </w:p>
    <w:p w:rsidR="0071356F" w:rsidRPr="00EA1A97" w:rsidRDefault="0071356F" w:rsidP="00AB2207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1A97">
        <w:rPr>
          <w:rFonts w:ascii="Times New Roman" w:hAnsi="Times New Roman"/>
          <w:b/>
          <w:bCs/>
          <w:i/>
          <w:sz w:val="24"/>
          <w:szCs w:val="24"/>
        </w:rPr>
        <w:t xml:space="preserve">«Искусство эстрадного вокала» - </w:t>
      </w:r>
      <w:r w:rsidRPr="00EA1A97">
        <w:rPr>
          <w:rFonts w:ascii="Times New Roman" w:hAnsi="Times New Roman"/>
          <w:bCs/>
          <w:sz w:val="24"/>
          <w:szCs w:val="24"/>
        </w:rPr>
        <w:t>экспериментально-авторская дополнительная образовательная программа позволяет достичь качественного, яркого музыкального развития каждого обучающегося, а также развить познавательный интерес к музыке. Дети обучаются певческим навыкам, пластики, эмоциональной выразительности, вовлекаются в мир прекрасных песен и музыкальных произведений.</w:t>
      </w:r>
    </w:p>
    <w:p w:rsidR="0071356F" w:rsidRPr="009F6005" w:rsidRDefault="0071356F" w:rsidP="00AB22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E8B">
        <w:rPr>
          <w:rFonts w:ascii="Times New Roman" w:hAnsi="Times New Roman"/>
          <w:b/>
          <w:i/>
          <w:color w:val="000000"/>
          <w:sz w:val="24"/>
          <w:szCs w:val="24"/>
        </w:rPr>
        <w:t xml:space="preserve">«Волшебная игла» </w:t>
      </w:r>
      <w:r w:rsidRPr="00D24E8B">
        <w:rPr>
          <w:rFonts w:ascii="Times New Roman" w:hAnsi="Times New Roman"/>
          <w:b/>
          <w:bCs/>
          <w:i/>
          <w:color w:val="000000"/>
          <w:sz w:val="24"/>
          <w:szCs w:val="24"/>
        </w:rPr>
        <w:t>-</w:t>
      </w:r>
      <w:r w:rsidRPr="00D24E8B">
        <w:rPr>
          <w:rFonts w:ascii="Times New Roman" w:hAnsi="Times New Roman"/>
          <w:bCs/>
          <w:color w:val="000000"/>
          <w:sz w:val="24"/>
          <w:szCs w:val="24"/>
        </w:rPr>
        <w:t xml:space="preserve"> авторская дополнительная </w:t>
      </w:r>
      <w:r w:rsidRPr="00D24E8B">
        <w:rPr>
          <w:rFonts w:ascii="Times New Roman" w:hAnsi="Times New Roman"/>
          <w:color w:val="000000"/>
          <w:sz w:val="24"/>
          <w:szCs w:val="24"/>
        </w:rPr>
        <w:t>образовательная программа направлена на о</w:t>
      </w:r>
      <w:r w:rsidRPr="00F56302">
        <w:rPr>
          <w:rFonts w:ascii="Times New Roman" w:hAnsi="Times New Roman"/>
          <w:sz w:val="24"/>
          <w:szCs w:val="24"/>
        </w:rPr>
        <w:t>бучение техники основных приемов кроя и шитья, практических навыков художественного и технического</w:t>
      </w:r>
      <w:r>
        <w:rPr>
          <w:rFonts w:ascii="Times New Roman" w:hAnsi="Times New Roman"/>
          <w:sz w:val="24"/>
          <w:szCs w:val="24"/>
        </w:rPr>
        <w:t xml:space="preserve"> моделирования и дизайна одежды; в</w:t>
      </w:r>
      <w:r w:rsidRPr="00F56302">
        <w:rPr>
          <w:rFonts w:ascii="Times New Roman" w:hAnsi="Times New Roman"/>
          <w:sz w:val="24"/>
          <w:szCs w:val="24"/>
        </w:rPr>
        <w:t>оспитание познавательной активности, нравств</w:t>
      </w:r>
      <w:r>
        <w:rPr>
          <w:rFonts w:ascii="Times New Roman" w:hAnsi="Times New Roman"/>
          <w:sz w:val="24"/>
          <w:szCs w:val="24"/>
        </w:rPr>
        <w:t>енно-трудовых качеств личности; р</w:t>
      </w:r>
      <w:r w:rsidRPr="00F56302">
        <w:rPr>
          <w:rFonts w:ascii="Times New Roman" w:hAnsi="Times New Roman"/>
          <w:sz w:val="24"/>
          <w:szCs w:val="24"/>
        </w:rPr>
        <w:t>азвитие  кругозора и закрепление на практике знаний, умений преобразующей деятельности.</w:t>
      </w:r>
    </w:p>
    <w:p w:rsidR="0071356F" w:rsidRPr="00F419F8" w:rsidRDefault="0071356F" w:rsidP="00AB2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9F8">
        <w:rPr>
          <w:rFonts w:ascii="Times New Roman" w:hAnsi="Times New Roman"/>
          <w:b/>
          <w:bCs/>
          <w:i/>
          <w:color w:val="000000"/>
          <w:sz w:val="24"/>
          <w:szCs w:val="24"/>
        </w:rPr>
        <w:t>«Веселая иголочка»</w:t>
      </w:r>
      <w:r w:rsidRPr="00F419F8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F419F8">
        <w:rPr>
          <w:rFonts w:ascii="Times New Roman" w:hAnsi="Times New Roman"/>
          <w:bCs/>
          <w:color w:val="000000"/>
          <w:sz w:val="24"/>
          <w:szCs w:val="24"/>
        </w:rPr>
        <w:t>экспериментально-авторская дополнительная образовательная программа</w:t>
      </w:r>
      <w:r w:rsidRPr="00F419F8">
        <w:rPr>
          <w:rFonts w:ascii="Times New Roman" w:hAnsi="Times New Roman"/>
          <w:color w:val="000000"/>
          <w:sz w:val="24"/>
          <w:szCs w:val="24"/>
        </w:rPr>
        <w:t xml:space="preserve"> В отличие от большинства программ дополнительного образования, данная программа знакомит с двумя видами прикладного творчества : изготовление одежды для кукол, мягкой игрушки.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19F8">
        <w:rPr>
          <w:rFonts w:ascii="Times New Roman" w:hAnsi="Times New Roman"/>
          <w:color w:val="000000"/>
          <w:sz w:val="24"/>
          <w:szCs w:val="24"/>
        </w:rPr>
        <w:t>Данная  программа построена таким образом, чтобы на протяжении всего учебного года, дети одновременно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19F8">
        <w:rPr>
          <w:rFonts w:ascii="Times New Roman" w:hAnsi="Times New Roman"/>
          <w:color w:val="000000"/>
          <w:sz w:val="24"/>
          <w:szCs w:val="24"/>
        </w:rPr>
        <w:t xml:space="preserve">осваивают несколько направлений декоративно-прикладного творчества, т.е. темы по различным направлениям чередуются, а задачи по их выполнению усложняются. </w:t>
      </w:r>
    </w:p>
    <w:p w:rsidR="0071356F" w:rsidRPr="000E3CC0" w:rsidRDefault="0071356F" w:rsidP="00AB220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CC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Планета творчества</w:t>
      </w:r>
      <w:r w:rsidRPr="000E3CC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» </w:t>
      </w:r>
      <w:r w:rsidRPr="000E3CC0">
        <w:rPr>
          <w:rFonts w:ascii="Times New Roman" w:hAnsi="Times New Roman" w:cs="Times New Roman"/>
          <w:bCs/>
          <w:color w:val="000000"/>
          <w:sz w:val="24"/>
          <w:szCs w:val="24"/>
        </w:rPr>
        <w:t>экспериментально-авторская дополнительная образовательная программа</w:t>
      </w:r>
      <w:r w:rsidRPr="000E3CC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 знакомство с разными видами прикладного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творчества</w:t>
      </w:r>
      <w:r w:rsidRPr="000E3CC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квилинг</w:t>
      </w:r>
      <w:r w:rsidRPr="000E3C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валяние из шерсти, изготовление изделий из кожи и др..Развивает</w:t>
      </w:r>
      <w:r w:rsidRPr="000E3CC0">
        <w:rPr>
          <w:rFonts w:ascii="Times New Roman" w:hAnsi="Times New Roman" w:cs="Times New Roman"/>
          <w:color w:val="000000"/>
          <w:sz w:val="24"/>
          <w:szCs w:val="24"/>
        </w:rPr>
        <w:t xml:space="preserve"> образное и пространственное мышление, самостоятельность, инициативность, художественный вкус.</w:t>
      </w:r>
    </w:p>
    <w:p w:rsidR="0071356F" w:rsidRPr="000A3311" w:rsidRDefault="0071356F" w:rsidP="00AB2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 w:rsidRPr="00D24E8B">
        <w:rPr>
          <w:rFonts w:ascii="Times New Roman" w:hAnsi="Times New Roman"/>
          <w:b/>
          <w:bCs/>
          <w:i/>
          <w:color w:val="000000"/>
          <w:sz w:val="24"/>
          <w:szCs w:val="24"/>
        </w:rPr>
        <w:t>«Секреты вязания -</w:t>
      </w:r>
      <w:r w:rsidRPr="00D24E8B">
        <w:rPr>
          <w:rFonts w:ascii="Times New Roman" w:hAnsi="Times New Roman"/>
          <w:bCs/>
          <w:color w:val="000000"/>
          <w:sz w:val="24"/>
          <w:szCs w:val="24"/>
        </w:rPr>
        <w:t xml:space="preserve"> авторская дополнительная образовательная программа на р</w:t>
      </w:r>
      <w:r w:rsidRPr="00D24E8B">
        <w:rPr>
          <w:rFonts w:ascii="Times New Roman" w:hAnsi="Times New Roman"/>
          <w:color w:val="000000"/>
          <w:sz w:val="24"/>
          <w:szCs w:val="24"/>
        </w:rPr>
        <w:t>азвитие  эстетических чувств; формирование интереса к декоративно прикладному творчеству, воспитание самостоятельности, инициативности, творческого воображения, культуры труда; обучение  вязанию узоров, трикотажных изделий, поделок, технологическим расчетам.</w:t>
      </w:r>
    </w:p>
    <w:p w:rsidR="0071356F" w:rsidRPr="0017129E" w:rsidRDefault="0071356F" w:rsidP="00AB2207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129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«Батик </w:t>
      </w:r>
      <w:r w:rsidRPr="0017129E">
        <w:rPr>
          <w:rFonts w:ascii="Times New Roman" w:hAnsi="Times New Roman"/>
          <w:bCs/>
          <w:color w:val="000000"/>
          <w:sz w:val="24"/>
          <w:szCs w:val="24"/>
        </w:rPr>
        <w:t xml:space="preserve">экспериментально-авторская дополнительная образовательная программа </w:t>
      </w:r>
      <w:r w:rsidRPr="0017129E">
        <w:rPr>
          <w:rFonts w:ascii="Times New Roman" w:hAnsi="Times New Roman"/>
          <w:color w:val="000000"/>
          <w:sz w:val="24"/>
          <w:szCs w:val="24"/>
        </w:rPr>
        <w:t>направлена на  практические навыки художественно - творческой деятельности, пониманию связи художественно-образных задач с идеями и замыслами, умению обобщать свои жизненные представления с учетом возможных художественных средств; воспитанию  интереса и любви к искусству, декоративно-прикладного творчества, способности мыслить, сочинять, создавая необычные, оригинальные произведения декоративно-прикладного творчества на основе коллективного труда с учетом индивидуальных особенностей членов коллектива; развивать художественный вкус, изобразительные способности, творческий потенциал, способность импровизировать, развивать воображение.</w:t>
      </w:r>
    </w:p>
    <w:p w:rsidR="0071356F" w:rsidRPr="00EA1A97" w:rsidRDefault="0071356F" w:rsidP="00AB2207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1A97">
        <w:rPr>
          <w:rFonts w:ascii="Times New Roman" w:hAnsi="Times New Roman"/>
          <w:b/>
          <w:bCs/>
          <w:i/>
          <w:sz w:val="24"/>
          <w:szCs w:val="24"/>
        </w:rPr>
        <w:t xml:space="preserve">«Эстрадный вокал» - </w:t>
      </w:r>
      <w:r w:rsidRPr="00EA1A97">
        <w:rPr>
          <w:rFonts w:ascii="Times New Roman" w:hAnsi="Times New Roman"/>
          <w:bCs/>
          <w:sz w:val="24"/>
          <w:szCs w:val="24"/>
        </w:rPr>
        <w:t>экспериментально-авторская дополнительная образовательная программа создает условия для раскрытия творческих способностей обучающихся и их самореализации в процессе музыкально-вокальной деятельности. Дети учатся петь сольно и в ансамбле, работать над артикуляцией и многому другому.</w:t>
      </w:r>
    </w:p>
    <w:p w:rsidR="0071356F" w:rsidRPr="00F419F8" w:rsidRDefault="0071356F" w:rsidP="00AB2207">
      <w:pPr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419F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Акварели</w:t>
      </w:r>
      <w:r w:rsidRPr="00F419F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» </w:t>
      </w:r>
      <w:r w:rsidRPr="00F419F8">
        <w:rPr>
          <w:rFonts w:ascii="Times New Roman" w:hAnsi="Times New Roman"/>
          <w:bCs/>
          <w:color w:val="000000"/>
          <w:sz w:val="24"/>
          <w:szCs w:val="24"/>
        </w:rPr>
        <w:t>экспериментально-авторская дополнительная образовательная программа направлена на развитие творческих способностей в системе дополнительного образования через художественное творчество,  изучение творчества художников,  обучение различных техник рисования, лепки.</w:t>
      </w:r>
    </w:p>
    <w:p w:rsidR="0071356F" w:rsidRDefault="0071356F" w:rsidP="00AB220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356F" w:rsidRDefault="0071356F" w:rsidP="00A56C5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356F" w:rsidRPr="003657A8" w:rsidRDefault="0071356F" w:rsidP="00AB220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657A8">
        <w:rPr>
          <w:rFonts w:ascii="Times New Roman" w:hAnsi="Times New Roman"/>
          <w:b/>
          <w:i/>
          <w:sz w:val="24"/>
          <w:szCs w:val="24"/>
        </w:rPr>
        <w:t>СОЦИАЛЬНО- ПЕДАГОГИЧЕСКАЯ НАПРАВЛЕННОСТЬ:</w:t>
      </w:r>
    </w:p>
    <w:p w:rsidR="0071356F" w:rsidRPr="00847FF2" w:rsidRDefault="0071356F" w:rsidP="00AB22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56F" w:rsidRPr="00847FF2" w:rsidRDefault="0071356F" w:rsidP="00AB22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47FF2">
        <w:rPr>
          <w:rFonts w:ascii="Times New Roman" w:hAnsi="Times New Roman"/>
          <w:b/>
          <w:i/>
          <w:sz w:val="24"/>
          <w:szCs w:val="24"/>
        </w:rPr>
        <w:t xml:space="preserve"> «Росинка» - </w:t>
      </w:r>
      <w:r w:rsidRPr="00847FF2">
        <w:rPr>
          <w:rFonts w:ascii="Times New Roman" w:hAnsi="Times New Roman"/>
          <w:bCs/>
          <w:sz w:val="24"/>
          <w:szCs w:val="24"/>
        </w:rPr>
        <w:t xml:space="preserve">авторская дополнительная образовательная программа направлена на развитие творческих способностей детей дошкольного возраста, формирует нравственно-личностные качества, развитие мышления, творческого воображения и речи. Данная программа является комплексной и состоит из 7 курсов: </w:t>
      </w:r>
    </w:p>
    <w:p w:rsidR="0071356F" w:rsidRPr="00847FF2" w:rsidRDefault="0071356F" w:rsidP="00AB22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«Развитие речи»;</w:t>
      </w:r>
    </w:p>
    <w:p w:rsidR="0071356F" w:rsidRPr="00847FF2" w:rsidRDefault="0071356F" w:rsidP="00AB22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«Музыка»;</w:t>
      </w:r>
    </w:p>
    <w:p w:rsidR="0071356F" w:rsidRPr="00847FF2" w:rsidRDefault="0071356F" w:rsidP="00AB22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«Веселый счет»;</w:t>
      </w:r>
    </w:p>
    <w:p w:rsidR="0071356F" w:rsidRPr="00847FF2" w:rsidRDefault="0071356F" w:rsidP="00AB22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«Уроки творчества»;</w:t>
      </w:r>
    </w:p>
    <w:p w:rsidR="0071356F" w:rsidRPr="00847FF2" w:rsidRDefault="0071356F" w:rsidP="00AB22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«Английский язык»;</w:t>
      </w:r>
    </w:p>
    <w:p w:rsidR="0071356F" w:rsidRPr="00847FF2" w:rsidRDefault="0071356F" w:rsidP="00AB22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«Ритмика»;</w:t>
      </w:r>
    </w:p>
    <w:p w:rsidR="0071356F" w:rsidRPr="00847FF2" w:rsidRDefault="0071356F" w:rsidP="00AB2207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356F" w:rsidRPr="00847FF2" w:rsidRDefault="0071356F" w:rsidP="00AB22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7FF2">
        <w:rPr>
          <w:rFonts w:ascii="Times New Roman" w:hAnsi="Times New Roman"/>
          <w:b/>
          <w:bCs/>
          <w:i/>
          <w:sz w:val="24"/>
          <w:szCs w:val="24"/>
        </w:rPr>
        <w:t>«Ветер перемен»-</w:t>
      </w:r>
      <w:r w:rsidRPr="00847FF2">
        <w:rPr>
          <w:rFonts w:ascii="Times New Roman" w:hAnsi="Times New Roman"/>
          <w:bCs/>
          <w:sz w:val="24"/>
          <w:szCs w:val="24"/>
        </w:rPr>
        <w:t xml:space="preserve"> экспериментально-авторская дополнительная образовательная программа создает условия для вовлечения подростков в добровольческое движение, а также способствует активизации и развитию волонтерского движения в городе Унеча.</w:t>
      </w:r>
    </w:p>
    <w:p w:rsidR="0071356F" w:rsidRDefault="0071356F" w:rsidP="00AB22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Обучающиеся учатся основам вожатского мастерства, технологиям составления и проведения различных мероприятий, формируют представление об истории развития и роли детского движения. Развивают коммуникативные, аналитические, прогностические способности, адаптивность, социальную гибкость и толерантность, творческое мышление, социальную активность. Участвуют в различных мероприятиях и акциях.</w:t>
      </w:r>
    </w:p>
    <w:p w:rsidR="0071356F" w:rsidRPr="00EE3CD7" w:rsidRDefault="0071356F" w:rsidP="00EE3CD7">
      <w:pPr>
        <w:pStyle w:val="c9c31"/>
        <w:spacing w:before="0" w:beforeAutospacing="0" w:after="0" w:afterAutospacing="0"/>
        <w:jc w:val="both"/>
        <w:rPr>
          <w:color w:val="000000"/>
        </w:rPr>
      </w:pPr>
      <w:r w:rsidRPr="00742E32">
        <w:rPr>
          <w:b/>
          <w:bCs/>
          <w:i/>
        </w:rPr>
        <w:t>«Дошколенок»</w:t>
      </w:r>
      <w:r>
        <w:rPr>
          <w:b/>
          <w:bCs/>
          <w:i/>
        </w:rPr>
        <w:t xml:space="preserve"> -</w:t>
      </w:r>
      <w:r w:rsidRPr="00EE3CD7">
        <w:rPr>
          <w:bCs/>
          <w:color w:val="000000"/>
        </w:rPr>
        <w:t xml:space="preserve"> интегрированная дополнительная образовательная программа социально-педагогической направленности</w:t>
      </w:r>
      <w:r>
        <w:rPr>
          <w:bCs/>
          <w:color w:val="000000"/>
        </w:rPr>
        <w:t>.</w:t>
      </w:r>
      <w:r w:rsidRPr="00EE3CD7">
        <w:rPr>
          <w:b/>
          <w:bCs/>
          <w:i/>
        </w:rPr>
        <w:t xml:space="preserve"> </w:t>
      </w:r>
      <w:r>
        <w:rPr>
          <w:rStyle w:val="c3"/>
          <w:color w:val="000000"/>
        </w:rPr>
        <w:t>Способствует</w:t>
      </w:r>
      <w:r w:rsidRPr="00EE3CD7">
        <w:rPr>
          <w:rStyle w:val="c3"/>
          <w:color w:val="000000"/>
        </w:rPr>
        <w:t xml:space="preserve"> общему развитию ребенка, формируя предпосылки учебной деятельности.</w:t>
      </w:r>
      <w:r w:rsidRPr="00EE3CD7">
        <w:rPr>
          <w:rStyle w:val="Emphasis"/>
          <w:color w:val="000000"/>
        </w:rPr>
        <w:t xml:space="preserve"> </w:t>
      </w:r>
      <w:r w:rsidRPr="00EE3CD7">
        <w:rPr>
          <w:rStyle w:val="c3"/>
          <w:color w:val="000000"/>
        </w:rPr>
        <w:t>Программа предусматривает развитие психических процессов: умение мыслить логически, способность действовать в уме, запоминать, развиваются внимание и воображение.</w:t>
      </w:r>
    </w:p>
    <w:p w:rsidR="0071356F" w:rsidRPr="003E7CA4" w:rsidRDefault="0071356F" w:rsidP="00AB22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5C7">
        <w:rPr>
          <w:rFonts w:ascii="Times New Roman" w:hAnsi="Times New Roman"/>
          <w:b/>
          <w:bCs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Журналистика 21 века</w:t>
      </w:r>
      <w:r w:rsidRPr="001645C7">
        <w:rPr>
          <w:rFonts w:ascii="Times New Roman" w:hAnsi="Times New Roman"/>
          <w:b/>
          <w:bCs/>
          <w:i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EA1A97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EA1A97">
        <w:rPr>
          <w:rFonts w:ascii="Times New Roman" w:hAnsi="Times New Roman"/>
          <w:bCs/>
          <w:sz w:val="24"/>
          <w:szCs w:val="24"/>
        </w:rPr>
        <w:t xml:space="preserve"> авторская дополнительная</w:t>
      </w:r>
      <w:r w:rsidRPr="001645C7">
        <w:rPr>
          <w:rFonts w:ascii="Times New Roman" w:hAnsi="Times New Roman"/>
          <w:bCs/>
          <w:color w:val="000000"/>
          <w:sz w:val="24"/>
          <w:szCs w:val="24"/>
        </w:rPr>
        <w:t xml:space="preserve"> образовательная программа социально-педагогической направленности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1645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E7CA4">
        <w:rPr>
          <w:rFonts w:ascii="Times New Roman" w:hAnsi="Times New Roman"/>
          <w:bCs/>
          <w:sz w:val="24"/>
          <w:szCs w:val="24"/>
        </w:rPr>
        <w:t>направленная на с</w:t>
      </w:r>
      <w:r w:rsidRPr="003E7CA4">
        <w:rPr>
          <w:rFonts w:ascii="Times New Roman" w:hAnsi="Times New Roman"/>
          <w:sz w:val="24"/>
          <w:szCs w:val="24"/>
        </w:rPr>
        <w:t>оздание условий для развития творческих и интеллектуальных наклонностей, на формирование активной жизненной позиции, социализации.</w:t>
      </w:r>
      <w:r>
        <w:rPr>
          <w:rFonts w:ascii="Times New Roman" w:hAnsi="Times New Roman"/>
          <w:sz w:val="24"/>
          <w:szCs w:val="24"/>
        </w:rPr>
        <w:t xml:space="preserve"> Развивает уровень владения письменной  и устной речи, коммуникативные навыки.</w:t>
      </w:r>
    </w:p>
    <w:p w:rsidR="0071356F" w:rsidRDefault="0071356F" w:rsidP="00AB2207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94FE8">
        <w:rPr>
          <w:rFonts w:ascii="Times New Roman" w:hAnsi="Times New Roman"/>
          <w:b/>
          <w:i/>
          <w:sz w:val="24"/>
          <w:szCs w:val="24"/>
        </w:rPr>
        <w:t>ФИЗКУЛЬТУРНО- СПОРТИВНАЯ НАПРАВЛЕННОСТЬ:</w:t>
      </w:r>
    </w:p>
    <w:p w:rsidR="0071356F" w:rsidRDefault="0071356F" w:rsidP="00A56C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356F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5C7">
        <w:rPr>
          <w:rFonts w:ascii="Times New Roman" w:hAnsi="Times New Roman"/>
          <w:b/>
          <w:bCs/>
          <w:i/>
          <w:sz w:val="24"/>
          <w:szCs w:val="24"/>
        </w:rPr>
        <w:t>«Начало пути в единоборствах»-</w:t>
      </w:r>
      <w:r w:rsidRPr="001645C7">
        <w:rPr>
          <w:rFonts w:ascii="Times New Roman" w:hAnsi="Times New Roman"/>
          <w:bCs/>
          <w:sz w:val="24"/>
          <w:szCs w:val="24"/>
        </w:rPr>
        <w:t xml:space="preserve"> авторская дополнительная образовательная программа направлена на </w:t>
      </w:r>
      <w:r w:rsidRPr="001645C7">
        <w:rPr>
          <w:rFonts w:ascii="Times New Roman" w:hAnsi="Times New Roman"/>
          <w:sz w:val="24"/>
          <w:szCs w:val="24"/>
        </w:rPr>
        <w:t xml:space="preserve">изучение основ техники каратэ-до (школа движений); жизненно важным двигательным умениям и навыкам, применение их в различных условиях; </w:t>
      </w:r>
      <w:r>
        <w:rPr>
          <w:rFonts w:ascii="Times New Roman" w:hAnsi="Times New Roman"/>
          <w:sz w:val="24"/>
          <w:szCs w:val="24"/>
        </w:rPr>
        <w:t xml:space="preserve">изучение </w:t>
      </w:r>
      <w:r w:rsidRPr="001645C7">
        <w:rPr>
          <w:rFonts w:ascii="Times New Roman" w:hAnsi="Times New Roman"/>
          <w:sz w:val="24"/>
          <w:szCs w:val="24"/>
        </w:rPr>
        <w:t>демонстрировать точное исполнение базовых элементов с выраженной четкостью и силой и  эффективно, применять технические действия адекватно ситуации; укрепление здоровья, закаливание, повышение устойчивости против различных заболеваний; развитие двигательных качеств (силы, гибкости, ловкости, быстроты, выносливости, координационных способностей); пропаганда здорового образа; воспитание коллективизма.</w:t>
      </w:r>
    </w:p>
    <w:p w:rsidR="0071356F" w:rsidRPr="00EA1A97" w:rsidRDefault="0071356F" w:rsidP="00AB220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A97">
        <w:rPr>
          <w:rFonts w:ascii="Times New Roman" w:hAnsi="Times New Roman"/>
          <w:b/>
          <w:i/>
          <w:sz w:val="24"/>
          <w:szCs w:val="24"/>
        </w:rPr>
        <w:t xml:space="preserve">«Спорт и здоровье» - </w:t>
      </w:r>
      <w:r w:rsidRPr="00EA1A97">
        <w:rPr>
          <w:rFonts w:ascii="Times New Roman" w:hAnsi="Times New Roman"/>
          <w:bCs/>
          <w:sz w:val="24"/>
          <w:szCs w:val="24"/>
        </w:rPr>
        <w:t>интегрированная дополнительная образовательная программа физкультурно-спортивной направленности, направленная на выявление и развитие спортивных наклонностей у детей среднего школьного возраста, а также на самостоятельное занятие спортом. Обучает технике лыжных  ходов, различных вариантов спусков и подъемов с горы.</w:t>
      </w:r>
    </w:p>
    <w:p w:rsidR="0071356F" w:rsidRDefault="0071356F" w:rsidP="00A56C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356F" w:rsidRPr="00C94FE8" w:rsidRDefault="0071356F" w:rsidP="005B54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94FE8">
        <w:rPr>
          <w:rFonts w:ascii="Times New Roman" w:hAnsi="Times New Roman"/>
          <w:b/>
          <w:i/>
          <w:sz w:val="24"/>
          <w:szCs w:val="24"/>
        </w:rPr>
        <w:t>ТЕХНИЧЕСКАЯ НАПРАВЛЕННОСТЬ:</w:t>
      </w:r>
    </w:p>
    <w:p w:rsidR="0071356F" w:rsidRPr="001645C7" w:rsidRDefault="0071356F" w:rsidP="00AB22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098">
        <w:rPr>
          <w:rFonts w:ascii="Times New Roman" w:hAnsi="Times New Roman"/>
          <w:b/>
          <w:i/>
          <w:sz w:val="24"/>
          <w:szCs w:val="24"/>
        </w:rPr>
        <w:t xml:space="preserve"> «Автокросс»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4257">
        <w:rPr>
          <w:rFonts w:ascii="Times New Roman" w:hAnsi="Times New Roman"/>
          <w:sz w:val="24"/>
          <w:szCs w:val="24"/>
        </w:rPr>
        <w:t xml:space="preserve">авторская </w:t>
      </w:r>
      <w:r w:rsidRPr="00184257">
        <w:rPr>
          <w:rFonts w:ascii="Times New Roman" w:hAnsi="Times New Roman"/>
          <w:bCs/>
          <w:sz w:val="24"/>
          <w:szCs w:val="24"/>
        </w:rPr>
        <w:t>дополнительная</w:t>
      </w:r>
      <w:r w:rsidRPr="001645C7">
        <w:rPr>
          <w:rFonts w:ascii="Times New Roman" w:hAnsi="Times New Roman"/>
          <w:bCs/>
          <w:sz w:val="24"/>
          <w:szCs w:val="24"/>
        </w:rPr>
        <w:t xml:space="preserve"> образовательная программа</w:t>
      </w:r>
      <w:r w:rsidRPr="001645C7">
        <w:rPr>
          <w:rFonts w:ascii="Times New Roman" w:hAnsi="Times New Roman"/>
          <w:sz w:val="24"/>
          <w:szCs w:val="24"/>
        </w:rPr>
        <w:t xml:space="preserve"> направлена на - ознакомление ребят с историей развития автоспорта; обучение технике и мастерству вождения автомобиля; обучение техническому обслуживанию автомобиля, работе с инструментом и оборудованием; обучение ребят приемам страховки и правильным действиям в критических ситуациях, всегда соблюдая меры безопасности, спортивную этику и корректное ведение борьбы.</w:t>
      </w:r>
    </w:p>
    <w:p w:rsidR="0071356F" w:rsidRPr="001645C7" w:rsidRDefault="0071356F" w:rsidP="00AB22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098">
        <w:rPr>
          <w:rFonts w:ascii="Times New Roman" w:hAnsi="Times New Roman"/>
          <w:b/>
          <w:i/>
          <w:sz w:val="24"/>
          <w:szCs w:val="24"/>
        </w:rPr>
        <w:t>«Картинг – спорт юных»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645C7">
        <w:rPr>
          <w:rFonts w:ascii="Times New Roman" w:hAnsi="Times New Roman"/>
          <w:sz w:val="24"/>
          <w:szCs w:val="24"/>
        </w:rPr>
        <w:t xml:space="preserve">авторская </w:t>
      </w:r>
      <w:r w:rsidRPr="001645C7">
        <w:rPr>
          <w:rFonts w:ascii="Times New Roman" w:hAnsi="Times New Roman"/>
          <w:bCs/>
          <w:sz w:val="24"/>
          <w:szCs w:val="24"/>
        </w:rPr>
        <w:t>дополнительная образовательная программа</w:t>
      </w:r>
      <w:r w:rsidRPr="001645C7">
        <w:rPr>
          <w:rFonts w:ascii="Times New Roman" w:hAnsi="Times New Roman"/>
          <w:sz w:val="24"/>
          <w:szCs w:val="24"/>
        </w:rPr>
        <w:t xml:space="preserve"> направлена на популяризацию и дальнейшее развитие технического вида спорта: картинг; повышение мастерства и роста спортивно-технических результатов обучающихся; привлечение обучающихся к конструкторской деятельности;  участие  в соревнованиях разного уровня.</w:t>
      </w:r>
    </w:p>
    <w:p w:rsidR="0071356F" w:rsidRDefault="0071356F" w:rsidP="00AB22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356F" w:rsidRDefault="0071356F" w:rsidP="00AB22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356F" w:rsidRPr="00C94FE8" w:rsidRDefault="0071356F" w:rsidP="00AB22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ЭКОЛОГО-БИОЛОГИЧЕСКАЯ </w:t>
      </w:r>
      <w:r w:rsidRPr="00C94FE8">
        <w:rPr>
          <w:rFonts w:ascii="Times New Roman" w:hAnsi="Times New Roman"/>
          <w:b/>
          <w:i/>
          <w:sz w:val="24"/>
          <w:szCs w:val="24"/>
        </w:rPr>
        <w:t>НАПРАВЛЕННОСТЬ:</w:t>
      </w:r>
    </w:p>
    <w:p w:rsidR="0071356F" w:rsidRDefault="0071356F" w:rsidP="00AB220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45C7">
        <w:rPr>
          <w:rFonts w:ascii="Times New Roman" w:hAnsi="Times New Roman"/>
          <w:b/>
          <w:i/>
          <w:color w:val="000000"/>
          <w:sz w:val="24"/>
          <w:szCs w:val="24"/>
        </w:rPr>
        <w:t>«Занимательное природоведение»</w:t>
      </w:r>
      <w:r w:rsidRPr="001645C7">
        <w:rPr>
          <w:rFonts w:ascii="Times New Roman" w:hAnsi="Times New Roman"/>
          <w:color w:val="000000"/>
          <w:sz w:val="24"/>
          <w:szCs w:val="24"/>
        </w:rPr>
        <w:t xml:space="preserve"> - интегрированная </w:t>
      </w:r>
      <w:r w:rsidRPr="001645C7">
        <w:rPr>
          <w:rFonts w:ascii="Times New Roman" w:hAnsi="Times New Roman"/>
          <w:bCs/>
          <w:color w:val="000000"/>
          <w:sz w:val="24"/>
          <w:szCs w:val="24"/>
        </w:rPr>
        <w:t>дополнительная образовательная программа. Занимаясь по данной программе,  у детей формируется познавательный интерес к природе и устойчивая потребность в общении с ней. Обучающиеся обогащают и пополняют знания о живой и неживой природе родного края, знакомятся с проблемами охраны окружающей среды, учатся беречь все живое.</w:t>
      </w:r>
    </w:p>
    <w:p w:rsidR="0071356F" w:rsidRPr="001645C7" w:rsidRDefault="0071356F" w:rsidP="00AB220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1356F" w:rsidRPr="001645C7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5C7">
        <w:rPr>
          <w:rFonts w:ascii="Times New Roman" w:hAnsi="Times New Roman"/>
          <w:b/>
          <w:i/>
          <w:sz w:val="24"/>
          <w:szCs w:val="24"/>
        </w:rPr>
        <w:t>«Я и природа» -</w:t>
      </w:r>
      <w:r w:rsidRPr="00164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авторская </w:t>
      </w:r>
      <w:r w:rsidRPr="001645C7">
        <w:rPr>
          <w:rFonts w:ascii="Times New Roman" w:hAnsi="Times New Roman"/>
          <w:bCs/>
          <w:sz w:val="24"/>
          <w:szCs w:val="24"/>
        </w:rPr>
        <w:t xml:space="preserve">дополнительная образовательная программа </w:t>
      </w:r>
      <w:r w:rsidRPr="001645C7">
        <w:rPr>
          <w:rFonts w:ascii="Times New Roman" w:hAnsi="Times New Roman"/>
          <w:sz w:val="24"/>
          <w:szCs w:val="24"/>
        </w:rPr>
        <w:t>направлена на  воспитание бережного отношения к природе, пробуждения интересов к объектам окружающей среды и желанием наблюдать за объектами природы; развитие  творческого мышления в экологической культуре детей; формирование знаний, умений и навыков  по изучению животного и растительного мира.</w:t>
      </w:r>
    </w:p>
    <w:p w:rsidR="0071356F" w:rsidRDefault="0071356F" w:rsidP="00AB220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356F" w:rsidRPr="00316098" w:rsidRDefault="0071356F" w:rsidP="00AB2207">
      <w:pPr>
        <w:spacing w:after="0"/>
        <w:rPr>
          <w:rFonts w:ascii="Times New Roman" w:hAnsi="Times New Roman"/>
          <w:sz w:val="24"/>
          <w:szCs w:val="24"/>
        </w:rPr>
      </w:pPr>
    </w:p>
    <w:p w:rsidR="0071356F" w:rsidRPr="009C7648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 </w:t>
      </w:r>
      <w:r w:rsidRPr="009C7648">
        <w:rPr>
          <w:rFonts w:ascii="Times New Roman" w:hAnsi="Times New Roman"/>
          <w:b/>
          <w:color w:val="000000"/>
          <w:sz w:val="24"/>
          <w:szCs w:val="24"/>
        </w:rPr>
        <w:t>Многие воспитанники Центра являются лауреатами и дипломантами конкурсов, фестивалей, выставок на областном, районном уровнях: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33"/>
        <w:gridCol w:w="3133"/>
        <w:gridCol w:w="3119"/>
      </w:tblGrid>
      <w:tr w:rsidR="0071356F" w:rsidRPr="00234738" w:rsidTr="00A56C5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2012-2013 учебный год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2014-2015 учебный год</w:t>
            </w:r>
          </w:p>
        </w:tc>
      </w:tr>
      <w:tr w:rsidR="0071356F" w:rsidRPr="00234738" w:rsidTr="00A56C5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 -117 д.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Участников – 34 р.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Участников – 126  р.</w:t>
            </w:r>
          </w:p>
        </w:tc>
      </w:tr>
      <w:tr w:rsidR="0071356F" w:rsidRPr="00234738" w:rsidTr="00A56C5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Победителей всероссийских конкурсов –  5д.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Победителей всероссийских конкурсов –5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2F2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 xml:space="preserve">Победителей всероссийских и международных </w:t>
            </w:r>
          </w:p>
          <w:p w:rsidR="0071356F" w:rsidRPr="00234738" w:rsidRDefault="0071356F" w:rsidP="002F2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 xml:space="preserve"> конкурсов –9</w:t>
            </w:r>
          </w:p>
        </w:tc>
      </w:tr>
      <w:tr w:rsidR="0071356F" w:rsidRPr="00234738" w:rsidTr="00A56C5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Победителей областных конкурсов – 75д.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Победителей областных конкурсов – 34 д.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Победителей областных конкурсов – 45 д.</w:t>
            </w:r>
          </w:p>
        </w:tc>
      </w:tr>
      <w:tr w:rsidR="0071356F" w:rsidRPr="00234738" w:rsidTr="00A56C5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Победителей районных конкурсов – 5д.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Победителей районных конкурсов – 8 д.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Победителей районных конкурсов – 4 д.</w:t>
            </w:r>
          </w:p>
        </w:tc>
      </w:tr>
      <w:tr w:rsidR="0071356F" w:rsidRPr="00234738" w:rsidTr="00A56C5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356F" w:rsidRPr="00F419F8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 С 201</w:t>
      </w:r>
      <w:r>
        <w:rPr>
          <w:rFonts w:ascii="Times New Roman" w:hAnsi="Times New Roman"/>
          <w:sz w:val="24"/>
          <w:szCs w:val="24"/>
        </w:rPr>
        <w:t xml:space="preserve">1 </w:t>
      </w:r>
      <w:r w:rsidRPr="00F22FC5">
        <w:rPr>
          <w:rFonts w:ascii="Times New Roman" w:hAnsi="Times New Roman"/>
          <w:sz w:val="24"/>
          <w:szCs w:val="24"/>
        </w:rPr>
        <w:t xml:space="preserve">года в Центре </w:t>
      </w:r>
      <w:r>
        <w:rPr>
          <w:rFonts w:ascii="Times New Roman" w:hAnsi="Times New Roman"/>
          <w:sz w:val="24"/>
          <w:szCs w:val="24"/>
        </w:rPr>
        <w:t xml:space="preserve">детского творчества </w:t>
      </w:r>
      <w:r w:rsidRPr="00F22FC5">
        <w:rPr>
          <w:rFonts w:ascii="Times New Roman" w:hAnsi="Times New Roman"/>
          <w:sz w:val="24"/>
          <w:szCs w:val="24"/>
        </w:rPr>
        <w:t>работает комплексно- целевая программа «Каникулы», цель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sz w:val="24"/>
          <w:szCs w:val="24"/>
        </w:rPr>
        <w:t xml:space="preserve">- создание оптимальных условий, обеспечивающих оздоровление и содержательный досуг детей во время каникул. В рамках программы  </w:t>
      </w:r>
      <w:r w:rsidRPr="00F419F8">
        <w:rPr>
          <w:rFonts w:ascii="Times New Roman" w:hAnsi="Times New Roman"/>
          <w:sz w:val="24"/>
          <w:szCs w:val="24"/>
        </w:rPr>
        <w:t>работает лагеря с дневным пребыванием, данная работа строится, учитывая специфику дополнительного  воспитания, опирается  на добровольность участия детей в различных делах, свободный выбор ими занятий, организованных форм и видов деятельности. В деятельности лагеря  используются  разные формы работы, включая дела, в которых детей и взрослых объединяют  общие цели, а межличностные отношения строятся  на принципах творчества и сотрудничества. Данная программа предполагается для детей от 7 до 17 лет, с обязательным вовлечением в лагерь трудных детей, детей-сирот, ребят из многодетных и малообеспеченных детей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19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Так как программа является комплексной</w:t>
      </w:r>
      <w:r w:rsidRPr="00F419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,   то </w:t>
      </w:r>
      <w:r w:rsidRPr="00F419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реализаци</w:t>
      </w:r>
      <w:r w:rsidRPr="00F419F8">
        <w:rPr>
          <w:rFonts w:ascii="Times New Roman" w:hAnsi="Times New Roman"/>
          <w:kern w:val="3"/>
          <w:sz w:val="24"/>
          <w:szCs w:val="24"/>
          <w:lang w:eastAsia="ja-JP" w:bidi="fa-IR"/>
        </w:rPr>
        <w:t>я</w:t>
      </w:r>
      <w:r w:rsidRPr="00F419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каждого направления в плане работы предусмотрен</w:t>
      </w:r>
      <w:r w:rsidRPr="00F419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а по дням: День здоровья (беседы, викторины о здоровье, веселые старты), День пешехода (беседы, викторины, конкурсная программа  «Знаем правила движения, как таблицу умножения»), День России, День пожарной безопасности (беседы, экскурсия в пожарную часть, конкурсная программа), День памяти ит.д.   </w:t>
      </w:r>
      <w:r w:rsidRPr="00F419F8">
        <w:rPr>
          <w:rFonts w:ascii="Times New Roman" w:hAnsi="Times New Roman"/>
          <w:bCs/>
          <w:sz w:val="24"/>
          <w:szCs w:val="24"/>
        </w:rPr>
        <w:t xml:space="preserve">Ежедневно с ребятами планируется проводить  игры на свежем воздухе, спортивные часы, час игры, час танца, час песен,  катание на квадрацикле и т.д.  </w:t>
      </w:r>
    </w:p>
    <w:p w:rsidR="0071356F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С 2009 г</w:t>
      </w:r>
      <w:r>
        <w:rPr>
          <w:rFonts w:ascii="Times New Roman" w:hAnsi="Times New Roman"/>
          <w:sz w:val="24"/>
          <w:szCs w:val="24"/>
        </w:rPr>
        <w:t>о</w:t>
      </w:r>
      <w:r w:rsidRPr="00F22FC5">
        <w:rPr>
          <w:rFonts w:ascii="Times New Roman" w:hAnsi="Times New Roman"/>
          <w:sz w:val="24"/>
          <w:szCs w:val="24"/>
        </w:rPr>
        <w:t xml:space="preserve">да  в Центре ведётся работа с одарёнными детьми. Одной из задач </w:t>
      </w:r>
      <w:r>
        <w:rPr>
          <w:rFonts w:ascii="Times New Roman" w:hAnsi="Times New Roman"/>
          <w:sz w:val="24"/>
          <w:szCs w:val="24"/>
        </w:rPr>
        <w:t>Ц</w:t>
      </w:r>
      <w:r w:rsidRPr="00F22FC5">
        <w:rPr>
          <w:rFonts w:ascii="Times New Roman" w:hAnsi="Times New Roman"/>
          <w:sz w:val="24"/>
          <w:szCs w:val="24"/>
        </w:rPr>
        <w:t xml:space="preserve">ентра детского творчества является создание условий для реализации творческих способностей одарённых детей. </w:t>
      </w:r>
    </w:p>
    <w:p w:rsidR="0071356F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На базе Центра детского творчества создана </w:t>
      </w:r>
      <w:r>
        <w:rPr>
          <w:rFonts w:ascii="Times New Roman" w:hAnsi="Times New Roman"/>
          <w:sz w:val="24"/>
          <w:szCs w:val="24"/>
        </w:rPr>
        <w:t xml:space="preserve">районная  </w:t>
      </w:r>
      <w:r w:rsidRPr="00F22FC5">
        <w:rPr>
          <w:rFonts w:ascii="Times New Roman" w:hAnsi="Times New Roman"/>
          <w:sz w:val="24"/>
          <w:szCs w:val="24"/>
        </w:rPr>
        <w:t xml:space="preserve">школа актива детей </w:t>
      </w:r>
      <w:r>
        <w:rPr>
          <w:rFonts w:ascii="Times New Roman" w:hAnsi="Times New Roman"/>
          <w:sz w:val="24"/>
          <w:szCs w:val="24"/>
        </w:rPr>
        <w:t xml:space="preserve">Унечского </w:t>
      </w:r>
      <w:r w:rsidRPr="00F22FC5">
        <w:rPr>
          <w:rFonts w:ascii="Times New Roman" w:hAnsi="Times New Roman"/>
          <w:sz w:val="24"/>
          <w:szCs w:val="24"/>
        </w:rPr>
        <w:t xml:space="preserve"> района, участниками которой являются дети </w:t>
      </w:r>
      <w:r w:rsidRPr="000732DC">
        <w:rPr>
          <w:rFonts w:ascii="Times New Roman" w:hAnsi="Times New Roman"/>
          <w:sz w:val="24"/>
          <w:szCs w:val="24"/>
        </w:rPr>
        <w:t>из 14 образовательных учреждений</w:t>
      </w:r>
      <w:r w:rsidRPr="00F22FC5">
        <w:rPr>
          <w:rFonts w:ascii="Times New Roman" w:hAnsi="Times New Roman"/>
          <w:sz w:val="24"/>
          <w:szCs w:val="24"/>
        </w:rPr>
        <w:t xml:space="preserve">. Активом каждый год разрабатывается и реализуется план работы по проведению и участию </w:t>
      </w:r>
      <w:r>
        <w:rPr>
          <w:rFonts w:ascii="Times New Roman" w:hAnsi="Times New Roman"/>
          <w:sz w:val="24"/>
          <w:szCs w:val="24"/>
        </w:rPr>
        <w:t>мероприятий, акциях и конкурсах района.</w:t>
      </w:r>
    </w:p>
    <w:p w:rsidR="0071356F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2012 года на базе Центра детского творчества работает клуб «Ветер перемен» по оказанию позитивного влияния на сверстников при выборе ими жизненных ценностей, а так же создание условий для вовлечения подростков, в добровольческое движение Унечского района.</w:t>
      </w:r>
    </w:p>
    <w:p w:rsidR="0071356F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детского творчества является организатором и координатором районных тематических выставок  «Бумажная вселенная», «В мире игрушки», «Волшебство детских рук», «Ступеньки мастерства», «Шумел сурово Брянский лес» и др.</w:t>
      </w:r>
    </w:p>
    <w:p w:rsidR="0071356F" w:rsidRPr="000732DC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732DC">
        <w:rPr>
          <w:rFonts w:ascii="Times New Roman" w:hAnsi="Times New Roman"/>
          <w:sz w:val="24"/>
          <w:szCs w:val="24"/>
        </w:rPr>
        <w:t xml:space="preserve">      Центр детского творчества реализует программы дополнительного образования детей, направленные на решение задач интеллектуального и физического развития личности; адаптации личности в жизни общества, на выявление и развитие творческих способностей ребёнка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DC">
        <w:rPr>
          <w:rFonts w:ascii="Times New Roman" w:hAnsi="Times New Roman"/>
          <w:sz w:val="24"/>
          <w:szCs w:val="24"/>
        </w:rPr>
        <w:t>удовлетворение интересов и запросов детей в использовании их свободного времени.</w:t>
      </w:r>
    </w:p>
    <w:p w:rsidR="0071356F" w:rsidRPr="00F22FC5" w:rsidRDefault="0071356F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   </w:t>
      </w:r>
      <w:r w:rsidRPr="00F22FC5">
        <w:rPr>
          <w:rFonts w:ascii="Times New Roman" w:hAnsi="Times New Roman"/>
          <w:sz w:val="24"/>
          <w:szCs w:val="24"/>
        </w:rPr>
        <w:t>            </w:t>
      </w:r>
      <w:r>
        <w:rPr>
          <w:rFonts w:ascii="Times New Roman" w:hAnsi="Times New Roman"/>
          <w:b/>
          <w:bCs/>
          <w:sz w:val="24"/>
          <w:szCs w:val="24"/>
        </w:rPr>
        <w:t xml:space="preserve">КОНЦЕПТУАЛЬНЫЕ ОСНОВЫ </w:t>
      </w:r>
      <w:r w:rsidRPr="00F22FC5">
        <w:rPr>
          <w:rFonts w:ascii="Times New Roman" w:hAnsi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 Разработка программы предполагает определение системы ценностей, концепции деятельности Центра детского творчества, образ желаемого будущего, что немаловажно для обоснованного самоопределения работы учреждения </w:t>
      </w:r>
      <w:r>
        <w:rPr>
          <w:rFonts w:ascii="Times New Roman" w:hAnsi="Times New Roman"/>
          <w:sz w:val="24"/>
          <w:szCs w:val="24"/>
        </w:rPr>
        <w:t>в Унечском районе</w:t>
      </w:r>
      <w:r w:rsidRPr="00F22FC5">
        <w:rPr>
          <w:rFonts w:ascii="Times New Roman" w:hAnsi="Times New Roman"/>
          <w:sz w:val="24"/>
          <w:szCs w:val="24"/>
        </w:rPr>
        <w:t xml:space="preserve">. Разработка образовательной программы </w:t>
      </w:r>
      <w:r>
        <w:rPr>
          <w:rFonts w:ascii="Times New Roman" w:hAnsi="Times New Roman"/>
          <w:sz w:val="24"/>
          <w:szCs w:val="24"/>
        </w:rPr>
        <w:t>МОУДОД-</w:t>
      </w:r>
      <w:r w:rsidRPr="00F22FC5">
        <w:rPr>
          <w:rFonts w:ascii="Times New Roman" w:hAnsi="Times New Roman"/>
          <w:sz w:val="24"/>
          <w:szCs w:val="24"/>
        </w:rPr>
        <w:t xml:space="preserve">ЦДТ требует серьёзного и квалифицированного подхода к анализу ситуации в социуме и внутри учреждения. Для этого педагогами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F22FC5">
        <w:rPr>
          <w:rFonts w:ascii="Times New Roman" w:hAnsi="Times New Roman"/>
          <w:sz w:val="24"/>
          <w:szCs w:val="24"/>
        </w:rPr>
        <w:t xml:space="preserve">было организовано и проведено анкетирование      детей, родителей, </w:t>
      </w:r>
      <w:r>
        <w:rPr>
          <w:rFonts w:ascii="Times New Roman" w:hAnsi="Times New Roman"/>
          <w:sz w:val="24"/>
          <w:szCs w:val="24"/>
        </w:rPr>
        <w:t>по заинтересованности детьми кружков и объединений в учреждении</w:t>
      </w: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Анализ на определение мотива прихода</w:t>
      </w:r>
      <w:r>
        <w:rPr>
          <w:rFonts w:ascii="Times New Roman" w:hAnsi="Times New Roman"/>
          <w:b/>
          <w:bCs/>
          <w:sz w:val="24"/>
          <w:szCs w:val="24"/>
        </w:rPr>
        <w:t xml:space="preserve"> ребенка в творческое</w:t>
      </w:r>
      <w:r w:rsidRPr="00F22FC5">
        <w:rPr>
          <w:rFonts w:ascii="Times New Roman" w:hAnsi="Times New Roman"/>
          <w:b/>
          <w:bCs/>
          <w:sz w:val="24"/>
          <w:szCs w:val="24"/>
        </w:rPr>
        <w:t>  объединение.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  В ходе анализа мотива прихода ребёнка  видно, что детям нравятся педагоги и их занятия, что говорит о профессиональной компетентности педагогов и доброжелательном отношении к детям. Но у детей снижен познавательный уровень и  интерес к участию в мероприятиях разного уровня . Пути решения данной проблемы видим в следующем: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Усовершенствование </w:t>
      </w:r>
      <w:r>
        <w:rPr>
          <w:rFonts w:ascii="Times New Roman" w:hAnsi="Times New Roman"/>
          <w:sz w:val="24"/>
          <w:szCs w:val="24"/>
        </w:rPr>
        <w:t>культурно-</w:t>
      </w:r>
      <w:r w:rsidRPr="00F22FC5">
        <w:rPr>
          <w:rFonts w:ascii="Times New Roman" w:hAnsi="Times New Roman"/>
          <w:sz w:val="24"/>
          <w:szCs w:val="24"/>
        </w:rPr>
        <w:t>досуговой деятельности педагог</w:t>
      </w:r>
      <w:r>
        <w:rPr>
          <w:rFonts w:ascii="Times New Roman" w:hAnsi="Times New Roman"/>
          <w:sz w:val="24"/>
          <w:szCs w:val="24"/>
        </w:rPr>
        <w:t>а</w:t>
      </w:r>
      <w:r w:rsidRPr="00F22FC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F22FC5">
        <w:rPr>
          <w:rFonts w:ascii="Times New Roman" w:hAnsi="Times New Roman"/>
          <w:sz w:val="24"/>
          <w:szCs w:val="24"/>
        </w:rPr>
        <w:t>-организатор</w:t>
      </w:r>
      <w:r>
        <w:rPr>
          <w:rFonts w:ascii="Times New Roman" w:hAnsi="Times New Roman"/>
          <w:sz w:val="24"/>
          <w:szCs w:val="24"/>
        </w:rPr>
        <w:t>а</w:t>
      </w:r>
      <w:r w:rsidRPr="00F22FC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   Усиление мотивации участия в разных мероприятиях путём стимулирования личностного роста </w:t>
      </w:r>
      <w:r>
        <w:rPr>
          <w:rFonts w:ascii="Times New Roman" w:hAnsi="Times New Roman"/>
          <w:sz w:val="24"/>
          <w:szCs w:val="24"/>
        </w:rPr>
        <w:t>обучающихся</w:t>
      </w:r>
      <w:r w:rsidRPr="00F22FC5">
        <w:rPr>
          <w:rFonts w:ascii="Times New Roman" w:hAnsi="Times New Roman"/>
          <w:sz w:val="24"/>
          <w:szCs w:val="24"/>
        </w:rPr>
        <w:t>, педагогов;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</w:t>
      </w:r>
      <w:r>
        <w:rPr>
          <w:rFonts w:ascii="Times New Roman" w:hAnsi="Times New Roman"/>
          <w:sz w:val="24"/>
          <w:szCs w:val="24"/>
        </w:rPr>
        <w:t>П</w:t>
      </w:r>
      <w:r w:rsidRPr="00F22FC5">
        <w:rPr>
          <w:rFonts w:ascii="Times New Roman" w:hAnsi="Times New Roman"/>
          <w:sz w:val="24"/>
          <w:szCs w:val="24"/>
        </w:rPr>
        <w:t>едагогическое сопровождение обучающихся;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Методическая поддержка педагогов.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              Анализ социального  заказа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           Социальный заказ является отражением социально- педагогических целей общественных институтов к условиям развития личности, ее способности к продуктивному решению задач в сфере трудовой, общественной, культурно- досуговой деятельности.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 При отсутствии прежнего прямого социального заказа, утрате ведущих позиций в организации общественно- политической деятельности детей, учреждение дополнительного образования детей самостоятельно определяет, какие образовательные программы способны удовлетворить социальные ожидания семьи и общества, какая система работы обеспечит поддержку органов государственного управления, позволит, не дублируя деятельность учреждений основного и специального образования. Привлечь детей и подростков в учреждении дополнительного образования.</w:t>
      </w:r>
    </w:p>
    <w:p w:rsidR="0071356F" w:rsidRPr="002F2248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 Таким образом, выявление содержания социального заказа становится сегодня одной из наиболее актуальных задач, от решения которых зависит сама возможность функционирования </w:t>
      </w:r>
      <w:r>
        <w:rPr>
          <w:rFonts w:ascii="Times New Roman" w:hAnsi="Times New Roman"/>
          <w:sz w:val="24"/>
          <w:szCs w:val="24"/>
        </w:rPr>
        <w:t>МОУДОД-ЦДТ</w:t>
      </w:r>
      <w:r w:rsidRPr="00F22FC5">
        <w:rPr>
          <w:rFonts w:ascii="Times New Roman" w:hAnsi="Times New Roman"/>
          <w:sz w:val="24"/>
          <w:szCs w:val="24"/>
        </w:rPr>
        <w:t>. Для  изучения социального запроса мы выделили несколько групп информационных запросов, непосредственными заказчиками которых выступают родители, дети, школы, учредитель.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14"/>
        <w:gridCol w:w="2231"/>
        <w:gridCol w:w="2470"/>
        <w:gridCol w:w="2360"/>
      </w:tblGrid>
      <w:tr w:rsidR="0071356F" w:rsidRPr="00234738" w:rsidTr="00742E32">
        <w:trPr>
          <w:tblCellSpacing w:w="0" w:type="dxa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 образования на: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Дети с «устойчивым интересом» к определенному направлению/ виду деятельности</w:t>
            </w:r>
          </w:p>
        </w:tc>
        <w:tc>
          <w:tcPr>
            <w:tcW w:w="223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Заниматься конкретным видом деятельности;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в самореализации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- поддержание устойчивого интереса к любимому делу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-желание узнать новое, интересное;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-выявление одаренных детей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Краткосрочные программы;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дополнительного образования детей;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Игровые программы;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Конкурсы, выставки и т.п.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231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Дети с «неустойчи-</w:t>
            </w:r>
          </w:p>
          <w:p w:rsidR="0071356F" w:rsidRPr="00234738" w:rsidRDefault="0071356F" w:rsidP="00742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вым интересом» или неопределившиеся</w:t>
            </w:r>
          </w:p>
        </w:tc>
        <w:tc>
          <w:tcPr>
            <w:tcW w:w="22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Общаться, чем- то заниматься, быть с другом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развитие интереса к разным видам деятельности</w:t>
            </w:r>
          </w:p>
        </w:tc>
        <w:tc>
          <w:tcPr>
            <w:tcW w:w="23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массовых мероприятий (акции, игровые программы, проекты)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356F" w:rsidRPr="00234738" w:rsidTr="00742E32">
        <w:trPr>
          <w:tblCellSpacing w:w="0" w:type="dxa"/>
        </w:trPr>
        <w:tc>
          <w:tcPr>
            <w:tcW w:w="231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содержательного досуга детей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Занятие детей любимым видом деятельности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развитие интереса к разным видам деятельности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устойчивого интереса к любимому делу;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компетентностей в определенном виде деятельности;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различных качеств личности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дополнительного образования детей 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массовых мероприятий (акции, игровые программы, проекты)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59"/>
        <w:gridCol w:w="2300"/>
        <w:gridCol w:w="2462"/>
        <w:gridCol w:w="2459"/>
      </w:tblGrid>
      <w:tr w:rsidR="0071356F" w:rsidRPr="00234738" w:rsidTr="00742E32">
        <w:trPr>
          <w:tblCellSpacing w:w="0" w:type="dxa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МОУДОД-ЦДТ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Сохранность контингента, сохранение, пополнение и  развитие отдельных направлений деятельности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Формирование интереса к различным направленностям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Программы массовой работы, краткосрочные программы, проекты, показательные выступления, выставки, мастер- классы и т.д.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МОУСОШ района и города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Реализация ФГОС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(реализация внеурочной деятельности, организация досуга в каникулярное время)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Достижение результатов, определенных ФГОС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Программы внеурочной деятельности, краткосрочные программы, долгосрочные программы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Проведение массовых мероприятий;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Реализация приоритетных направлений воспитания и социализации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Реализация муниципального задания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Целевые программы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Программы массовых мероприятий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Программы дополнительного образования детей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В результате проведенного анализа нами выявлены следующие </w:t>
      </w:r>
      <w:r w:rsidRPr="00F22FC5">
        <w:rPr>
          <w:rFonts w:ascii="Times New Roman" w:hAnsi="Times New Roman"/>
          <w:b/>
          <w:bCs/>
          <w:sz w:val="24"/>
          <w:szCs w:val="24"/>
        </w:rPr>
        <w:t>ПРОБЛЕМЫ</w:t>
      </w:r>
      <w:r w:rsidRPr="00F22FC5">
        <w:rPr>
          <w:rFonts w:ascii="Times New Roman" w:hAnsi="Times New Roman"/>
          <w:sz w:val="24"/>
          <w:szCs w:val="24"/>
        </w:rPr>
        <w:t>: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Узкий диапазон дополнительных образовательных услуг, предоставляемых учреждением дополнительного образования, не соответствующий потребностям детей и их родителей, школам;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Причина: отсутствие педагогов дополнительного образования; педагоги избрали  для своей образовательной программы то или иное содержание, </w:t>
      </w:r>
      <w:r>
        <w:rPr>
          <w:rFonts w:ascii="Times New Roman" w:hAnsi="Times New Roman"/>
          <w:sz w:val="24"/>
          <w:szCs w:val="24"/>
        </w:rPr>
        <w:t>исходя из собственных интересов.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Недостаточный уровень компетентности педагогов в образовательных областях, в вопросах возрастной психологии;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Причина: недостаточный уровень профессиональной подготовки</w:t>
      </w:r>
      <w:r>
        <w:rPr>
          <w:rFonts w:ascii="Times New Roman" w:hAnsi="Times New Roman"/>
          <w:sz w:val="24"/>
          <w:szCs w:val="24"/>
        </w:rPr>
        <w:t xml:space="preserve"> педагогов;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Отсутствие банка данных дополнительных образовательных программ.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Недостаточный уровень научно- методического обеспечения образовательного процесса;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Причина: недостаточная работа методической службы.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РЕШЕНИЕ</w:t>
      </w:r>
      <w:r w:rsidRPr="00F22FC5">
        <w:rPr>
          <w:rFonts w:ascii="Times New Roman" w:hAnsi="Times New Roman"/>
          <w:sz w:val="24"/>
          <w:szCs w:val="24"/>
        </w:rPr>
        <w:t xml:space="preserve"> проблем видим в следующем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1.Разработка и реализация новых образовательных программ и подпрограмм, редактирование старых образовательных программ в соответствии с потребностями детей, родителей, школы.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2.Привлечение новых педагогических кадров в дополнительное образование.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3.Организация обучения педагогических работников в целях повышения уровня профессиональной подготовки, обновления педагогических технологий, соответствующих содержанию образовательного процесса и современным требованиям, предъявляемым обществом к дополнительному образованию.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4.Организация качественной работы методической службы в целях  улучшения педагогического процесса, повышения квалификации педагогических работников, повышения и  уровня профессиональной компетентности педагогов.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5. Создание и систематическое пополнение банка данных дополнительных образовательных программ.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6.Усовершенствование организационного режима работы учреждения дополнительного образования в связи с реализацией  ФГОС в школах.</w:t>
      </w:r>
    </w:p>
    <w:p w:rsidR="0071356F" w:rsidRPr="00F22FC5" w:rsidRDefault="0071356F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</w:t>
      </w:r>
      <w:r w:rsidRPr="00F22FC5">
        <w:rPr>
          <w:rFonts w:ascii="Times New Roman" w:hAnsi="Times New Roman"/>
          <w:b/>
          <w:bCs/>
          <w:sz w:val="24"/>
          <w:szCs w:val="24"/>
        </w:rPr>
        <w:t>Анализ организации образовательного процесса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   Дополнительные образовательные программы Центра детского творчества  – это образовательные услуги, которые предлагаются заказчикам – детям и их родителям. В Центре реализуются дополнительные образовательные программы </w:t>
      </w:r>
      <w:r>
        <w:rPr>
          <w:rFonts w:ascii="Times New Roman" w:hAnsi="Times New Roman"/>
          <w:sz w:val="24"/>
          <w:szCs w:val="24"/>
        </w:rPr>
        <w:t>6</w:t>
      </w:r>
      <w:r w:rsidRPr="00F22FC5">
        <w:rPr>
          <w:rFonts w:ascii="Times New Roman" w:hAnsi="Times New Roman"/>
          <w:sz w:val="24"/>
          <w:szCs w:val="24"/>
        </w:rPr>
        <w:t xml:space="preserve"> направленностей: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художественно- эстетическая;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физкультурно- спортивная;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социально- педагогическая;</w:t>
      </w:r>
    </w:p>
    <w:p w:rsidR="0071356F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-эколого-биологическая направленность;</w:t>
      </w:r>
    </w:p>
    <w:p w:rsidR="0071356F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-спортивно-техническая направленность.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 Педагогический коллектив постоянно работает над обновлением дополнительных образовательных программ. В настоящее время педагоги работают по </w:t>
      </w:r>
      <w:r>
        <w:rPr>
          <w:rFonts w:ascii="Times New Roman" w:hAnsi="Times New Roman"/>
          <w:sz w:val="24"/>
          <w:szCs w:val="24"/>
        </w:rPr>
        <w:t xml:space="preserve">авторским, экспериментально-авторским, интегрированным программам. </w:t>
      </w:r>
      <w:r w:rsidRPr="00F22FC5">
        <w:rPr>
          <w:rFonts w:ascii="Times New Roman" w:hAnsi="Times New Roman"/>
          <w:sz w:val="24"/>
          <w:szCs w:val="24"/>
        </w:rPr>
        <w:t xml:space="preserve">По результатам анализа контингента обучающихся, мотивации посещения объединений, социального запроса   перед педагогами встаёт  актуальная  на данный момент задача  </w:t>
      </w:r>
      <w:r>
        <w:rPr>
          <w:rFonts w:ascii="Times New Roman" w:hAnsi="Times New Roman"/>
          <w:sz w:val="24"/>
          <w:szCs w:val="24"/>
        </w:rPr>
        <w:t>по реализации дополнительных образовательных программ нового поколения</w:t>
      </w:r>
      <w:r w:rsidRPr="00F22FC5">
        <w:rPr>
          <w:rFonts w:ascii="Times New Roman" w:hAnsi="Times New Roman"/>
          <w:sz w:val="24"/>
          <w:szCs w:val="24"/>
        </w:rPr>
        <w:t xml:space="preserve"> в соответствии с запроса</w:t>
      </w:r>
      <w:r>
        <w:rPr>
          <w:rFonts w:ascii="Times New Roman" w:hAnsi="Times New Roman"/>
          <w:sz w:val="24"/>
          <w:szCs w:val="24"/>
        </w:rPr>
        <w:t>ми родителей и интересами детей</w:t>
      </w:r>
      <w:r w:rsidRPr="00F22FC5">
        <w:rPr>
          <w:rFonts w:ascii="Times New Roman" w:hAnsi="Times New Roman"/>
          <w:sz w:val="24"/>
          <w:szCs w:val="24"/>
        </w:rPr>
        <w:t>, работой с образовательными учреждениями в рамках ФГОС. Педагоги Центра детского творчества отмечают проблемы, которые возникают при разработке программ и работе с детьми: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Недостаточно наглядных пособий и дидактического материала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Недостаточное владение новыми педагогическими технологиями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 Анализ деятельности Центра детского творчества выявил противоречия и психологические причины их возникновения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52"/>
        <w:gridCol w:w="4733"/>
      </w:tblGrid>
      <w:tr w:rsidR="0071356F" w:rsidRPr="00234738" w:rsidTr="00742E32">
        <w:trPr>
          <w:tblCellSpacing w:w="0" w:type="dxa"/>
        </w:trPr>
        <w:tc>
          <w:tcPr>
            <w:tcW w:w="4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Противоречия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Причины их возникновения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4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Между заявленным социальным заказом и  недостаточным охватом образовательной деятельностью всех потенциальных субъектов образовательного процесса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Недостаточность финансовых средств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Отсутствие необходимых площадей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 Нехватка педагогических кадров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356F" w:rsidRPr="00234738" w:rsidTr="00742E32">
        <w:trPr>
          <w:tblCellSpacing w:w="0" w:type="dxa"/>
        </w:trPr>
        <w:tc>
          <w:tcPr>
            <w:tcW w:w="4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Между оптимальным и реальным качественным уровнем содержания образовательного процесса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    Недостаточное качество отдельных образовательных программ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color w:val="000000"/>
                <w:sz w:val="24"/>
                <w:szCs w:val="24"/>
              </w:rPr>
              <w:t>    Отсутствие психолого-педагогического сопровождения одарённых  и талантливых детей</w:t>
            </w:r>
          </w:p>
        </w:tc>
      </w:tr>
    </w:tbl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1DD">
        <w:rPr>
          <w:rFonts w:ascii="Times New Roman" w:hAnsi="Times New Roman"/>
          <w:color w:val="FF0000"/>
          <w:sz w:val="24"/>
          <w:szCs w:val="24"/>
        </w:rPr>
        <w:t> </w:t>
      </w:r>
      <w:r w:rsidRPr="00F22FC5">
        <w:rPr>
          <w:rFonts w:ascii="Times New Roman" w:hAnsi="Times New Roman"/>
          <w:sz w:val="24"/>
          <w:szCs w:val="24"/>
        </w:rPr>
        <w:t>Чтобы решить существующие проблемы педагогическому коллективу необходимо: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Разработка и реализация новых образовательных программ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Совершенствование системы мониторинга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Применение новых образовательных технологий в образовательном процессе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Развитие и поддержка детского творчества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Выявление и поддержка талантливых и одарённых детей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через обучение, обмен опытом, самообразование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 Организация работы методической службы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 Организация психолого-педагогического сопровождения одарённых детей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Оснащение кружков наглядными пособиями и средствами ТСО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 Усовершенствование работы </w:t>
      </w:r>
      <w:r>
        <w:rPr>
          <w:rFonts w:ascii="Times New Roman" w:hAnsi="Times New Roman"/>
          <w:sz w:val="24"/>
          <w:szCs w:val="24"/>
        </w:rPr>
        <w:t xml:space="preserve">культурно </w:t>
      </w:r>
      <w:r w:rsidRPr="00F22FC5">
        <w:rPr>
          <w:rFonts w:ascii="Times New Roman" w:hAnsi="Times New Roman"/>
          <w:sz w:val="24"/>
          <w:szCs w:val="24"/>
        </w:rPr>
        <w:t>-досуговой деятельности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Увеличение охвата образовательных учреждений района дополнительными образовательными услугами в рамках ФГОС.</w:t>
      </w:r>
    </w:p>
    <w:p w:rsidR="0071356F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  <w:r w:rsidRPr="00F22FC5">
        <w:rPr>
          <w:rFonts w:ascii="Times New Roman" w:hAnsi="Times New Roman"/>
          <w:b/>
          <w:bCs/>
          <w:sz w:val="24"/>
          <w:szCs w:val="24"/>
        </w:rPr>
        <w:t>Анализ условий эффективности педагогического процесса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88"/>
        <w:gridCol w:w="4697"/>
      </w:tblGrid>
      <w:tr w:rsidR="0071356F" w:rsidRPr="00234738" w:rsidTr="00742E32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 Противоречия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Причины их возникновения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Между качественным уровнем образовательного процесса и недостаточным уровнем методического обеспечения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·        Недостаточный уровень методической компетентности отдельных педагогических работников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·        Недостатки в разработке новых дополнительных образовательных программ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·        Отсутствие информационного банка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·        Недостаточная методическая помощь педагогам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·        Недостаточная взаимосвязь с учреждениями дополнительного образования области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Между качественным уровнем образовательного процесса и недостаточным уровнем психологического обеспечения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·        Недостаточная компетенция педагогических работников в вопросах психологии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·        Отсутствие психолого-педагогического сопровождения одарённых и талантливых   детей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·        Неполный охват психолого-педагогической деятельностью всех субъектов педагогического процесса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Между качественным уровнем образовательного процесса и недостаточным уровнем материально-технического обеспечения образовательного процесса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·        Недостаточный уровень финансово-экономического обеспечения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·        Отсутствие спонсорской помощи</w:t>
            </w:r>
          </w:p>
          <w:p w:rsidR="0071356F" w:rsidRPr="00234738" w:rsidRDefault="0071356F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·        Несовершенство организации внебюджетной деятельности ЦДТ</w:t>
            </w:r>
          </w:p>
        </w:tc>
      </w:tr>
    </w:tbl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Для решения обозначенных проблем необходимо: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Совершенствование системы методического обеспечения педагогического процесса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Систематическое пополнение информационного банка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Организация психологических консультаций для всех субъектов педагогического процесса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Организация взаимосвязи, обмена опытом с учреждениями дополнительного образования области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Организация психолого-педагогического сопровождения одарённых и талантливых детей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Привлечение родительской помощи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 Анализ ситуации в Центре детского творчества позволяет сделать следующие выводы: изучение динамики спроса на образовательные услуги и своевременная реакция на изменения во внешней среде со стороны администрации учреждения, педагогического коллектива позволяет сохранить авторитет Центра детского творчества и расширить возможности учреждения на рынке образовательных услуг, даёт возможность активно развиваться и пользоваться спросом в районе.</w:t>
      </w:r>
    </w:p>
    <w:p w:rsidR="0071356F" w:rsidRPr="00F22FC5" w:rsidRDefault="0071356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</w:t>
      </w:r>
      <w:r w:rsidRPr="00F22FC5">
        <w:rPr>
          <w:rFonts w:ascii="Times New Roman" w:hAnsi="Times New Roman"/>
          <w:b/>
          <w:bCs/>
          <w:sz w:val="24"/>
          <w:szCs w:val="24"/>
        </w:rPr>
        <w:t>Организация работы по определению миссии Центра</w:t>
      </w:r>
      <w:r>
        <w:rPr>
          <w:rFonts w:ascii="Times New Roman" w:hAnsi="Times New Roman"/>
          <w:b/>
          <w:bCs/>
          <w:sz w:val="24"/>
          <w:szCs w:val="24"/>
        </w:rPr>
        <w:t xml:space="preserve"> детского творчества.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 Основная общая цель </w:t>
      </w:r>
      <w:r>
        <w:rPr>
          <w:rFonts w:ascii="Times New Roman" w:hAnsi="Times New Roman"/>
          <w:sz w:val="24"/>
          <w:szCs w:val="24"/>
        </w:rPr>
        <w:t>учреждения</w:t>
      </w:r>
      <w:r w:rsidRPr="00F22FC5">
        <w:rPr>
          <w:rFonts w:ascii="Times New Roman" w:hAnsi="Times New Roman"/>
          <w:sz w:val="24"/>
          <w:szCs w:val="24"/>
        </w:rPr>
        <w:t xml:space="preserve"> – чётко выраженная причина её существования, обозначается как миссия. Определение миссии – один из основных этапов работы всего коллектива по разработке образовательной программы. Миссия детализирует статус учреждения и обеспечивает направления и ориентиры для определения целей и стратегии развития на различных уровнях организации.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       Разрабатывая формулировку миссии центра, мы пытались ответить на следующие вопросы: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Цель существования  нашего  учреждения?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Кто наши клиенты?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Какие их запросы мы удовлетворяем и можем удовлетворить в будущем?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Каковы мотивы посещения детьми объединений?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В чём интерес детей, родителей, педагогов нашего учреждения?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 наше учреждение позволяет реализовать эти интересы?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 выражается интеграция дополнительного образования с общим?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 продуктивно организовать работу с другими образовательными учреждениями?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 правильно организовать социально-педагогическое сопровождение обучающихся?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Таким образом, мы рассматривали миссию учреждения с точки зрения определения основных потребностей детей, родителей, общества, социальной среды и их эффективного удовлетворения.</w:t>
      </w:r>
    </w:p>
    <w:p w:rsidR="0071356F" w:rsidRPr="00BE347A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47A">
        <w:rPr>
          <w:rFonts w:ascii="Times New Roman" w:hAnsi="Times New Roman"/>
          <w:b/>
          <w:bCs/>
          <w:iCs/>
          <w:sz w:val="24"/>
          <w:szCs w:val="24"/>
        </w:rPr>
        <w:t>     Миссия Унечского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E347A">
        <w:rPr>
          <w:rFonts w:ascii="Times New Roman" w:hAnsi="Times New Roman"/>
          <w:b/>
          <w:bCs/>
          <w:iCs/>
          <w:sz w:val="24"/>
          <w:szCs w:val="24"/>
        </w:rPr>
        <w:t>Центра детского творчества заключается в содействии развитию и социализации личности, детей, подростков путём предоставления им качественных дополнительных образовательных услуг в соответствии с запросами данного времени через добровольное обучение и организованное общение в объединениях центра, на его  досуговых мероприятиях и  во взаимодействии с социумом.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                              </w:t>
      </w:r>
      <w:r w:rsidRPr="00F22FC5">
        <w:rPr>
          <w:rFonts w:ascii="Times New Roman" w:hAnsi="Times New Roman"/>
          <w:b/>
          <w:bCs/>
          <w:sz w:val="24"/>
          <w:szCs w:val="24"/>
        </w:rPr>
        <w:t>      Портрет выпускника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 Исходя из того, что конечным результатом</w:t>
      </w:r>
      <w:r>
        <w:rPr>
          <w:rFonts w:ascii="Times New Roman" w:hAnsi="Times New Roman"/>
          <w:sz w:val="24"/>
          <w:szCs w:val="24"/>
        </w:rPr>
        <w:t xml:space="preserve"> учебно-воспитательной </w:t>
      </w:r>
      <w:r w:rsidRPr="00F22FC5">
        <w:rPr>
          <w:rFonts w:ascii="Times New Roman" w:hAnsi="Times New Roman"/>
          <w:sz w:val="24"/>
          <w:szCs w:val="24"/>
        </w:rPr>
        <w:t xml:space="preserve"> деятельности образовательного процесса является выпускник  с прогнозируемыми качествами в соответствии с философией и миссией, целью является портрет выпускника.</w:t>
      </w:r>
    </w:p>
    <w:p w:rsidR="0071356F" w:rsidRPr="00BE347A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    </w:t>
      </w:r>
      <w:r w:rsidRPr="00BE347A">
        <w:rPr>
          <w:rFonts w:ascii="Times New Roman" w:hAnsi="Times New Roman"/>
          <w:b/>
          <w:bCs/>
          <w:iCs/>
          <w:sz w:val="24"/>
          <w:szCs w:val="24"/>
        </w:rPr>
        <w:t>Выпускник Центра будет обладать качествами, позволяющими адаптироваться в обществе, быть готовым к успешному продолжению образования (самообразованию и самовоспитанию),  быть предприимчивым и конкурентоспособным, уметь успешно разрешать жизненные проблемы, вести здоровый образ жизни, быть высоконравственным гражданином своего общества</w:t>
      </w:r>
      <w:r w:rsidRPr="00BE347A">
        <w:rPr>
          <w:rFonts w:ascii="Times New Roman" w:hAnsi="Times New Roman"/>
          <w:iCs/>
          <w:sz w:val="24"/>
          <w:szCs w:val="24"/>
        </w:rPr>
        <w:t xml:space="preserve">. 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Pr="000732DC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2DC">
        <w:rPr>
          <w:rFonts w:ascii="Times New Roman" w:hAnsi="Times New Roman"/>
          <w:b/>
          <w:bCs/>
          <w:sz w:val="24"/>
          <w:szCs w:val="24"/>
        </w:rPr>
        <w:t>        Работа над образом, философией, культурой учреждения</w:t>
      </w:r>
    </w:p>
    <w:p w:rsidR="0071356F" w:rsidRPr="000732DC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2DC">
        <w:rPr>
          <w:rFonts w:ascii="Times New Roman" w:hAnsi="Times New Roman"/>
          <w:sz w:val="24"/>
          <w:szCs w:val="24"/>
        </w:rPr>
        <w:t>         Образ учреждения – идеал, которым мы руководствуемся в своей деятельности. Образ – это конкретное представление, которое представляет понять  смысл и цель деятельности организации всем её сотрудникам. Образ учреждения символизирует его стабильность и надёжность.</w:t>
      </w:r>
    </w:p>
    <w:p w:rsidR="0071356F" w:rsidRPr="000732DC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2DC">
        <w:rPr>
          <w:rFonts w:ascii="Times New Roman" w:hAnsi="Times New Roman"/>
          <w:sz w:val="24"/>
          <w:szCs w:val="24"/>
        </w:rPr>
        <w:t>     В основе философии Центра  – общее представление о ребёнке, о его потребностях, интересах. Чётко сформированные и разделяемые абсолютным большинством педагогического коллектива ценности, безусловно, позволяют нам привлечь наших клиентов (детей, родителей).</w:t>
      </w:r>
    </w:p>
    <w:p w:rsidR="0071356F" w:rsidRPr="000732DC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2DC">
        <w:rPr>
          <w:rFonts w:ascii="Times New Roman" w:hAnsi="Times New Roman"/>
          <w:sz w:val="24"/>
          <w:szCs w:val="24"/>
        </w:rPr>
        <w:t>     Частью результата труда по развитию коллектива сотрудников является выработка в процессе создания образовательной программы учреждения педагогического кредо Центра, которое можно рассматривать как философию нашей организации.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                        Педагогическое кредо Центра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Наше предназначенье – в удовлетворении потребностей развивающейся личности в творческой, познавательной, организаторской  и иной деятельности, а также в общении со сверстниками, активном исполнении разнообразных социальных ролей. Во взаимодействии с детьми  мы пытаемся исходить из их интересов. Мы будем рады, если объединения Центра </w:t>
      </w:r>
      <w:r>
        <w:rPr>
          <w:rFonts w:ascii="Times New Roman" w:hAnsi="Times New Roman"/>
          <w:sz w:val="24"/>
          <w:szCs w:val="24"/>
        </w:rPr>
        <w:t xml:space="preserve">детского творчества </w:t>
      </w:r>
      <w:r w:rsidRPr="00F22FC5">
        <w:rPr>
          <w:rFonts w:ascii="Times New Roman" w:hAnsi="Times New Roman"/>
          <w:sz w:val="24"/>
          <w:szCs w:val="24"/>
        </w:rPr>
        <w:t xml:space="preserve">помогут </w:t>
      </w:r>
      <w:r>
        <w:rPr>
          <w:rFonts w:ascii="Times New Roman" w:hAnsi="Times New Roman"/>
          <w:sz w:val="24"/>
          <w:szCs w:val="24"/>
        </w:rPr>
        <w:t>мальчишкам и девчонкам</w:t>
      </w:r>
      <w:r w:rsidRPr="00F22FC5">
        <w:rPr>
          <w:rFonts w:ascii="Times New Roman" w:hAnsi="Times New Roman"/>
          <w:sz w:val="24"/>
          <w:szCs w:val="24"/>
        </w:rPr>
        <w:t>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Выявить свои внутренние наклонности и способности , развивать их;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Приобрести новые знания, умения и навыки;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Развить свои творческие способности;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Расширить свой кругозор;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Расширить круг друзей и знакомых;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Удовлетворить потребность в общении;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Реализоваться и утвердиться в своих глазах, среди ровесников и взрослых;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Быть успешными;</w:t>
      </w:r>
    </w:p>
    <w:p w:rsidR="0071356F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Попробовать себя в разных социальных ролях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Цель и задачи, которые предстоит решить </w:t>
      </w:r>
      <w:r>
        <w:rPr>
          <w:rFonts w:ascii="Times New Roman" w:hAnsi="Times New Roman"/>
          <w:b/>
          <w:bCs/>
          <w:sz w:val="24"/>
          <w:szCs w:val="24"/>
        </w:rPr>
        <w:t xml:space="preserve">педагогическому </w:t>
      </w:r>
      <w:r w:rsidRPr="00F22FC5">
        <w:rPr>
          <w:rFonts w:ascii="Times New Roman" w:hAnsi="Times New Roman"/>
          <w:b/>
          <w:bCs/>
          <w:sz w:val="24"/>
          <w:szCs w:val="24"/>
        </w:rPr>
        <w:t>коллективу  в период реализации данной образовательной программы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Ценностью педагогической деятельности в условиях </w:t>
      </w:r>
      <w:r>
        <w:rPr>
          <w:rFonts w:ascii="Times New Roman" w:hAnsi="Times New Roman"/>
          <w:sz w:val="24"/>
          <w:szCs w:val="24"/>
        </w:rPr>
        <w:t>МОУДОД-</w:t>
      </w:r>
      <w:r w:rsidRPr="00F22FC5">
        <w:rPr>
          <w:rFonts w:ascii="Times New Roman" w:hAnsi="Times New Roman"/>
          <w:sz w:val="24"/>
          <w:szCs w:val="24"/>
        </w:rPr>
        <w:t>ЦДТ является ребёнок с его потребностями и интересами.  </w:t>
      </w:r>
    </w:p>
    <w:p w:rsidR="0071356F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С другой стороны ценностью является педагог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F22FC5">
        <w:rPr>
          <w:rFonts w:ascii="Times New Roman" w:hAnsi="Times New Roman"/>
          <w:sz w:val="24"/>
          <w:szCs w:val="24"/>
        </w:rPr>
        <w:t>. Будучи ретранслятором, передатчиком социокультурного содержания, важнейшего опыта человечества в своей непосредственной педагогической деятельности, педагог в системе дополнительного образования, должен быть защищён как профессионал, без которого невозможно достижение целей, задач образования и воспитания.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     Основная цель учреждения Центра детского творчества: развитие </w:t>
      </w:r>
      <w:r>
        <w:rPr>
          <w:rFonts w:ascii="Times New Roman" w:hAnsi="Times New Roman"/>
          <w:b/>
          <w:bCs/>
          <w:sz w:val="24"/>
          <w:szCs w:val="24"/>
        </w:rPr>
        <w:t>творчества через реализацию дополнительных образовательных программ.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                                    Задачи 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• Организовать среду, сп</w:t>
      </w:r>
      <w:r>
        <w:rPr>
          <w:rFonts w:ascii="Times New Roman" w:hAnsi="Times New Roman"/>
          <w:sz w:val="24"/>
          <w:szCs w:val="24"/>
        </w:rPr>
        <w:t>особствующую обучению, развитию и воспитанию детей.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• Обеспечивать необходимыми условиями для личностного развития, укрепления здоровья, профессионального самоопределения и творческого труда детей в возрасте с </w:t>
      </w:r>
      <w:r>
        <w:rPr>
          <w:rFonts w:ascii="Times New Roman" w:hAnsi="Times New Roman"/>
          <w:sz w:val="24"/>
          <w:szCs w:val="24"/>
        </w:rPr>
        <w:t>4</w:t>
      </w:r>
      <w:r w:rsidRPr="00F22FC5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8лет.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• Создавать условия для: адаптации детей к жизни в современном мире, формировании общей культуры детей, организации содержательного досуга детей, форм</w:t>
      </w:r>
      <w:r>
        <w:rPr>
          <w:rFonts w:ascii="Times New Roman" w:hAnsi="Times New Roman"/>
          <w:sz w:val="24"/>
          <w:szCs w:val="24"/>
        </w:rPr>
        <w:t>ировании здорового образа жизни, развития творчества своими руками.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• Обеспечивать права и возможности усвоения обучающимися отдельных творческих объединений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F22FC5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.</w:t>
      </w: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• Воспитывать гражданственность, трудолюбие, уважение к правам и свободам человека, любовь к русской </w:t>
      </w:r>
      <w:r>
        <w:rPr>
          <w:rFonts w:ascii="Times New Roman" w:hAnsi="Times New Roman"/>
          <w:sz w:val="24"/>
          <w:szCs w:val="24"/>
        </w:rPr>
        <w:t xml:space="preserve">народной </w:t>
      </w:r>
      <w:r w:rsidRPr="00F22FC5">
        <w:rPr>
          <w:rFonts w:ascii="Times New Roman" w:hAnsi="Times New Roman"/>
          <w:sz w:val="24"/>
          <w:szCs w:val="24"/>
        </w:rPr>
        <w:t>культуре, культуре других наций и народностей, окружающей природе, родине, семье.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 Реализация данной цели и задач </w:t>
      </w:r>
      <w:r>
        <w:rPr>
          <w:rFonts w:ascii="Times New Roman" w:hAnsi="Times New Roman"/>
          <w:sz w:val="24"/>
          <w:szCs w:val="24"/>
        </w:rPr>
        <w:t>МОУДОД-</w:t>
      </w:r>
      <w:r w:rsidRPr="00F22FC5">
        <w:rPr>
          <w:rFonts w:ascii="Times New Roman" w:hAnsi="Times New Roman"/>
          <w:sz w:val="24"/>
          <w:szCs w:val="24"/>
        </w:rPr>
        <w:t>ЦДТ возможно  при учёте внешних и внутренних условий. Изменение внешней среды и внутренних условий влечёт за собой изменение приоритетов и ценностей в образовательной политике, где наиболее ценно формирование способностей личности к саморазвитию.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    На основании запросов потребителей, анализа изменений, происходящих во внешней среде, мы предполагаем, что важнейшим фактором «выживания» образовательного учреждения дополнительного образования детей будет высокое качество образовательных и досуговых услуг, их широкий ассортимент, отвечающий современным требованиям, интегративный подход  к содержанию и организации дополнительного образования детей, индивидуализация и вариативность обучения.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 Исходя из этого, мы сформулировали новые задачи, которые необходимо решить педагогическому коллективу: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Обеспечить качественную реализацию всех дополнительных образовательных услуг </w:t>
      </w:r>
      <w:r>
        <w:rPr>
          <w:rFonts w:ascii="Times New Roman" w:hAnsi="Times New Roman"/>
          <w:sz w:val="24"/>
          <w:szCs w:val="24"/>
        </w:rPr>
        <w:t>МОУДОД-</w:t>
      </w:r>
      <w:r w:rsidRPr="00F22FC5">
        <w:rPr>
          <w:rFonts w:ascii="Times New Roman" w:hAnsi="Times New Roman"/>
          <w:sz w:val="24"/>
          <w:szCs w:val="24"/>
        </w:rPr>
        <w:t>ЦДТ;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Создать дополнительные образовательные программы нового поколения, предполагающих разработку индивидуальных образовательных маршрутов, с учётом интегративного подхода и вариативности обучения , редактировать старые </w:t>
      </w:r>
      <w:r>
        <w:rPr>
          <w:rFonts w:ascii="Times New Roman" w:hAnsi="Times New Roman"/>
          <w:sz w:val="24"/>
          <w:szCs w:val="24"/>
        </w:rPr>
        <w:t xml:space="preserve"> дополнительные </w:t>
      </w:r>
      <w:r w:rsidRPr="00F22FC5">
        <w:rPr>
          <w:rFonts w:ascii="Times New Roman" w:hAnsi="Times New Roman"/>
          <w:sz w:val="24"/>
          <w:szCs w:val="24"/>
        </w:rPr>
        <w:t>образовательные программы, включающие в себя новые образовательные технологии, предоставляющие дополнительные возможности для самореализации обучающихся и педагогов.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Расширить работу с образовательными учреждениями района в рамках ФГОС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Привлекать новые педагогические кадры в дополнительное образование;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Организовать психолого-педагогическое сопровождение одарённых  и талантливых детей;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Организовывать социально-педагогическое сопровождение обучающихся;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Совершенствовать систему мониторинга;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Усовершенствовать работу массово-досуговой  детельности;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Усовершенствовать систему методического и психологического обеспечения педагогического процесса;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Организовать поиск новых форм сотрудничества взрослых и детей, обретение ими опыта общения, основанного на взаимном уважении.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Расширить и ввести новые формы  работы с семьями обучающихся;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Организовывать полноценный отдых детей в </w:t>
      </w:r>
      <w:r>
        <w:rPr>
          <w:rFonts w:ascii="Times New Roman" w:hAnsi="Times New Roman"/>
          <w:sz w:val="24"/>
          <w:szCs w:val="24"/>
        </w:rPr>
        <w:t xml:space="preserve">лагере с дневным пребыванием </w:t>
      </w:r>
      <w:r w:rsidRPr="00F22FC5">
        <w:rPr>
          <w:rFonts w:ascii="Times New Roman" w:hAnsi="Times New Roman"/>
          <w:sz w:val="24"/>
          <w:szCs w:val="24"/>
        </w:rPr>
        <w:t xml:space="preserve"> в летний период врем</w:t>
      </w:r>
      <w:r>
        <w:rPr>
          <w:rFonts w:ascii="Times New Roman" w:hAnsi="Times New Roman"/>
          <w:sz w:val="24"/>
          <w:szCs w:val="24"/>
        </w:rPr>
        <w:t>ени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Усовершенствовать и пополнить материально-техническую базу для продуктивной работы </w:t>
      </w:r>
      <w:r>
        <w:rPr>
          <w:rFonts w:ascii="Times New Roman" w:hAnsi="Times New Roman"/>
          <w:sz w:val="24"/>
          <w:szCs w:val="24"/>
        </w:rPr>
        <w:t>МОУДОД-</w:t>
      </w:r>
      <w:r w:rsidRPr="00F22FC5">
        <w:rPr>
          <w:rFonts w:ascii="Times New Roman" w:hAnsi="Times New Roman"/>
          <w:sz w:val="24"/>
          <w:szCs w:val="24"/>
        </w:rPr>
        <w:t>ЦДТ  в соответствии с современными требованиями   к образованию и внедрению новых технологий.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Одним из условий решения этих задач в будущем является создание единого образовательного пространства, необходимого для полноценного личностного развития каждого ребёнка.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</w:t>
      </w:r>
    </w:p>
    <w:p w:rsidR="0071356F" w:rsidRPr="00F22FC5" w:rsidRDefault="0071356F" w:rsidP="00AB220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ОСОБЕННОСТИ ОРГАНИЗАЦИИ УЧЕБНО-ВОСПИТАТЕЛЬНОГО ПРОЦЕССА.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  Благоприятной сферой формирования субъектности обучающихся в системе дополнительного образования является детское объединение. В нём идёт поиск оптимальных путей формирования субъектности ребёнка. Руководители детских объединений предлагают участникам целый комплекс различных видов учебно-познавательной и социально-значимой деятельности, развивающий личностный потенциал обучающихся.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 Дополнительное образование детей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22FC5">
        <w:rPr>
          <w:rFonts w:ascii="Times New Roman" w:hAnsi="Times New Roman"/>
          <w:sz w:val="24"/>
          <w:szCs w:val="24"/>
        </w:rPr>
        <w:t xml:space="preserve"> есть самостоятельная сфера субъектности ребёнка, соотносимая с развитием мотивации личности к познанию и творчеству  в процессе события обучающегося в детском объединении, когда самой этой уникальной системой уготованы возможности для ребёнка «быть со всеми и оставаться самим собой», непосредственно участвуя в развитии собственной субъектности на основе свободного выбора им детского объединения, вида деятельности, педагога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F22FC5"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Образовательная деятельность </w:t>
      </w:r>
      <w:r>
        <w:rPr>
          <w:rFonts w:ascii="Times New Roman" w:hAnsi="Times New Roman"/>
          <w:sz w:val="24"/>
          <w:szCs w:val="24"/>
        </w:rPr>
        <w:t>МОУДОД-</w:t>
      </w:r>
      <w:r w:rsidRPr="00F22FC5">
        <w:rPr>
          <w:rFonts w:ascii="Times New Roman" w:hAnsi="Times New Roman"/>
          <w:sz w:val="24"/>
          <w:szCs w:val="24"/>
        </w:rPr>
        <w:t xml:space="preserve">ЦДТ представлена содержательным многообразием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F22FC5">
        <w:rPr>
          <w:rFonts w:ascii="Times New Roman" w:hAnsi="Times New Roman"/>
          <w:sz w:val="24"/>
          <w:szCs w:val="24"/>
        </w:rPr>
        <w:t>программ, которые рассматриваются нами как направляющие, ориентирующие модели совместной деятельности педагога и ребёнка, инструмент целевого формирования способности личности осваивать социокультурные ценности. Использование возможностей дополнительного образования детей позволяет формировать у детей знания, умения и навыки в той сфере жизнедеятельности, которую они выбирают, а также важные для них черты характера, развивать необходимые способности.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  Роль дополнительного образования в обновлении содержания общего образования можно рассматривать через реализацию следующих </w:t>
      </w:r>
      <w:r w:rsidRPr="00F22FC5">
        <w:rPr>
          <w:rFonts w:ascii="Times New Roman" w:hAnsi="Times New Roman"/>
          <w:b/>
          <w:bCs/>
          <w:sz w:val="24"/>
          <w:szCs w:val="24"/>
        </w:rPr>
        <w:t>принципов:</w:t>
      </w:r>
    </w:p>
    <w:p w:rsidR="0071356F" w:rsidRPr="00F22FC5" w:rsidRDefault="0071356F" w:rsidP="00AB2207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Pr="00F22FC5">
        <w:rPr>
          <w:rFonts w:ascii="Times New Roman" w:hAnsi="Times New Roman"/>
          <w:sz w:val="24"/>
          <w:szCs w:val="24"/>
        </w:rPr>
        <w:t xml:space="preserve">Личностная ориентация содержания </w:t>
      </w:r>
      <w:r>
        <w:rPr>
          <w:rFonts w:ascii="Times New Roman" w:hAnsi="Times New Roman"/>
          <w:sz w:val="24"/>
          <w:szCs w:val="24"/>
        </w:rPr>
        <w:t xml:space="preserve">дополнительного </w:t>
      </w:r>
      <w:r w:rsidRPr="00F22FC5">
        <w:rPr>
          <w:rFonts w:ascii="Times New Roman" w:hAnsi="Times New Roman"/>
          <w:sz w:val="24"/>
          <w:szCs w:val="24"/>
        </w:rPr>
        <w:t xml:space="preserve">образования. 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Комплексность содержания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Обеспечение преемственности содержания образования. 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Усиление творческой составляющей содержания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Приоритет социально составляющей содержания. 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Обеспечение практической ориентации общего образования, усиление в его содержании деятельностного компонента. 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   В подходе к вопросу организации образовательного процесса мы придерживаемся данных принципов. Отношения субъектов образовательной деятельности и воспитательного пространства строятся на принципах, обозначенных в концептуальных основах данной программы и формируются в следующих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 видах деятельности:</w:t>
      </w:r>
    </w:p>
    <w:p w:rsidR="0071356F" w:rsidRPr="009B6360" w:rsidRDefault="0071356F" w:rsidP="00AB2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6360">
        <w:rPr>
          <w:rFonts w:ascii="Times New Roman" w:hAnsi="Times New Roman"/>
          <w:b/>
          <w:sz w:val="24"/>
          <w:szCs w:val="24"/>
        </w:rPr>
        <w:t>Педагог - обучающийся: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F22FC5">
        <w:rPr>
          <w:rFonts w:ascii="Times New Roman" w:hAnsi="Times New Roman"/>
          <w:sz w:val="24"/>
          <w:szCs w:val="24"/>
        </w:rPr>
        <w:t>чебные занятия;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</w:t>
      </w:r>
      <w:r w:rsidRPr="00F22FC5">
        <w:rPr>
          <w:rFonts w:ascii="Times New Roman" w:hAnsi="Times New Roman"/>
          <w:sz w:val="24"/>
          <w:szCs w:val="24"/>
        </w:rPr>
        <w:t>радиционные праздники;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</w:t>
      </w:r>
      <w:r w:rsidRPr="00F22FC5">
        <w:rPr>
          <w:rFonts w:ascii="Times New Roman" w:hAnsi="Times New Roman"/>
          <w:sz w:val="24"/>
          <w:szCs w:val="24"/>
        </w:rPr>
        <w:t>ворческие конкурсы</w:t>
      </w:r>
      <w:r>
        <w:rPr>
          <w:rFonts w:ascii="Times New Roman" w:hAnsi="Times New Roman"/>
          <w:sz w:val="24"/>
          <w:szCs w:val="24"/>
        </w:rPr>
        <w:t xml:space="preserve"> и концерты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F22FC5">
        <w:rPr>
          <w:rFonts w:ascii="Times New Roman" w:hAnsi="Times New Roman"/>
          <w:sz w:val="24"/>
          <w:szCs w:val="24"/>
        </w:rPr>
        <w:t>ыставки;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</w:t>
      </w:r>
      <w:r w:rsidRPr="00F22FC5">
        <w:rPr>
          <w:rFonts w:ascii="Times New Roman" w:hAnsi="Times New Roman"/>
          <w:sz w:val="24"/>
          <w:szCs w:val="24"/>
        </w:rPr>
        <w:t>кции;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F22FC5">
        <w:rPr>
          <w:rFonts w:ascii="Times New Roman" w:hAnsi="Times New Roman"/>
          <w:sz w:val="24"/>
          <w:szCs w:val="24"/>
        </w:rPr>
        <w:t>астер-классы;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F22FC5">
        <w:rPr>
          <w:rFonts w:ascii="Times New Roman" w:hAnsi="Times New Roman"/>
          <w:sz w:val="24"/>
          <w:szCs w:val="24"/>
        </w:rPr>
        <w:t xml:space="preserve">айонные </w:t>
      </w:r>
      <w:r>
        <w:rPr>
          <w:rFonts w:ascii="Times New Roman" w:hAnsi="Times New Roman"/>
          <w:sz w:val="24"/>
          <w:szCs w:val="24"/>
        </w:rPr>
        <w:t xml:space="preserve">выставки </w:t>
      </w:r>
      <w:r w:rsidRPr="00F22FC5">
        <w:rPr>
          <w:rFonts w:ascii="Times New Roman" w:hAnsi="Times New Roman"/>
          <w:sz w:val="24"/>
          <w:szCs w:val="24"/>
        </w:rPr>
        <w:t>и праздники.</w:t>
      </w:r>
    </w:p>
    <w:p w:rsidR="0071356F" w:rsidRPr="009B6360" w:rsidRDefault="0071356F" w:rsidP="00AB2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6360">
        <w:rPr>
          <w:rFonts w:ascii="Times New Roman" w:hAnsi="Times New Roman"/>
          <w:b/>
          <w:sz w:val="24"/>
          <w:szCs w:val="24"/>
        </w:rPr>
        <w:t>Педагог – педагог: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F22FC5">
        <w:rPr>
          <w:rFonts w:ascii="Times New Roman" w:hAnsi="Times New Roman"/>
          <w:sz w:val="24"/>
          <w:szCs w:val="24"/>
        </w:rPr>
        <w:t>едагогический совет;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F22FC5">
        <w:rPr>
          <w:rFonts w:ascii="Times New Roman" w:hAnsi="Times New Roman"/>
          <w:sz w:val="24"/>
          <w:szCs w:val="24"/>
        </w:rPr>
        <w:t>бучающие семинары;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F22FC5">
        <w:rPr>
          <w:rFonts w:ascii="Times New Roman" w:hAnsi="Times New Roman"/>
          <w:sz w:val="24"/>
          <w:szCs w:val="24"/>
        </w:rPr>
        <w:t>урсы повышения квалификации</w:t>
      </w:r>
      <w:r>
        <w:rPr>
          <w:rFonts w:ascii="Times New Roman" w:hAnsi="Times New Roman"/>
          <w:sz w:val="24"/>
          <w:szCs w:val="24"/>
        </w:rPr>
        <w:t xml:space="preserve"> БИПКРО г.Брянск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F22FC5">
        <w:rPr>
          <w:rFonts w:ascii="Times New Roman" w:hAnsi="Times New Roman"/>
          <w:sz w:val="24"/>
          <w:szCs w:val="24"/>
        </w:rPr>
        <w:t>бмен опытом.</w:t>
      </w:r>
    </w:p>
    <w:p w:rsidR="0071356F" w:rsidRPr="009B6360" w:rsidRDefault="0071356F" w:rsidP="00AB2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6360">
        <w:rPr>
          <w:rFonts w:ascii="Times New Roman" w:hAnsi="Times New Roman"/>
          <w:b/>
          <w:sz w:val="24"/>
          <w:szCs w:val="24"/>
        </w:rPr>
        <w:t xml:space="preserve">Педагог – </w:t>
      </w:r>
      <w:r>
        <w:rPr>
          <w:rFonts w:ascii="Times New Roman" w:hAnsi="Times New Roman"/>
          <w:b/>
          <w:sz w:val="24"/>
          <w:szCs w:val="24"/>
        </w:rPr>
        <w:t>обучающийся</w:t>
      </w:r>
      <w:r w:rsidRPr="009B6360">
        <w:rPr>
          <w:rFonts w:ascii="Times New Roman" w:hAnsi="Times New Roman"/>
          <w:b/>
          <w:sz w:val="24"/>
          <w:szCs w:val="24"/>
        </w:rPr>
        <w:t xml:space="preserve"> – родитель: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F22FC5">
        <w:rPr>
          <w:rFonts w:ascii="Times New Roman" w:hAnsi="Times New Roman"/>
          <w:sz w:val="24"/>
          <w:szCs w:val="24"/>
        </w:rPr>
        <w:t>ни открытых дверей;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F22FC5">
        <w:rPr>
          <w:rFonts w:ascii="Times New Roman" w:hAnsi="Times New Roman"/>
          <w:sz w:val="24"/>
          <w:szCs w:val="24"/>
        </w:rPr>
        <w:t>астер-класс;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F22FC5">
        <w:rPr>
          <w:rFonts w:ascii="Times New Roman" w:hAnsi="Times New Roman"/>
          <w:sz w:val="24"/>
          <w:szCs w:val="24"/>
        </w:rPr>
        <w:t>онсультирование родителей.</w:t>
      </w:r>
    </w:p>
    <w:p w:rsidR="0071356F" w:rsidRPr="002275F2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5F2">
        <w:rPr>
          <w:rFonts w:ascii="Times New Roman" w:hAnsi="Times New Roman"/>
          <w:sz w:val="24"/>
          <w:szCs w:val="24"/>
        </w:rPr>
        <w:t xml:space="preserve">  Образовательный процесс в МОУДОД-ЦДТ реализуется по 28 дополнительным образовательным программам. Из 28 программ   18,5 % составляют программы, рассчитанные на 1 год обучения,   51,9 % составляют программы, рассчитанные на 2 и 3  года обучения,    29,6 % составляют программы, рассчитанные более чем на 3 года обучения. </w:t>
      </w:r>
    </w:p>
    <w:p w:rsidR="0071356F" w:rsidRPr="002275F2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5F2">
        <w:rPr>
          <w:rFonts w:ascii="Times New Roman" w:hAnsi="Times New Roman"/>
          <w:sz w:val="24"/>
          <w:szCs w:val="24"/>
        </w:rPr>
        <w:t>        Классификация дополнительных образовательных программ по направленностям показывает, что наибольшее количество программ в Центре художественно-эстетической (66,6 %) и физкультурно-спортивной (3,7 %)  , социально-педагогической направленности (11,1 %), что соответствует интересам и запросам обучающихся и родителей. (</w:t>
      </w:r>
      <w:r w:rsidRPr="002275F2">
        <w:rPr>
          <w:rFonts w:ascii="Times New Roman" w:hAnsi="Times New Roman"/>
          <w:b/>
          <w:sz w:val="24"/>
          <w:szCs w:val="24"/>
        </w:rPr>
        <w:t>Приложение № 1)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 Изучение данных, характеризующих программы по видам (авторские, </w:t>
      </w:r>
      <w:r>
        <w:rPr>
          <w:rFonts w:ascii="Times New Roman" w:hAnsi="Times New Roman"/>
          <w:sz w:val="24"/>
          <w:szCs w:val="24"/>
        </w:rPr>
        <w:t>экспериментально-авторские, интегрированные</w:t>
      </w:r>
      <w:r w:rsidRPr="00F22FC5">
        <w:rPr>
          <w:rFonts w:ascii="Times New Roman" w:hAnsi="Times New Roman"/>
          <w:sz w:val="24"/>
          <w:szCs w:val="24"/>
        </w:rPr>
        <w:t>), позволило сделать заключение о преобладании а</w:t>
      </w:r>
      <w:r>
        <w:rPr>
          <w:rFonts w:ascii="Times New Roman" w:hAnsi="Times New Roman"/>
          <w:sz w:val="24"/>
          <w:szCs w:val="24"/>
        </w:rPr>
        <w:t>вторских</w:t>
      </w:r>
      <w:r w:rsidRPr="00F22FC5">
        <w:rPr>
          <w:rFonts w:ascii="Times New Roman" w:hAnsi="Times New Roman"/>
          <w:sz w:val="24"/>
          <w:szCs w:val="24"/>
        </w:rPr>
        <w:t xml:space="preserve"> программ.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 Содержание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F22FC5">
        <w:rPr>
          <w:rFonts w:ascii="Times New Roman" w:hAnsi="Times New Roman"/>
          <w:sz w:val="24"/>
          <w:szCs w:val="24"/>
        </w:rPr>
        <w:t>образовательных программ постоянно обновляется, совершенствуется качество образовательных программ, где происходит не только расширение «поля» предлагаемого ребёнку содержания творческой деятельности в Центре</w:t>
      </w:r>
      <w:r>
        <w:rPr>
          <w:rFonts w:ascii="Times New Roman" w:hAnsi="Times New Roman"/>
          <w:sz w:val="24"/>
          <w:szCs w:val="24"/>
        </w:rPr>
        <w:t xml:space="preserve"> детского творчества</w:t>
      </w:r>
      <w:r w:rsidRPr="00F22FC5">
        <w:rPr>
          <w:rFonts w:ascii="Times New Roman" w:hAnsi="Times New Roman"/>
          <w:sz w:val="24"/>
          <w:szCs w:val="24"/>
        </w:rPr>
        <w:t>, но оно также существенно углубляется и дифференцируется.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 Особое место в работе </w:t>
      </w:r>
      <w:r>
        <w:rPr>
          <w:rFonts w:ascii="Times New Roman" w:hAnsi="Times New Roman"/>
          <w:sz w:val="24"/>
          <w:szCs w:val="24"/>
        </w:rPr>
        <w:t>МОУДОД-</w:t>
      </w:r>
      <w:r w:rsidRPr="00F22FC5">
        <w:rPr>
          <w:rFonts w:ascii="Times New Roman" w:hAnsi="Times New Roman"/>
          <w:sz w:val="24"/>
          <w:szCs w:val="24"/>
        </w:rPr>
        <w:t xml:space="preserve">ЦДТ занимает работа по </w:t>
      </w:r>
      <w:r w:rsidRPr="00F22FC5">
        <w:rPr>
          <w:rFonts w:ascii="Times New Roman" w:hAnsi="Times New Roman"/>
          <w:b/>
          <w:bCs/>
          <w:sz w:val="24"/>
          <w:szCs w:val="24"/>
        </w:rPr>
        <w:t>выявлению и</w:t>
      </w:r>
      <w:r w:rsidRPr="00F22FC5"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b/>
          <w:bCs/>
          <w:sz w:val="24"/>
          <w:szCs w:val="24"/>
        </w:rPr>
        <w:t>сопровождению одарённых и талантливых детей,</w:t>
      </w:r>
      <w:r w:rsidRPr="00F22FC5">
        <w:rPr>
          <w:rFonts w:ascii="Times New Roman" w:hAnsi="Times New Roman"/>
          <w:sz w:val="24"/>
          <w:szCs w:val="24"/>
        </w:rPr>
        <w:t xml:space="preserve"> что требует особого подхода к построению образовательного процесса данного контингента обучающихся.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 Развитие творческой индивидуальности личности обеспечивается наличием ряда условий: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</w:t>
      </w:r>
      <w:r w:rsidRPr="00F22FC5">
        <w:rPr>
          <w:rFonts w:ascii="Times New Roman" w:hAnsi="Times New Roman"/>
          <w:sz w:val="24"/>
          <w:szCs w:val="24"/>
        </w:rPr>
        <w:t>лавным из них – многогранные , гуманные отношения между участниками образовательного процесса, атмосфера доверия, , доброжелательности, комфорт каждого;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F22FC5">
        <w:rPr>
          <w:rFonts w:ascii="Times New Roman" w:hAnsi="Times New Roman"/>
          <w:sz w:val="24"/>
          <w:szCs w:val="24"/>
        </w:rPr>
        <w:t>азвивающий характер содержания деятельности;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F22FC5">
        <w:rPr>
          <w:rFonts w:ascii="Times New Roman" w:hAnsi="Times New Roman"/>
          <w:sz w:val="24"/>
          <w:szCs w:val="24"/>
        </w:rPr>
        <w:t>аправленность всей работы педагога на конкретного ребёнка, его интересы, возможности, опора на определённую степень развитости тех или иных проявлений творческой индивидуальности, на автономию духа и внешнюю независимость суждений и поведения.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F22FC5">
        <w:rPr>
          <w:rFonts w:ascii="Times New Roman" w:hAnsi="Times New Roman"/>
          <w:sz w:val="24"/>
          <w:szCs w:val="24"/>
        </w:rPr>
        <w:t>оциальные связи с другими людьми, творческими объединениями, коллективами.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Учебн</w:t>
      </w:r>
      <w:r>
        <w:rPr>
          <w:rFonts w:ascii="Times New Roman" w:hAnsi="Times New Roman"/>
          <w:sz w:val="24"/>
          <w:szCs w:val="24"/>
        </w:rPr>
        <w:t xml:space="preserve">о-воспитательную </w:t>
      </w:r>
      <w:r w:rsidRPr="00F22FC5">
        <w:rPr>
          <w:rFonts w:ascii="Times New Roman" w:hAnsi="Times New Roman"/>
          <w:sz w:val="24"/>
          <w:szCs w:val="24"/>
        </w:rPr>
        <w:t xml:space="preserve"> деятельность следует рассматривать в составе жизнедеятельности коллектива </w:t>
      </w:r>
      <w:r>
        <w:rPr>
          <w:rFonts w:ascii="Times New Roman" w:hAnsi="Times New Roman"/>
          <w:sz w:val="24"/>
          <w:szCs w:val="24"/>
        </w:rPr>
        <w:t>кружка</w:t>
      </w:r>
      <w:r w:rsidRPr="00F22FC5">
        <w:rPr>
          <w:rFonts w:ascii="Times New Roman" w:hAnsi="Times New Roman"/>
          <w:sz w:val="24"/>
          <w:szCs w:val="24"/>
        </w:rPr>
        <w:t xml:space="preserve">– взаимодействия составляющих его компонентов – отношений, общения, ценностей. Развитие творческой индивидуальности – результат такого взаимодействия. 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В </w:t>
      </w:r>
      <w:r>
        <w:rPr>
          <w:rFonts w:ascii="Times New Roman" w:hAnsi="Times New Roman"/>
          <w:sz w:val="24"/>
          <w:szCs w:val="24"/>
        </w:rPr>
        <w:t>МОУДОД-</w:t>
      </w:r>
      <w:r w:rsidRPr="00F22FC5">
        <w:rPr>
          <w:rFonts w:ascii="Times New Roman" w:hAnsi="Times New Roman"/>
          <w:sz w:val="24"/>
          <w:szCs w:val="24"/>
        </w:rPr>
        <w:t xml:space="preserve">ЦДТ </w:t>
      </w:r>
      <w:r>
        <w:rPr>
          <w:rFonts w:ascii="Times New Roman" w:hAnsi="Times New Roman"/>
          <w:sz w:val="24"/>
          <w:szCs w:val="24"/>
        </w:rPr>
        <w:t xml:space="preserve">г.Унеча </w:t>
      </w:r>
      <w:r w:rsidRPr="00F22FC5">
        <w:rPr>
          <w:rFonts w:ascii="Times New Roman" w:hAnsi="Times New Roman"/>
          <w:sz w:val="24"/>
          <w:szCs w:val="24"/>
        </w:rPr>
        <w:t>все перечисленные условия реализуются путём особого построения образовательного процесса как  алгоритма: диагностика – осмысление, целеполагание – планирование, действие – реализация, анализ –  оценка, последствие – поступок – последействие.</w:t>
      </w:r>
    </w:p>
    <w:p w:rsidR="0071356F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Новые федеральные государственные образовательные стандарты общего образования предусматривают реализацию дополнительных образовательных программ в целях обеспечения качества освоения образовательных программ дополнительного образования детей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Основной целью является создание соответствующей среды, обеспечивающей комплексное решение образовательных и социально- педагогических задач с учётом индивидуальных особенностей ребёнка. Безусловно, создание </w:t>
      </w:r>
      <w:r>
        <w:rPr>
          <w:rFonts w:ascii="Times New Roman" w:hAnsi="Times New Roman"/>
          <w:sz w:val="24"/>
          <w:szCs w:val="24"/>
        </w:rPr>
        <w:t xml:space="preserve">такой </w:t>
      </w:r>
      <w:r w:rsidRPr="00F22FC5">
        <w:rPr>
          <w:rFonts w:ascii="Times New Roman" w:hAnsi="Times New Roman"/>
          <w:sz w:val="24"/>
          <w:szCs w:val="24"/>
        </w:rPr>
        <w:t xml:space="preserve">модели </w:t>
      </w:r>
      <w:r>
        <w:rPr>
          <w:rFonts w:ascii="Times New Roman" w:hAnsi="Times New Roman"/>
          <w:sz w:val="24"/>
          <w:szCs w:val="24"/>
        </w:rPr>
        <w:t xml:space="preserve">интеграции </w:t>
      </w:r>
      <w:r w:rsidRPr="00F22FC5">
        <w:rPr>
          <w:rFonts w:ascii="Times New Roman" w:hAnsi="Times New Roman"/>
          <w:sz w:val="24"/>
          <w:szCs w:val="24"/>
        </w:rPr>
        <w:t>– это трудоёмкий процесс, который требует большой самоотдачи от всех субъектов, ведь интеграция- это движение вперёд; постоянный приток нового, интересного, созидательного в образовательную деятельность учреждения. Для учреждений дополнительного образования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sz w:val="24"/>
          <w:szCs w:val="24"/>
        </w:rPr>
        <w:t>это показатель сохранности и увеличения контингента за счёт модернизации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503349" w:rsidRDefault="0071356F" w:rsidP="00AB22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A3">
        <w:rPr>
          <w:rFonts w:ascii="Times New Roman" w:hAnsi="Times New Roman"/>
          <w:color w:val="FF0000"/>
          <w:sz w:val="24"/>
          <w:szCs w:val="24"/>
        </w:rPr>
        <w:t> </w:t>
      </w:r>
      <w:r w:rsidRPr="00503349">
        <w:rPr>
          <w:rFonts w:ascii="Times New Roman" w:hAnsi="Times New Roman"/>
          <w:color w:val="000000"/>
          <w:sz w:val="24"/>
          <w:szCs w:val="24"/>
        </w:rPr>
        <w:t xml:space="preserve">МОУДОД-ЦДТ  осуществляет </w:t>
      </w:r>
      <w:r w:rsidRPr="00503349">
        <w:rPr>
          <w:rFonts w:ascii="Times New Roman" w:hAnsi="Times New Roman"/>
          <w:b/>
          <w:bCs/>
          <w:color w:val="000000"/>
          <w:sz w:val="24"/>
          <w:szCs w:val="24"/>
        </w:rPr>
        <w:t>внешнюю интеграцию:</w:t>
      </w:r>
    </w:p>
    <w:p w:rsidR="0071356F" w:rsidRPr="00503349" w:rsidRDefault="0071356F" w:rsidP="00AB22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349">
        <w:rPr>
          <w:rFonts w:ascii="Times New Roman" w:hAnsi="Times New Roman"/>
          <w:color w:val="000000"/>
          <w:sz w:val="24"/>
          <w:szCs w:val="24"/>
        </w:rPr>
        <w:t>·        с образовательными учреждениями социума;</w:t>
      </w:r>
    </w:p>
    <w:p w:rsidR="0071356F" w:rsidRPr="00503349" w:rsidRDefault="0071356F" w:rsidP="00AB22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349">
        <w:rPr>
          <w:rFonts w:ascii="Times New Roman" w:hAnsi="Times New Roman"/>
          <w:color w:val="000000"/>
          <w:sz w:val="24"/>
          <w:szCs w:val="24"/>
        </w:rPr>
        <w:t>·        с учреждениями культуры района;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349">
        <w:rPr>
          <w:rFonts w:ascii="Times New Roman" w:hAnsi="Times New Roman"/>
          <w:color w:val="000000"/>
          <w:sz w:val="24"/>
          <w:szCs w:val="24"/>
        </w:rPr>
        <w:t>·        с дошкольными образовательными учреждениями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Используемые </w:t>
      </w:r>
      <w:r w:rsidRPr="00F22FC5">
        <w:rPr>
          <w:rFonts w:ascii="Times New Roman" w:hAnsi="Times New Roman"/>
          <w:b/>
          <w:bCs/>
          <w:sz w:val="24"/>
          <w:szCs w:val="24"/>
        </w:rPr>
        <w:t>технологии внешней интеграции</w:t>
      </w:r>
      <w:r w:rsidRPr="00F22FC5">
        <w:rPr>
          <w:rFonts w:ascii="Times New Roman" w:hAnsi="Times New Roman"/>
          <w:sz w:val="24"/>
          <w:szCs w:val="24"/>
        </w:rPr>
        <w:t xml:space="preserve"> ЦДТ: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разработка интегрированных программ совместной деятельности учреждения дополнительного образования и общеобразовательных школ в рамках ФГОС;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разработка  интегрированных программ совместной деятельности между учреждением дополнительного образования  общеобразовательными учреждениями, учреждениями культуры, дошкольными учреждениями.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 Дополнительное образование как социально-педагогическое явление представляет собой единство организуемой образовательной и воспитательной деятельности (познавательной, развивающей, коммуникативной и др.), в основе которой создание условий для самореализации личности ребёнка и педагога.</w:t>
      </w:r>
    </w:p>
    <w:p w:rsidR="0071356F" w:rsidRDefault="0071356F" w:rsidP="00AB2207">
      <w:pPr>
        <w:spacing w:after="0" w:line="240" w:lineRule="auto"/>
        <w:rPr>
          <w:rFonts w:ascii="Times New Roman" w:hAnsi="Times New Roman"/>
          <w:b/>
        </w:rPr>
      </w:pPr>
      <w:r w:rsidRPr="00F22FC5">
        <w:rPr>
          <w:rFonts w:ascii="Times New Roman" w:hAnsi="Times New Roman"/>
          <w:sz w:val="24"/>
          <w:szCs w:val="24"/>
        </w:rPr>
        <w:t xml:space="preserve">Ежегодно разрабатывается план воспитательной работы </w:t>
      </w:r>
      <w:r>
        <w:rPr>
          <w:rFonts w:ascii="Times New Roman" w:hAnsi="Times New Roman"/>
          <w:sz w:val="24"/>
          <w:szCs w:val="24"/>
        </w:rPr>
        <w:t>МОУДОД-</w:t>
      </w:r>
      <w:r w:rsidRPr="00F22FC5">
        <w:rPr>
          <w:rFonts w:ascii="Times New Roman" w:hAnsi="Times New Roman"/>
          <w:sz w:val="24"/>
          <w:szCs w:val="24"/>
        </w:rPr>
        <w:t>ЦДТ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349">
        <w:rPr>
          <w:rFonts w:ascii="Times New Roman" w:hAnsi="Times New Roman"/>
        </w:rPr>
        <w:t>(</w:t>
      </w:r>
      <w:r w:rsidRPr="00503349">
        <w:rPr>
          <w:rFonts w:ascii="Times New Roman" w:hAnsi="Times New Roman"/>
          <w:b/>
        </w:rPr>
        <w:t>Приложение№3)</w:t>
      </w:r>
      <w:r>
        <w:rPr>
          <w:rFonts w:ascii="Times New Roman" w:hAnsi="Times New Roman"/>
          <w:b/>
        </w:rPr>
        <w:t>.</w:t>
      </w:r>
    </w:p>
    <w:p w:rsidR="0071356F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 </w:t>
      </w:r>
      <w:r w:rsidRPr="00F22FC5">
        <w:rPr>
          <w:rFonts w:ascii="Times New Roman" w:hAnsi="Times New Roman"/>
          <w:b/>
          <w:bCs/>
          <w:sz w:val="24"/>
          <w:szCs w:val="24"/>
        </w:rPr>
        <w:t>Воспитательную работу</w:t>
      </w:r>
      <w:r w:rsidRPr="00F22FC5">
        <w:rPr>
          <w:rFonts w:ascii="Times New Roman" w:hAnsi="Times New Roman"/>
          <w:sz w:val="24"/>
          <w:szCs w:val="24"/>
        </w:rPr>
        <w:t xml:space="preserve"> в ЦДТ отличают следующие характеристики: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F22FC5">
        <w:rPr>
          <w:rFonts w:ascii="Times New Roman" w:hAnsi="Times New Roman"/>
          <w:sz w:val="24"/>
          <w:szCs w:val="24"/>
        </w:rPr>
        <w:t xml:space="preserve">оответствие содержания, объёма и характера воспитательной работы возможностям и условиям </w:t>
      </w:r>
      <w:r>
        <w:rPr>
          <w:rFonts w:ascii="Times New Roman" w:hAnsi="Times New Roman"/>
          <w:sz w:val="24"/>
          <w:szCs w:val="24"/>
        </w:rPr>
        <w:t>МОУДОД-</w:t>
      </w:r>
      <w:r w:rsidRPr="00F22FC5">
        <w:rPr>
          <w:rFonts w:ascii="Times New Roman" w:hAnsi="Times New Roman"/>
          <w:sz w:val="24"/>
          <w:szCs w:val="24"/>
        </w:rPr>
        <w:t>ЦДТ;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F22FC5">
        <w:rPr>
          <w:rFonts w:ascii="Times New Roman" w:hAnsi="Times New Roman"/>
          <w:sz w:val="24"/>
          <w:szCs w:val="24"/>
        </w:rPr>
        <w:t>азумное размещение во времени и пространстве всех целенаправленных  воспитательных воздействий;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F22FC5">
        <w:rPr>
          <w:rFonts w:ascii="Times New Roman" w:hAnsi="Times New Roman"/>
          <w:sz w:val="24"/>
          <w:szCs w:val="24"/>
        </w:rPr>
        <w:t xml:space="preserve">координированность всех воспитательных мероприятий </w:t>
      </w:r>
      <w:r>
        <w:rPr>
          <w:rFonts w:ascii="Times New Roman" w:hAnsi="Times New Roman"/>
          <w:sz w:val="24"/>
          <w:szCs w:val="24"/>
        </w:rPr>
        <w:t>МОУДОД-</w:t>
      </w:r>
      <w:r w:rsidRPr="00F22FC5">
        <w:rPr>
          <w:rFonts w:ascii="Times New Roman" w:hAnsi="Times New Roman"/>
          <w:sz w:val="24"/>
          <w:szCs w:val="24"/>
        </w:rPr>
        <w:t>ЦДТ , их педагогическая целесообразность;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F22FC5">
        <w:rPr>
          <w:rFonts w:ascii="Times New Roman" w:hAnsi="Times New Roman"/>
          <w:sz w:val="24"/>
          <w:szCs w:val="24"/>
        </w:rPr>
        <w:t xml:space="preserve">еобходимость и достаточность, согласованность планов и действий всех </w:t>
      </w:r>
      <w:r>
        <w:rPr>
          <w:rFonts w:ascii="Times New Roman" w:hAnsi="Times New Roman"/>
          <w:sz w:val="24"/>
          <w:szCs w:val="24"/>
        </w:rPr>
        <w:t xml:space="preserve">педагогов дополнительного образования   </w:t>
      </w:r>
      <w:r w:rsidRPr="00F22FC5">
        <w:rPr>
          <w:rFonts w:ascii="Times New Roman" w:hAnsi="Times New Roman"/>
          <w:sz w:val="24"/>
          <w:szCs w:val="24"/>
        </w:rPr>
        <w:t>объединений;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F22FC5">
        <w:rPr>
          <w:rFonts w:ascii="Times New Roman" w:hAnsi="Times New Roman"/>
          <w:sz w:val="24"/>
          <w:szCs w:val="24"/>
        </w:rPr>
        <w:t>рганизованная работа с семьёй.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Наличие сложившегося единого коллектива, живущего по сложившимся правилам и традициям.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Интегрированность воспитательных воздействий в </w:t>
      </w:r>
      <w:r>
        <w:rPr>
          <w:rFonts w:ascii="Times New Roman" w:hAnsi="Times New Roman"/>
          <w:sz w:val="24"/>
          <w:szCs w:val="24"/>
        </w:rPr>
        <w:t xml:space="preserve">педагогическом </w:t>
      </w:r>
      <w:r w:rsidRPr="00F22FC5">
        <w:rPr>
          <w:rFonts w:ascii="Times New Roman" w:hAnsi="Times New Roman"/>
          <w:sz w:val="24"/>
          <w:szCs w:val="24"/>
        </w:rPr>
        <w:t>коллективе, концентрация педагогических усилий в крупные организационные формы (ключевые дела, тематические программы и др.).</w:t>
      </w:r>
    </w:p>
    <w:p w:rsidR="0071356F" w:rsidRPr="00503349" w:rsidRDefault="0071356F" w:rsidP="00AB22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  </w:t>
      </w:r>
      <w:r w:rsidRPr="009319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3349">
        <w:rPr>
          <w:rFonts w:ascii="Times New Roman" w:hAnsi="Times New Roman"/>
          <w:b/>
          <w:bCs/>
          <w:color w:val="000000"/>
          <w:sz w:val="24"/>
          <w:szCs w:val="24"/>
        </w:rPr>
        <w:t>Приоритетными видами</w:t>
      </w:r>
      <w:r w:rsidRPr="00503349">
        <w:rPr>
          <w:rFonts w:ascii="Times New Roman" w:hAnsi="Times New Roman"/>
          <w:color w:val="000000"/>
          <w:sz w:val="24"/>
          <w:szCs w:val="24"/>
        </w:rPr>
        <w:t>  воспитательной деятельности являются:  КТД, игра , конкурс, выставка и др.</w:t>
      </w:r>
    </w:p>
    <w:p w:rsidR="0071356F" w:rsidRPr="00503349" w:rsidRDefault="0071356F" w:rsidP="00AB22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349">
        <w:rPr>
          <w:rFonts w:ascii="Times New Roman" w:hAnsi="Times New Roman"/>
          <w:color w:val="000000"/>
          <w:sz w:val="24"/>
          <w:szCs w:val="24"/>
        </w:rPr>
        <w:t xml:space="preserve">     Специфика деятельности предполагает «многожанровость» воспитательной работы. Уникальное сотрудничество между детскими объединениями, педагогами Центра , родителями позволяют создать такие </w:t>
      </w:r>
      <w:r w:rsidRPr="00503349">
        <w:rPr>
          <w:rFonts w:ascii="Times New Roman" w:hAnsi="Times New Roman"/>
          <w:b/>
          <w:bCs/>
          <w:color w:val="000000"/>
          <w:sz w:val="24"/>
          <w:szCs w:val="24"/>
        </w:rPr>
        <w:t>традиционные мероприятия</w:t>
      </w:r>
      <w:r w:rsidRPr="00503349">
        <w:rPr>
          <w:rFonts w:ascii="Times New Roman" w:hAnsi="Times New Roman"/>
          <w:color w:val="000000"/>
          <w:sz w:val="24"/>
          <w:szCs w:val="24"/>
        </w:rPr>
        <w:t>:</w:t>
      </w:r>
    </w:p>
    <w:p w:rsidR="0071356F" w:rsidRPr="00503349" w:rsidRDefault="0071356F" w:rsidP="00AB22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349">
        <w:rPr>
          <w:rFonts w:ascii="Times New Roman" w:hAnsi="Times New Roman"/>
          <w:color w:val="000000"/>
          <w:sz w:val="24"/>
          <w:szCs w:val="24"/>
        </w:rPr>
        <w:t>-Новогодние праздники,</w:t>
      </w:r>
    </w:p>
    <w:p w:rsidR="0071356F" w:rsidRPr="00503349" w:rsidRDefault="0071356F" w:rsidP="00AB22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349">
        <w:rPr>
          <w:rFonts w:ascii="Times New Roman" w:hAnsi="Times New Roman"/>
          <w:color w:val="000000"/>
          <w:sz w:val="24"/>
          <w:szCs w:val="24"/>
        </w:rPr>
        <w:t>-Коллективные и индивидуальные выставки,</w:t>
      </w:r>
    </w:p>
    <w:p w:rsidR="0071356F" w:rsidRPr="00503349" w:rsidRDefault="0071356F" w:rsidP="00AB22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349">
        <w:rPr>
          <w:rFonts w:ascii="Times New Roman" w:hAnsi="Times New Roman"/>
          <w:color w:val="000000"/>
          <w:sz w:val="24"/>
          <w:szCs w:val="24"/>
        </w:rPr>
        <w:t>-Мастер-классы,</w:t>
      </w:r>
    </w:p>
    <w:p w:rsidR="0071356F" w:rsidRPr="00503349" w:rsidRDefault="0071356F" w:rsidP="00AB22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349">
        <w:rPr>
          <w:rFonts w:ascii="Times New Roman" w:hAnsi="Times New Roman"/>
          <w:color w:val="000000"/>
          <w:sz w:val="24"/>
          <w:szCs w:val="24"/>
        </w:rPr>
        <w:t xml:space="preserve">-Тематические праздники и др.  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Эти мероприятия создают необходимые условия для творческого развития личности, творческого самовыражения, самореализации, способствуют эффективности воспитательных воздействий.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Система управления </w:t>
      </w:r>
      <w:r w:rsidRPr="00F22FC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МОУДОД-</w:t>
      </w:r>
      <w:r w:rsidRPr="00F22FC5">
        <w:rPr>
          <w:rFonts w:ascii="Times New Roman" w:hAnsi="Times New Roman"/>
          <w:sz w:val="24"/>
          <w:szCs w:val="24"/>
        </w:rPr>
        <w:t xml:space="preserve">ЦДТ  строится на принципах личностно-ориентированного и деятельностного подходов. Целевая направленность деятельности Центра </w:t>
      </w:r>
      <w:r>
        <w:rPr>
          <w:rFonts w:ascii="Times New Roman" w:hAnsi="Times New Roman"/>
          <w:sz w:val="24"/>
          <w:szCs w:val="24"/>
        </w:rPr>
        <w:t xml:space="preserve">детского творчества </w:t>
      </w:r>
      <w:r w:rsidRPr="00F22FC5">
        <w:rPr>
          <w:rFonts w:ascii="Times New Roman" w:hAnsi="Times New Roman"/>
          <w:sz w:val="24"/>
          <w:szCs w:val="24"/>
        </w:rPr>
        <w:t>и управление ею предполагают ориентацию на развитие личности обучающегося и педагога, учёт их интересов, запросов, потребностей развития всего педагогического коллектива и Центра как системы. Все педагоги управляют развитием детских коллективов, деятельностью педагогов управляет администрация.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 Информационное обеспечение управления</w:t>
      </w:r>
      <w:r w:rsidRPr="00F22FC5">
        <w:rPr>
          <w:rFonts w:ascii="Times New Roman" w:hAnsi="Times New Roman"/>
          <w:sz w:val="24"/>
          <w:szCs w:val="24"/>
        </w:rPr>
        <w:t xml:space="preserve"> образовательным процессом предполагает решение следующих задач на уровне учреждения: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Создать модель мониторинга образовательных результатов внутри Центра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Разработать критерии и показатели достаточно полно и объективно отражающие состояние и конечные результаты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Определить методы сборы информации , которые были бы адекватны целям 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Отработать процедуру сбора, учёта и хранения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Разработать технологию обработки и хранения информации, соответствующую современным требованиям.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Обеспечение прогностической направленности планирования </w:t>
      </w:r>
      <w:r w:rsidRPr="00F22FC5">
        <w:rPr>
          <w:rFonts w:ascii="Times New Roman" w:hAnsi="Times New Roman"/>
          <w:sz w:val="24"/>
          <w:szCs w:val="24"/>
        </w:rPr>
        <w:t>предполагает решение следующих задач на уровне учреждения: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Обеспечить реализацию образовательной программы </w:t>
      </w:r>
      <w:r>
        <w:rPr>
          <w:rFonts w:ascii="Times New Roman" w:hAnsi="Times New Roman"/>
          <w:sz w:val="24"/>
          <w:szCs w:val="24"/>
        </w:rPr>
        <w:t>МОУДОД-</w:t>
      </w:r>
      <w:r w:rsidRPr="00F22FC5">
        <w:rPr>
          <w:rFonts w:ascii="Times New Roman" w:hAnsi="Times New Roman"/>
          <w:sz w:val="24"/>
          <w:szCs w:val="24"/>
        </w:rPr>
        <w:t>ЦДТ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Обеспечить качество планирования деятельности педагогического коллектива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Создать условия для разработки и редактирования образовательных программ с учётом перспективы развития.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Обеспечение организации повышения профессиональной компетентности </w:t>
      </w:r>
      <w:r w:rsidRPr="00F22FC5">
        <w:rPr>
          <w:rFonts w:ascii="Times New Roman" w:hAnsi="Times New Roman"/>
          <w:sz w:val="24"/>
          <w:szCs w:val="24"/>
        </w:rPr>
        <w:t>педагогов предполагает решение следующих задач на уровне учреждения: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Обеспечить создание условий для профессионального роста педагогических кадров,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Совершенствовать внутреннюю систему повышения квалификации педагогических кадров.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Обеспечение мотивационной деятельности коллектива</w:t>
      </w:r>
      <w:r w:rsidRPr="00F22FC5">
        <w:rPr>
          <w:rFonts w:ascii="Times New Roman" w:hAnsi="Times New Roman"/>
          <w:sz w:val="24"/>
          <w:szCs w:val="24"/>
        </w:rPr>
        <w:t xml:space="preserve"> предполагает решение следующих задач на уровне учреждения: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Проводить диагностику состояния мотивационной сферы педагогических работников, , психологического микроклимата в Центре, личности и профессионального мастерства педагогов, удовлетворённости обучающихся и их родителей образовательными услугами;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Обеспечит регулярность и конкретность поощрений в соответствии с оценкой результатов  конкретной деятельности педагогов.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Обеспечение контрольно-диагностической деятельности </w:t>
      </w:r>
      <w:r w:rsidRPr="00F22FC5">
        <w:rPr>
          <w:rFonts w:ascii="Times New Roman" w:hAnsi="Times New Roman"/>
          <w:sz w:val="24"/>
          <w:szCs w:val="24"/>
        </w:rPr>
        <w:t>предполагает решение следующих задач на уровне учреждения: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Определить критерии  и разработать показатели эффективности контроля внутри Центра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Разработать алгоритм анализа полученных в ходе контроля результатов и сравнение их с целями.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Обеспечение контрольно- регулятивной деятельности предполагает решение следующих задач  на уровне учреждения: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Обеспечить открытую и развивающуюся, функционально не замкнутую систему управления на всех уровнях образовательного процесса;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Повысить чёткость управленческой структуры: распределение функций, делегирование полномочий, увеличение доли участия педагогического коллектива в управлении.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6.  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F22FC5">
        <w:rPr>
          <w:rFonts w:ascii="Times New Roman" w:hAnsi="Times New Roman"/>
          <w:b/>
          <w:bCs/>
          <w:sz w:val="24"/>
          <w:szCs w:val="24"/>
        </w:rPr>
        <w:t>едагогическое  и методическое обеспечение реализации образовательных программ учреждения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 Методическое обеспечение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«Методическое обеспечение – процесс и результат оснащения чьей- либо деятельности необходимыми методическими средствами и информацией, способствующими её эффективному осуществлению или реализации» (методическая деятельность. Словарь – справочник. –Л., 1991 г.), методически обеспечить -  значит «сделать возможным методически  грамотное осуществление какой-либо деятельности», устранить затруднения у педагогических работников, предоставить ответы на вопросы по организации этой деятельности.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 Основное назначение методического обеспечения образовательного процесса в </w:t>
      </w:r>
      <w:r>
        <w:rPr>
          <w:rFonts w:ascii="Times New Roman" w:hAnsi="Times New Roman"/>
          <w:sz w:val="24"/>
          <w:szCs w:val="24"/>
        </w:rPr>
        <w:t xml:space="preserve">МОУДОД- </w:t>
      </w:r>
      <w:r w:rsidRPr="00F22FC5">
        <w:rPr>
          <w:rFonts w:ascii="Times New Roman" w:hAnsi="Times New Roman"/>
          <w:sz w:val="24"/>
          <w:szCs w:val="24"/>
        </w:rPr>
        <w:t>ЦДТ- содействовать достижению качества педагогической деятельности посредством отбора наиболее  приемлемых и эффективных способов достижения позитивного результата.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Методическое обеспечение образовательного процесса предполагает </w:t>
      </w:r>
      <w:r w:rsidRPr="00F22FC5">
        <w:rPr>
          <w:rFonts w:ascii="Times New Roman" w:hAnsi="Times New Roman"/>
          <w:b/>
          <w:bCs/>
          <w:sz w:val="24"/>
          <w:szCs w:val="24"/>
        </w:rPr>
        <w:t>разработку методического знания,</w:t>
      </w:r>
      <w:r w:rsidRPr="00F22FC5">
        <w:rPr>
          <w:rFonts w:ascii="Times New Roman" w:hAnsi="Times New Roman"/>
          <w:sz w:val="24"/>
          <w:szCs w:val="24"/>
        </w:rPr>
        <w:t xml:space="preserve"> направленного на совершенствование результатов образовательного процесса, то есть: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через обучение, обмен опытом, самообразование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Поиск и применение новых образовательных технологий и форм обучения в образовательном процесс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Совершенствование системы методического обеспечения педагогического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Систематическое пополнение информационного банка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Организация взаимосвязи , обмена опытом  с учреждениями дополнительного образования области.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 </w:t>
      </w:r>
      <w:r w:rsidRPr="00F22FC5">
        <w:rPr>
          <w:rFonts w:ascii="Times New Roman" w:hAnsi="Times New Roman"/>
          <w:b/>
          <w:bCs/>
          <w:sz w:val="24"/>
          <w:szCs w:val="24"/>
        </w:rPr>
        <w:t>Методическое обеспечение</w:t>
      </w:r>
      <w:r w:rsidRPr="00F22FC5">
        <w:rPr>
          <w:rFonts w:ascii="Times New Roman" w:hAnsi="Times New Roman"/>
          <w:sz w:val="24"/>
          <w:szCs w:val="24"/>
        </w:rPr>
        <w:t xml:space="preserve"> образовательного процесса в ЦДТ как система действий включает: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Информационно-методическое просвещение и оснащение соответствующей деятельности методическими материалами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Моделирование желаемого облика системы или деятельности в учреждении в целом, по направленностям и дополнительным образовательным программам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Совместную с педагогическими работниками продуктивную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Апробирование и внедрение новых элементов, обеспечивающих результативность, оперативную методическую помощь педагогам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Методическую коррекцию и профилактику ошибок</w:t>
      </w:r>
      <w:r>
        <w:rPr>
          <w:rFonts w:ascii="Times New Roman" w:hAnsi="Times New Roman"/>
          <w:sz w:val="24"/>
          <w:szCs w:val="24"/>
        </w:rPr>
        <w:t>.</w:t>
      </w:r>
    </w:p>
    <w:p w:rsidR="0071356F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Систематизацию мониторинговой деятельности образовательного процесса и диагностику воспитанности обучающихся 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Научно-методическое обеспечение образовательного процесса </w:t>
      </w:r>
      <w:r w:rsidRPr="00F22FC5">
        <w:rPr>
          <w:rFonts w:ascii="Times New Roman" w:hAnsi="Times New Roman"/>
          <w:sz w:val="24"/>
          <w:szCs w:val="24"/>
        </w:rPr>
        <w:t>в ЦДТ представлено: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Участием в районных и областных научно-практических семинарах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Организацией прохождения курсов повышения квалификации педагогов.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Собственно-методическое обеспечение в рамках образовательного процесса в </w:t>
      </w:r>
      <w:r>
        <w:rPr>
          <w:rFonts w:ascii="Times New Roman" w:hAnsi="Times New Roman"/>
          <w:sz w:val="24"/>
          <w:szCs w:val="24"/>
        </w:rPr>
        <w:t>МОУДОД-</w:t>
      </w:r>
      <w:r w:rsidRPr="00F22FC5">
        <w:rPr>
          <w:rFonts w:ascii="Times New Roman" w:hAnsi="Times New Roman"/>
          <w:sz w:val="24"/>
          <w:szCs w:val="24"/>
        </w:rPr>
        <w:t>ЦДТ представлено: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Методическая помощь по редактированию и составлению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F22FC5">
        <w:rPr>
          <w:rFonts w:ascii="Times New Roman" w:hAnsi="Times New Roman"/>
          <w:sz w:val="24"/>
          <w:szCs w:val="24"/>
        </w:rPr>
        <w:t>образовательных программ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Составление методических рекомендаций по введению новых форм работы и  использованию  новых технологии в образовательном процессе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Методическая помощь по проведению мониторинга образовательного процесса и диагностики воспитательной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Методическая помощь по разработке сценариев, выступлений, организации конкурсов, выставок</w:t>
      </w:r>
      <w:r>
        <w:rPr>
          <w:rFonts w:ascii="Times New Roman" w:hAnsi="Times New Roman"/>
          <w:sz w:val="24"/>
          <w:szCs w:val="24"/>
        </w:rPr>
        <w:t>.</w:t>
      </w:r>
    </w:p>
    <w:p w:rsidR="0071356F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Консультирование педагогических работников при прохождении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 Собственно методическое обеспечение образовательного процесса в </w:t>
      </w:r>
      <w:r>
        <w:rPr>
          <w:rFonts w:ascii="Times New Roman" w:hAnsi="Times New Roman"/>
          <w:sz w:val="24"/>
          <w:szCs w:val="24"/>
        </w:rPr>
        <w:t>МОУДОД-</w:t>
      </w:r>
      <w:r w:rsidRPr="00F22FC5">
        <w:rPr>
          <w:rFonts w:ascii="Times New Roman" w:hAnsi="Times New Roman"/>
          <w:sz w:val="24"/>
          <w:szCs w:val="24"/>
        </w:rPr>
        <w:t>ЦДТ представлено 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МОУДОД - </w:t>
      </w:r>
      <w:r w:rsidRPr="00F22FC5">
        <w:rPr>
          <w:rFonts w:ascii="Times New Roman" w:hAnsi="Times New Roman"/>
          <w:sz w:val="24"/>
          <w:szCs w:val="24"/>
        </w:rPr>
        <w:t>Центра детского творчества;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2FC5">
        <w:rPr>
          <w:rFonts w:ascii="Times New Roman" w:hAnsi="Times New Roman"/>
          <w:sz w:val="24"/>
          <w:szCs w:val="24"/>
        </w:rPr>
        <w:t xml:space="preserve">План методической работы </w:t>
      </w:r>
      <w:r w:rsidRPr="00503349">
        <w:rPr>
          <w:rFonts w:ascii="Times New Roman" w:hAnsi="Times New Roman"/>
          <w:b/>
          <w:color w:val="000000"/>
          <w:sz w:val="24"/>
          <w:szCs w:val="24"/>
        </w:rPr>
        <w:t>(Приложение №  4 );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Мониторинг образовательной деятельности и диагностика воспитательной работы;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Учебно-дидактический комплекс: методическая литература, методические разработки, тематические папки, учебно-наглядные пособия, образцы изделий, коллективные творческие работы детей, постоянно действующая выставка, фотоматериалы, документы;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Анализ работы учреждения за учебный год, с выявлением проблем и путей их решения.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 Методическое обеспечение</w:t>
      </w:r>
      <w:r w:rsidRPr="00F22FC5">
        <w:rPr>
          <w:rFonts w:ascii="Times New Roman" w:hAnsi="Times New Roman"/>
          <w:sz w:val="24"/>
          <w:szCs w:val="24"/>
        </w:rPr>
        <w:t xml:space="preserve"> дополнительных образовательных программ педагогов включает в себя, в том числе и описание: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Технологии: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игровые технологии (включают группу методов и приёмов организации педагогического процесса в форме педагогических игр дидактических, воспитывающих, развивающих, социализирующих);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проблемное обучение (создание проблемных ситуаций и активная самостоятельная деятельность учащихся по их разрешению);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технологии самовоспитания и стимулирования самовоспитания (использование бинарных методов воспитания (рефлексии) таких как: методы воздействия на интеллектуальную сферу, на мотивационную сферу , на эмоциональную сферу, на волевую сферу, на сферу саморегуляции, на предметно-практическую сферу, на экзистенциальную сферу);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технология дифференцированного обучения;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технология коллективной творческой деятельности;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</w:t>
      </w:r>
      <w:r>
        <w:rPr>
          <w:rFonts w:ascii="Times New Roman" w:hAnsi="Times New Roman"/>
          <w:sz w:val="24"/>
          <w:szCs w:val="24"/>
        </w:rPr>
        <w:t>Ф</w:t>
      </w:r>
      <w:r w:rsidRPr="00F22FC5">
        <w:rPr>
          <w:rFonts w:ascii="Times New Roman" w:hAnsi="Times New Roman"/>
          <w:sz w:val="24"/>
          <w:szCs w:val="24"/>
        </w:rPr>
        <w:t>ормы занятий: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традиционные формы (учебная игра, дискуссия, экскурсия);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нетрадиционные формы занятий (интегрированные занятия, соревнования( конкурсы, викторины), занятия- фантазии (сказка, приключение, сюрприз), чаепитие);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-основная форма  - </w:t>
      </w:r>
      <w:r w:rsidRPr="00F22FC5">
        <w:rPr>
          <w:rFonts w:ascii="Times New Roman" w:hAnsi="Times New Roman"/>
          <w:sz w:val="24"/>
          <w:szCs w:val="24"/>
        </w:rPr>
        <w:t>занятие, может вобрать в себя элементы вышеописанных форм.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Занятие можно представить в виде </w:t>
      </w:r>
      <w:r w:rsidRPr="00F22FC5">
        <w:rPr>
          <w:rFonts w:ascii="Times New Roman" w:hAnsi="Times New Roman"/>
          <w:b/>
          <w:bCs/>
          <w:sz w:val="24"/>
          <w:szCs w:val="24"/>
        </w:rPr>
        <w:t>модели систематизации форм обучения: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Общие формы организации обучения: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индивидуальные,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групповые,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коллективные,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Внутренние формы организации обучения: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вводное занятие,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занятие по углублению и совершенствованию знаний, умений, навыков;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практическое занятие, занятие по обобщению и систематизации знаний,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F22FC5">
        <w:rPr>
          <w:rFonts w:ascii="Times New Roman" w:hAnsi="Times New Roman"/>
          <w:sz w:val="24"/>
          <w:szCs w:val="24"/>
        </w:rPr>
        <w:t>анятия по контролю знаний, умений, навыков,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F22FC5">
        <w:rPr>
          <w:rFonts w:ascii="Times New Roman" w:hAnsi="Times New Roman"/>
          <w:sz w:val="24"/>
          <w:szCs w:val="24"/>
        </w:rPr>
        <w:t>омбинированная форма организации занятий;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Внешние формы организации обучения: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игра,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лекция,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самостоятельная работа,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экскурсия и т.д.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   </w:t>
      </w:r>
      <w:r>
        <w:rPr>
          <w:rFonts w:ascii="Times New Roman" w:hAnsi="Times New Roman"/>
          <w:b/>
          <w:bCs/>
          <w:sz w:val="24"/>
          <w:szCs w:val="24"/>
        </w:rPr>
        <w:t>Психологическое сопровождение.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       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Психологическое обеспечение в </w:t>
      </w:r>
      <w:r>
        <w:rPr>
          <w:rFonts w:ascii="Times New Roman" w:hAnsi="Times New Roman"/>
          <w:sz w:val="24"/>
          <w:szCs w:val="24"/>
        </w:rPr>
        <w:t>МОУДОД-</w:t>
      </w:r>
      <w:r w:rsidRPr="00F22FC5">
        <w:rPr>
          <w:rFonts w:ascii="Times New Roman" w:hAnsi="Times New Roman"/>
          <w:sz w:val="24"/>
          <w:szCs w:val="24"/>
        </w:rPr>
        <w:t>ЦДТ представлено</w:t>
      </w:r>
      <w:r>
        <w:rPr>
          <w:rFonts w:ascii="Times New Roman" w:hAnsi="Times New Roman"/>
          <w:sz w:val="24"/>
          <w:szCs w:val="24"/>
        </w:rPr>
        <w:t xml:space="preserve"> в тесном контакте с районной службой медико-социально-психологического сопровождения Унечского района</w:t>
      </w:r>
      <w:r w:rsidRPr="00F22FC5">
        <w:rPr>
          <w:rFonts w:ascii="Times New Roman" w:hAnsi="Times New Roman"/>
          <w:sz w:val="24"/>
          <w:szCs w:val="24"/>
        </w:rPr>
        <w:t>: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Консультирование педагогических работников  в области вопросов психологии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Психологическая помощь при  мониторинговой деятельности образовательного и воспитательного процесса;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Диагностика  всех участников образовательного процесса;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Консультирование педагогов, обучающихся, родителей;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Психологическая помощь замещающим семьям, семьям воспитывающим талантливых и одарённых детей.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   </w:t>
      </w:r>
      <w:r>
        <w:rPr>
          <w:rFonts w:ascii="Times New Roman" w:hAnsi="Times New Roman"/>
          <w:b/>
          <w:bCs/>
          <w:sz w:val="24"/>
          <w:szCs w:val="24"/>
        </w:rPr>
        <w:t>УПРАВЛЕНИЕ И РЕАЛИЗАЦИИ ПРОГРАММЫ ЧЕРЕЗ МОНИТОРИНГ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 Понятие результативности педагогической деятельности мы рассматриваем в соответствии с циклом: анализ, прогноз, отслеживание, т.е. соответствие реальных результатов с предлагаемыми целями, которые </w:t>
      </w:r>
      <w:r>
        <w:rPr>
          <w:rFonts w:ascii="Times New Roman" w:hAnsi="Times New Roman"/>
          <w:sz w:val="24"/>
          <w:szCs w:val="24"/>
        </w:rPr>
        <w:t xml:space="preserve">заложены </w:t>
      </w:r>
      <w:r w:rsidRPr="00F22FC5">
        <w:rPr>
          <w:rFonts w:ascii="Times New Roman" w:hAnsi="Times New Roman"/>
          <w:sz w:val="24"/>
          <w:szCs w:val="24"/>
        </w:rPr>
        <w:t xml:space="preserve">в образовательной программе коллектива. Таким образом, содержание результата во многом определяется поставленными целями, а педагогические цели формируются под влиянием социального заказа – это запросы детей, родителей, других образовательных учреждений. Следовательно, образовательный результат можно определить как итог совместного взаимодействия педагога и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F22FC5">
        <w:rPr>
          <w:rFonts w:ascii="Times New Roman" w:hAnsi="Times New Roman"/>
          <w:sz w:val="24"/>
          <w:szCs w:val="24"/>
        </w:rPr>
        <w:t xml:space="preserve"> в процессе </w:t>
      </w:r>
      <w:r>
        <w:rPr>
          <w:rFonts w:ascii="Times New Roman" w:hAnsi="Times New Roman"/>
          <w:sz w:val="24"/>
          <w:szCs w:val="24"/>
        </w:rPr>
        <w:t xml:space="preserve">учебно-воспитательной </w:t>
      </w:r>
      <w:r w:rsidRPr="00F22FC5">
        <w:rPr>
          <w:rFonts w:ascii="Times New Roman" w:hAnsi="Times New Roman"/>
          <w:sz w:val="24"/>
          <w:szCs w:val="24"/>
        </w:rPr>
        <w:t>деятельности, результативность образовательного процесса – как степень соответствия ожидаемых и реально полученных результатов. Подход к организации системы отслеживания результативности может быть найден при условии правильного ответа на следующие вопросы: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Что мы хотим достичь?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Что мы можем?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 можем достичь?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Кому этот надо?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Исходя из этого, каждый педагог пытается найти ответы на вопросы «Какой результат должен быть в ходе моей педагогической деятельности? Как измерить этот результат? Ответив на эти вопросы, можно рассматривать и выстраивать основные принципы педагогической технологии образовательного процесса. В условиях системы дополнительного образования вариативный выбор педагогических технологий тесно связан с мониторингом результативности педагогической деятельности.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 Результат деятельности педагогов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F22FC5">
        <w:rPr>
          <w:rFonts w:ascii="Times New Roman" w:hAnsi="Times New Roman"/>
          <w:sz w:val="24"/>
          <w:szCs w:val="24"/>
        </w:rPr>
        <w:t>в учреждении дополнительного образования многомерен и обладает некоторой относительностью.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С одной стороны – результатом можно считать сумму достижений: знания, места, награды, результаты конкурсов, соревнований.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 С другой стороны – нет званий мест, наград, но интересна и разнообразна система взаимоотношений на основе нравственности.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Показатель результативности здесь приравнивается к личностным качествам обучающегося, его деятельности в преобразовании своей личности, в возможности ребёнка найти ценностно-значимые проявления для себя и обогатить жизненный опыт необходимым содержанием.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Понятие «результативность педагогической деятельности», включает в себя ряд аспектов: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организационный (качество организации мониторинга педагогом, возможности личностного проявления ребёнка);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практический  (реальные достижения в видах деятельности);</w:t>
      </w:r>
    </w:p>
    <w:p w:rsidR="0071356F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положительной динамики (проявление личностных качеств, совместная позитивная деятельность).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>А</w:t>
      </w:r>
      <w:r w:rsidRPr="00F22FC5">
        <w:rPr>
          <w:rFonts w:ascii="Times New Roman" w:hAnsi="Times New Roman"/>
          <w:sz w:val="24"/>
          <w:szCs w:val="24"/>
        </w:rPr>
        <w:t>лгоритм изучения эффективности педагогического процесса состоит из следующих аспектов: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Определение целей и задач изучения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Подбор критериев и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Выбор методик изучения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Подготовка диагностического инструментария</w:t>
      </w:r>
      <w:r>
        <w:rPr>
          <w:rFonts w:ascii="Times New Roman" w:hAnsi="Times New Roman"/>
          <w:sz w:val="24"/>
          <w:szCs w:val="24"/>
        </w:rPr>
        <w:t>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Анализ, оценка и обсуждение результатов изучения.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  Выстраивая диагностико-результативный компонент своей профессиональной деятельности , педагог в дополнительном образовании  должен констатир</w:t>
      </w:r>
      <w:r>
        <w:rPr>
          <w:rFonts w:ascii="Times New Roman" w:hAnsi="Times New Roman"/>
          <w:sz w:val="24"/>
          <w:szCs w:val="24"/>
        </w:rPr>
        <w:t xml:space="preserve">овать </w:t>
      </w:r>
      <w:r w:rsidRPr="00F22FC5">
        <w:rPr>
          <w:rFonts w:ascii="Times New Roman" w:hAnsi="Times New Roman"/>
          <w:sz w:val="24"/>
          <w:szCs w:val="24"/>
        </w:rPr>
        <w:t xml:space="preserve"> предметные и личностные изменения в развитии воспитанника с помощью соответствующих задачам  критериев, показателей и методик.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22"/>
        <w:gridCol w:w="6963"/>
      </w:tblGrid>
      <w:tr w:rsidR="0071356F" w:rsidRPr="0023473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Теоретические знания, владение специальной терминологией, расширяющие кругозор, дополняющие и углубляющие знания по основным образовательным программам и т.д.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обучающая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Практические умения и навыки, приобретённые в рамках реализации дополнительной образовательной программы, владение специальным оборудованием, творческие достижения, мотивация к занятиям и творчеству, познавательная активность,  творческие навыки, общеучебные умения и навыки и т. д.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воспитывающая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Формирование определённых личностных качеств, свойств и отношений ребёнка и тд.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развивающая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Развитие психофизиологических способностей ребёнка, самоактуализированность личности и т. д.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социализирующая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Коммуникабельность, сформированность коммуникативной культуры, социальная активность, социальное и профессиональное самоопределение, семейные отношения и т.д.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релаксационная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Психологическая комфортность, ситуация благополучия и успеха, сформированность потребности в позитивном досуге, здоровом образе жизни, положительная динамика физического развития.</w:t>
            </w:r>
          </w:p>
        </w:tc>
      </w:tr>
    </w:tbl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 Целью мониторинга является не только фиксирование каких-либо результатов, а своевременность применения тех или иных педагогических технологий, внесения изменений в образовательный процесс. Грамотно организованная система мониторинга образовательных результатов помогает: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Ребёнку </w:t>
      </w:r>
      <w:r w:rsidRPr="00F22FC5">
        <w:rPr>
          <w:rFonts w:ascii="Times New Roman" w:hAnsi="Times New Roman"/>
          <w:sz w:val="24"/>
          <w:szCs w:val="24"/>
        </w:rPr>
        <w:t>получить с учётом индивидуальных возможностей и потребностей своевременную поддержку и помощь.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Педагогу  </w:t>
      </w:r>
      <w:r w:rsidRPr="00F22FC5">
        <w:rPr>
          <w:rFonts w:ascii="Times New Roman" w:hAnsi="Times New Roman"/>
          <w:sz w:val="24"/>
          <w:szCs w:val="24"/>
        </w:rPr>
        <w:t xml:space="preserve">индивидуализировать </w:t>
      </w:r>
      <w:r>
        <w:rPr>
          <w:rFonts w:ascii="Times New Roman" w:hAnsi="Times New Roman"/>
          <w:sz w:val="24"/>
          <w:szCs w:val="24"/>
        </w:rPr>
        <w:t xml:space="preserve">учебно-воспитательный </w:t>
      </w:r>
      <w:r w:rsidRPr="00F22FC5">
        <w:rPr>
          <w:rFonts w:ascii="Times New Roman" w:hAnsi="Times New Roman"/>
          <w:sz w:val="24"/>
          <w:szCs w:val="24"/>
        </w:rPr>
        <w:t xml:space="preserve"> процесс, своевременно корректировать методику преподавания, выявлять необходимость применения разнообразных образовательных технологий для достижения планируемого результата  образовательной программы с наилучшими показателями.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Pr="00F22FC5">
        <w:rPr>
          <w:rFonts w:ascii="Times New Roman" w:hAnsi="Times New Roman"/>
          <w:sz w:val="24"/>
          <w:szCs w:val="24"/>
        </w:rPr>
        <w:t>создавать условия для эффективной деятельности, своевременно контролировать целесообразность построения образовательного процесса в объединении.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Чтобы более ясно и детально представить содержание и способы деятельности организаторов и участников диагностики, необходимо учесть некоторые особенности каждого его этапа. Основная цель изучения заключается в выявлении способности учреждения и педагога содействовать оптимальному развитию личности каждого ребёнка, максимального использования возможностей дополнительного образования для решен</w:t>
      </w:r>
      <w:r>
        <w:rPr>
          <w:rFonts w:ascii="Times New Roman" w:hAnsi="Times New Roman"/>
          <w:sz w:val="24"/>
          <w:szCs w:val="24"/>
        </w:rPr>
        <w:t>ия всех профессиональных задач.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Содержание критериев и показателей обусловлено комплексом целей и задач, стоящих перед учреждением или отдельным педагогом. Каждая цель и задача должны быть подкреплены определённой совокупностью критериев и показателей, на основе которых можно было бы судить об успешности деятельности. При разработке критериального аппарата необходимо помнить утверждение психологов о том, что универсальными критериями оценки эффективности оценки человеческой деятельности являются два критерия: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F22FC5">
        <w:rPr>
          <w:rFonts w:ascii="Times New Roman" w:hAnsi="Times New Roman"/>
          <w:sz w:val="24"/>
          <w:szCs w:val="24"/>
        </w:rPr>
        <w:t>родуктивно</w:t>
      </w:r>
      <w:r>
        <w:rPr>
          <w:rFonts w:ascii="Times New Roman" w:hAnsi="Times New Roman"/>
          <w:sz w:val="24"/>
          <w:szCs w:val="24"/>
        </w:rPr>
        <w:t>сть осуществлённой деятельности;</w:t>
      </w: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F22FC5">
        <w:rPr>
          <w:rFonts w:ascii="Times New Roman" w:hAnsi="Times New Roman"/>
          <w:sz w:val="24"/>
          <w:szCs w:val="24"/>
        </w:rPr>
        <w:t>довлетворённость участников деятельности процессом и результатом деятельности.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критерии и показатели эффективности </w:t>
      </w:r>
      <w:r>
        <w:rPr>
          <w:rFonts w:ascii="Times New Roman" w:hAnsi="Times New Roman"/>
          <w:sz w:val="24"/>
          <w:szCs w:val="24"/>
        </w:rPr>
        <w:t xml:space="preserve">учебно-воспитательного </w:t>
      </w:r>
      <w:r w:rsidRPr="00F22FC5">
        <w:rPr>
          <w:rFonts w:ascii="Times New Roman" w:hAnsi="Times New Roman"/>
          <w:sz w:val="24"/>
          <w:szCs w:val="24"/>
        </w:rPr>
        <w:t xml:space="preserve"> процесса.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                  На уровне ребёнка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24"/>
        <w:gridCol w:w="5361"/>
      </w:tblGrid>
      <w:tr w:rsidR="0071356F" w:rsidRPr="0023473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1.Интеллектуальная развитость учащихся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1.Освоенность образовательной программы.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2.Познавательная активность детей.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2.Нравственная развитость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1.Сформированность основных нравственных качеств личности.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2.Социальная активность.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3.     Эстетическая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1.Развитость у детей чувства прекрасного.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2.Проявление эстетических чувств в актах творчества.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4.Развитость коммуникативности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1.Коммуникабельность.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2.Сформированность коммуникативной культуры.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5.Физическая развитость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1.Состояние здоровья.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2.Развитость физических качеств.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6.Самоактуализированность личности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1.Стремление к самопознанию и самореализации.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 Наличие положительной самооценки.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3.Креативность личности.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7.Удовлетворённость обучающихся , педагогов, родителей жизнедеятельностью в коллективе и результатами воспитательного процесса.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1.Комфортность и защищённость личности обучающегося.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2.Удовлетворённость педагогов процессом и результатами деятельности  обучающихся взаимоотношениями в коллективе.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3.Удовлетворённость родителей результатами обучения и воспитания ребёнка, его положением в коллективе.</w:t>
            </w:r>
          </w:p>
        </w:tc>
      </w:tr>
    </w:tbl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                                               На уровне педагога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49"/>
        <w:gridCol w:w="6336"/>
      </w:tblGrid>
      <w:tr w:rsidR="0071356F" w:rsidRPr="00234738" w:rsidTr="00742E3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1.Уровень квалификации (аттестация, прохождение курсов обучения, семинаров, самообразование).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 Наличие качественного методического обеспечения (диагностические материалы, методические разработки, дидактический и наглядный материал).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3.Наличие результативности педагогической работы (мониторинг, участие в конкурсах, выставках, мастер-классах, наличие дипломов, грамот и т.д.).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4.Участие в инновационной деятельности (работа с одарёнными и талантливыми детьми, работа с замещающими семьями).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5.Участие в интегрированных  программах (интеграция с образовательными учреждениями района и учреждениями культуры).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6.Уровень  работы по повышению профессиональной компетентности (использование разнообразных форм и способов профессионального роста).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7.Качество содержание образовательных дополнительных программ (редактирование старых программ, разработка новых образовательных программ).</w:t>
            </w:r>
          </w:p>
        </w:tc>
      </w:tr>
    </w:tbl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       На уровне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39"/>
        <w:gridCol w:w="6346"/>
      </w:tblGrid>
      <w:tr w:rsidR="0071356F" w:rsidRPr="00234738" w:rsidTr="00742E3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71356F" w:rsidRPr="00234738" w:rsidTr="00742E3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Степень соответствия образовательного процесса социальному заказу: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1.целевой аспект  критерия;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2.содержательный аспект критерия;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3.эмоционально-мотивационный аспект критерия;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4.обеспечивающий аспект критерия;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5. интегральный аспект критерия.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1.Широта и комплектность социального заказа (многообразие дополнительных образовательных программ, форм детских объединений, широта внешних связей).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2.Соответствие целям и социальному заказу;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3.Авторитет и популярность ЦДТ.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4.Соответствие цели и задач образовательного процесса предназначению.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5.Полнота реализации дополнительных программ.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6.Обновление содержания и организации образовательного процесса.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7.Сохранность контингента.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8.Широкий охват разновозрастных категорий детей.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9.Удовлетворённость всех субъектов образовательными результатами.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10.Наличие благоприятного психологического климата в детском и педагогическом коллективе.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11. Стимулирование и поддержка инновационных процессов, интеграции.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12. Наличие системы мониторинга.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13.Наличие банка данных.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14.Качество  работы методической, психологической службы.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15. Степень материально-технического оснащения.</w:t>
            </w:r>
          </w:p>
          <w:p w:rsidR="0071356F" w:rsidRPr="00234738" w:rsidRDefault="0071356F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1356F" w:rsidRPr="00F22FC5" w:rsidRDefault="0071356F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</w:t>
      </w:r>
    </w:p>
    <w:p w:rsidR="0071356F" w:rsidRPr="00F22FC5" w:rsidRDefault="0071356F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 xml:space="preserve">Учебно-воспитательный </w:t>
      </w:r>
      <w:r w:rsidRPr="00F22FC5">
        <w:rPr>
          <w:rFonts w:ascii="Times New Roman" w:hAnsi="Times New Roman"/>
          <w:sz w:val="24"/>
          <w:szCs w:val="24"/>
        </w:rPr>
        <w:t xml:space="preserve"> процесс в системе дополнительного образования строится в парадигме развивающего образования, основное предназначение которого – развитие мотивации личности к познанию и творчеству, основные задачи: обеспечение необходимых условий для личностного развития, укрепления здоровья, профессионального самоопределения и творческого труда, адаптация к жизни в обществе, формирование общей культуры, организация содержательного досуга – это определяет отбор показателей, по которым можно судить о результатах занятий ребёнка в любом детском объединении, реализующем любую дополнительную программу. Реализуемые программы предполагают достижение комплексного результата: предметного (знания, умения, навыки по конкретному виду деятельности) и личностного (определённые свойства личности, позволяющие ребёнку достигать запланированных рубежей, успешно взаимодействовать в социуме).</w:t>
      </w:r>
    </w:p>
    <w:p w:rsidR="0071356F" w:rsidRDefault="0071356F" w:rsidP="00AB2207">
      <w:pPr>
        <w:spacing w:after="0"/>
        <w:rPr>
          <w:color w:val="FF0000"/>
        </w:rPr>
      </w:pPr>
    </w:p>
    <w:p w:rsidR="0071356F" w:rsidRDefault="0071356F" w:rsidP="00AB2207">
      <w:pPr>
        <w:rPr>
          <w:rFonts w:ascii="Times New Roman" w:hAnsi="Times New Roman"/>
        </w:rPr>
      </w:pPr>
    </w:p>
    <w:p w:rsidR="0071356F" w:rsidRDefault="0071356F" w:rsidP="00AB2207">
      <w:pPr>
        <w:rPr>
          <w:rFonts w:ascii="Times New Roman" w:hAnsi="Times New Roman"/>
        </w:rPr>
      </w:pPr>
    </w:p>
    <w:p w:rsidR="0071356F" w:rsidRDefault="0071356F" w:rsidP="00AB2207">
      <w:pPr>
        <w:rPr>
          <w:rFonts w:ascii="Times New Roman" w:hAnsi="Times New Roman"/>
        </w:rPr>
      </w:pPr>
    </w:p>
    <w:p w:rsidR="0071356F" w:rsidRDefault="0071356F" w:rsidP="00AB2207">
      <w:pPr>
        <w:rPr>
          <w:rFonts w:ascii="Times New Roman" w:hAnsi="Times New Roman"/>
        </w:rPr>
      </w:pPr>
    </w:p>
    <w:p w:rsidR="0071356F" w:rsidRDefault="0071356F" w:rsidP="00AB2207">
      <w:pPr>
        <w:rPr>
          <w:rFonts w:ascii="Times New Roman" w:hAnsi="Times New Roman"/>
        </w:rPr>
      </w:pPr>
    </w:p>
    <w:p w:rsidR="0071356F" w:rsidRDefault="0071356F" w:rsidP="00AB2207">
      <w:pPr>
        <w:rPr>
          <w:rFonts w:ascii="Times New Roman" w:hAnsi="Times New Roman"/>
        </w:rPr>
      </w:pPr>
    </w:p>
    <w:p w:rsidR="0071356F" w:rsidRDefault="0071356F" w:rsidP="00AB2207">
      <w:pPr>
        <w:rPr>
          <w:rFonts w:ascii="Times New Roman" w:hAnsi="Times New Roman"/>
        </w:rPr>
      </w:pPr>
    </w:p>
    <w:p w:rsidR="0071356F" w:rsidRDefault="0071356F" w:rsidP="00AB2207">
      <w:pPr>
        <w:rPr>
          <w:rFonts w:ascii="Times New Roman" w:hAnsi="Times New Roman"/>
        </w:rPr>
      </w:pPr>
    </w:p>
    <w:p w:rsidR="0071356F" w:rsidRDefault="0071356F" w:rsidP="00AB2207">
      <w:pPr>
        <w:rPr>
          <w:rFonts w:ascii="Times New Roman" w:hAnsi="Times New Roman"/>
        </w:rPr>
      </w:pPr>
    </w:p>
    <w:p w:rsidR="0071356F" w:rsidRDefault="0071356F" w:rsidP="00AB2207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71356F" w:rsidSect="00742E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56F" w:rsidRPr="008373BB" w:rsidRDefault="0071356F" w:rsidP="008373B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Приложение№1</w:t>
      </w:r>
    </w:p>
    <w:p w:rsidR="0071356F" w:rsidRDefault="0071356F" w:rsidP="00D00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дополнительных образовательных  программ в МОУДОД-ЦДТ г.Унеча на 2015-2016 уч.год</w:t>
      </w:r>
    </w:p>
    <w:p w:rsidR="0071356F" w:rsidRDefault="0071356F" w:rsidP="00D00A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1"/>
        <w:gridCol w:w="2410"/>
        <w:gridCol w:w="1843"/>
        <w:gridCol w:w="1134"/>
        <w:gridCol w:w="1241"/>
        <w:gridCol w:w="1276"/>
        <w:gridCol w:w="2302"/>
        <w:gridCol w:w="2693"/>
      </w:tblGrid>
      <w:tr w:rsidR="0071356F" w:rsidRPr="00234738" w:rsidTr="00D00A3E">
        <w:tc>
          <w:tcPr>
            <w:tcW w:w="312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реализуемых дополнительных образовательных программ</w:t>
            </w:r>
          </w:p>
        </w:tc>
        <w:tc>
          <w:tcPr>
            <w:tcW w:w="2410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Авторы/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Составители программы</w:t>
            </w:r>
          </w:p>
        </w:tc>
        <w:tc>
          <w:tcPr>
            <w:tcW w:w="184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разработки (составления) программы</w:t>
            </w:r>
          </w:p>
        </w:tc>
        <w:tc>
          <w:tcPr>
            <w:tcW w:w="1134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начала реализации программы</w:t>
            </w:r>
          </w:p>
        </w:tc>
        <w:tc>
          <w:tcPr>
            <w:tcW w:w="124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 реализа-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ции программы</w:t>
            </w: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Возраст обучаю-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2302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Форма реализации  программы (очная,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очно-заочная, дистанционная)</w:t>
            </w:r>
          </w:p>
        </w:tc>
        <w:tc>
          <w:tcPr>
            <w:tcW w:w="269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Реквизиты   документа,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рекомендующего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программу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 реализации</w:t>
            </w:r>
          </w:p>
        </w:tc>
      </w:tr>
      <w:tr w:rsidR="0071356F" w:rsidRPr="00234738" w:rsidTr="00D00A3E">
        <w:tc>
          <w:tcPr>
            <w:tcW w:w="16020" w:type="dxa"/>
            <w:gridSpan w:val="8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Художественно-эстетическая направленность</w:t>
            </w:r>
          </w:p>
        </w:tc>
      </w:tr>
      <w:tr w:rsidR="0071356F" w:rsidRPr="00234738" w:rsidTr="00D00A3E">
        <w:trPr>
          <w:trHeight w:val="1708"/>
        </w:trPr>
        <w:tc>
          <w:tcPr>
            <w:tcW w:w="3121" w:type="dxa"/>
          </w:tcPr>
          <w:p w:rsidR="0071356F" w:rsidRPr="003A6F19" w:rsidRDefault="0071356F">
            <w:pPr>
              <w:spacing w:after="0"/>
              <w:ind w:left="17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1356F" w:rsidRPr="003A6F19" w:rsidRDefault="0071356F" w:rsidP="003A6F19">
            <w:pPr>
              <w:pStyle w:val="ListParagraph"/>
              <w:numPr>
                <w:ilvl w:val="0"/>
                <w:numId w:val="15"/>
              </w:numPr>
              <w:spacing w:after="0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«Ансамбль танца «Мозаика»»-</w:t>
            </w: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 xml:space="preserve"> экспериментально-авторская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Федоровская М.Н.</w:t>
            </w:r>
          </w:p>
        </w:tc>
        <w:tc>
          <w:tcPr>
            <w:tcW w:w="1843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71356F" w:rsidRPr="003A6F19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5-17</w:t>
            </w:r>
          </w:p>
        </w:tc>
        <w:tc>
          <w:tcPr>
            <w:tcW w:w="2302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56F" w:rsidRPr="003A6F19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28.08.2015</w:t>
            </w: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56/4</w:t>
            </w: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28.08.2015</w:t>
            </w:r>
            <w:r w:rsidRPr="003A6F1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1356F" w:rsidRPr="00234738" w:rsidTr="00D00A3E">
        <w:trPr>
          <w:trHeight w:val="1694"/>
        </w:trPr>
        <w:tc>
          <w:tcPr>
            <w:tcW w:w="3121" w:type="dxa"/>
          </w:tcPr>
          <w:p w:rsidR="0071356F" w:rsidRPr="00234738" w:rsidRDefault="0071356F" w:rsidP="00D00A3E">
            <w:pPr>
              <w:pStyle w:val="ListParagraph"/>
              <w:numPr>
                <w:ilvl w:val="0"/>
                <w:numId w:val="15"/>
              </w:numPr>
              <w:spacing w:after="0"/>
              <w:ind w:left="176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«Театральное искусство»-</w:t>
            </w: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 xml:space="preserve"> экспериментально-авторская</w:t>
            </w:r>
          </w:p>
          <w:p w:rsidR="0071356F" w:rsidRDefault="0071356F">
            <w:pPr>
              <w:spacing w:after="0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М.Г.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4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5-18</w:t>
            </w:r>
          </w:p>
        </w:tc>
        <w:tc>
          <w:tcPr>
            <w:tcW w:w="2302" w:type="dxa"/>
          </w:tcPr>
          <w:p w:rsidR="0071356F" w:rsidRDefault="0071356F">
            <w:pPr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 27.08.2014</w:t>
            </w:r>
          </w:p>
          <w:p w:rsidR="0071356F" w:rsidRPr="00234738" w:rsidRDefault="007135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234738">
              <w:rPr>
                <w:rFonts w:ascii="Times New Roman" w:hAnsi="Times New Roman"/>
              </w:rPr>
              <w:t>№ 63/4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 года</w:t>
            </w:r>
          </w:p>
        </w:tc>
      </w:tr>
      <w:tr w:rsidR="0071356F" w:rsidRPr="00234738" w:rsidTr="00D00A3E">
        <w:trPr>
          <w:trHeight w:val="534"/>
        </w:trPr>
        <w:tc>
          <w:tcPr>
            <w:tcW w:w="3121" w:type="dxa"/>
            <w:vMerge w:val="restart"/>
          </w:tcPr>
          <w:p w:rsidR="0071356F" w:rsidRPr="00234738" w:rsidRDefault="0071356F" w:rsidP="00D00A3E">
            <w:pPr>
              <w:pStyle w:val="ListParagraph"/>
              <w:numPr>
                <w:ilvl w:val="0"/>
                <w:numId w:val="15"/>
              </w:numPr>
              <w:spacing w:after="0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«Узелок</w:t>
            </w: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»  -</w:t>
            </w:r>
          </w:p>
          <w:p w:rsidR="0071356F" w:rsidRPr="00234738" w:rsidRDefault="0071356F">
            <w:pPr>
              <w:spacing w:after="0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 xml:space="preserve">авторская дополнительная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71356F" w:rsidRDefault="0071356F">
            <w:pPr>
              <w:spacing w:after="0"/>
              <w:ind w:left="17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1356F" w:rsidRDefault="0071356F" w:rsidP="00D00A3E">
            <w:pPr>
              <w:pStyle w:val="ListParagraph"/>
              <w:numPr>
                <w:ilvl w:val="0"/>
                <w:numId w:val="15"/>
              </w:numPr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«Соломинка»</w:t>
            </w:r>
          </w:p>
          <w:p w:rsidR="0071356F" w:rsidRDefault="0071356F">
            <w:pPr>
              <w:spacing w:after="0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 xml:space="preserve">авторская дополнительная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410" w:type="dxa"/>
            <w:vMerge w:val="restart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Рифицкая А.И.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2302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 w:val="restart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29.08.2012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34/5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29.08.2012 года</w:t>
            </w:r>
          </w:p>
        </w:tc>
      </w:tr>
      <w:tr w:rsidR="0071356F" w:rsidRPr="00234738" w:rsidTr="00D00A3E">
        <w:trPr>
          <w:trHeight w:val="577"/>
        </w:trPr>
        <w:tc>
          <w:tcPr>
            <w:tcW w:w="3121" w:type="dxa"/>
            <w:vMerge/>
            <w:vAlign w:val="center"/>
          </w:tcPr>
          <w:p w:rsidR="0071356F" w:rsidRDefault="0071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1356F" w:rsidRDefault="0071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4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2302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  <w:vAlign w:val="center"/>
          </w:tcPr>
          <w:p w:rsidR="0071356F" w:rsidRDefault="0071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D00A3E">
        <w:trPr>
          <w:trHeight w:val="274"/>
        </w:trPr>
        <w:tc>
          <w:tcPr>
            <w:tcW w:w="3121" w:type="dxa"/>
          </w:tcPr>
          <w:p w:rsidR="0071356F" w:rsidRPr="00234738" w:rsidRDefault="0071356F" w:rsidP="00D00A3E">
            <w:pPr>
              <w:pStyle w:val="ListParagraph"/>
              <w:numPr>
                <w:ilvl w:val="0"/>
                <w:numId w:val="15"/>
              </w:numPr>
              <w:spacing w:after="0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«Наполним музыкой сердца»-</w:t>
            </w:r>
          </w:p>
          <w:p w:rsidR="0071356F" w:rsidRPr="00234738" w:rsidRDefault="0071356F">
            <w:pPr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Лихенко Н.П.</w:t>
            </w:r>
          </w:p>
        </w:tc>
        <w:tc>
          <w:tcPr>
            <w:tcW w:w="184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4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2302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 w:val="restart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29.08.2012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34/5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29.08.2012 года</w:t>
            </w:r>
          </w:p>
        </w:tc>
      </w:tr>
      <w:tr w:rsidR="0071356F" w:rsidRPr="00234738" w:rsidTr="00D00A3E">
        <w:trPr>
          <w:trHeight w:val="1048"/>
        </w:trPr>
        <w:tc>
          <w:tcPr>
            <w:tcW w:w="3121" w:type="dxa"/>
          </w:tcPr>
          <w:p w:rsidR="0071356F" w:rsidRDefault="0071356F" w:rsidP="00D00A3E">
            <w:pPr>
              <w:pStyle w:val="ListParagraph"/>
              <w:numPr>
                <w:ilvl w:val="0"/>
                <w:numId w:val="15"/>
              </w:numPr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«Сударушка»</w:t>
            </w:r>
          </w:p>
          <w:p w:rsidR="0071356F" w:rsidRPr="00234738" w:rsidRDefault="0071356F">
            <w:pPr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Лихенко Н.П.</w:t>
            </w:r>
          </w:p>
        </w:tc>
        <w:tc>
          <w:tcPr>
            <w:tcW w:w="184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 лет</w:t>
            </w: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2302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  <w:vAlign w:val="center"/>
          </w:tcPr>
          <w:p w:rsidR="0071356F" w:rsidRDefault="0071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D00A3E">
        <w:trPr>
          <w:trHeight w:val="1351"/>
        </w:trPr>
        <w:tc>
          <w:tcPr>
            <w:tcW w:w="3121" w:type="dxa"/>
            <w:tcBorders>
              <w:bottom w:val="nil"/>
            </w:tcBorders>
          </w:tcPr>
          <w:p w:rsidR="0071356F" w:rsidRPr="00234738" w:rsidRDefault="0071356F" w:rsidP="00D00A3E">
            <w:pPr>
              <w:pStyle w:val="ListParagraph"/>
              <w:numPr>
                <w:ilvl w:val="0"/>
                <w:numId w:val="15"/>
              </w:numPr>
              <w:spacing w:after="0"/>
              <w:ind w:left="176"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«Искусство эстрадного вокала»</w:t>
            </w:r>
          </w:p>
          <w:p w:rsidR="0071356F" w:rsidRDefault="0071356F">
            <w:pPr>
              <w:spacing w:after="0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Шлык Е.А.</w:t>
            </w:r>
          </w:p>
        </w:tc>
        <w:tc>
          <w:tcPr>
            <w:tcW w:w="184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4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6-18</w:t>
            </w:r>
          </w:p>
        </w:tc>
        <w:tc>
          <w:tcPr>
            <w:tcW w:w="2302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  <w:vAlign w:val="center"/>
          </w:tcPr>
          <w:p w:rsidR="0071356F" w:rsidRDefault="0071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D00A3E">
        <w:trPr>
          <w:trHeight w:val="957"/>
        </w:trPr>
        <w:tc>
          <w:tcPr>
            <w:tcW w:w="3121" w:type="dxa"/>
          </w:tcPr>
          <w:p w:rsidR="0071356F" w:rsidRDefault="0071356F">
            <w:pPr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 «Волшебная игла»</w:t>
            </w:r>
          </w:p>
          <w:p w:rsidR="0071356F" w:rsidRDefault="0071356F">
            <w:pPr>
              <w:spacing w:after="0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 xml:space="preserve"> авторская дополнительная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410" w:type="dxa"/>
          </w:tcPr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Кулинчик Н.В.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6-17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1356F" w:rsidRDefault="0071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D00A3E">
        <w:trPr>
          <w:trHeight w:val="1119"/>
        </w:trPr>
        <w:tc>
          <w:tcPr>
            <w:tcW w:w="3121" w:type="dxa"/>
          </w:tcPr>
          <w:p w:rsidR="0071356F" w:rsidRDefault="0071356F" w:rsidP="00D00A3E">
            <w:pPr>
              <w:pStyle w:val="ListParagraph"/>
              <w:numPr>
                <w:ilvl w:val="0"/>
                <w:numId w:val="16"/>
              </w:numPr>
              <w:spacing w:after="0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«Веселая иголочка»</w:t>
            </w:r>
          </w:p>
          <w:p w:rsidR="0071356F" w:rsidRPr="00234738" w:rsidRDefault="0071356F">
            <w:pPr>
              <w:spacing w:after="0"/>
              <w:ind w:left="176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Кулинчик Н.В.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56F" w:rsidRPr="00234738" w:rsidRDefault="007135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71356F" w:rsidRPr="00234738" w:rsidRDefault="007135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2302" w:type="dxa"/>
          </w:tcPr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29.08.2012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34/5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29.08.2012 года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D00A3E">
        <w:trPr>
          <w:trHeight w:val="1269"/>
        </w:trPr>
        <w:tc>
          <w:tcPr>
            <w:tcW w:w="3121" w:type="dxa"/>
          </w:tcPr>
          <w:p w:rsidR="0071356F" w:rsidRPr="00234738" w:rsidRDefault="0071356F" w:rsidP="00D00A3E">
            <w:pPr>
              <w:pStyle w:val="ListParagraph"/>
              <w:numPr>
                <w:ilvl w:val="0"/>
                <w:numId w:val="16"/>
              </w:numPr>
              <w:spacing w:after="0"/>
              <w:ind w:left="176"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«Планета творчества» - </w:t>
            </w:r>
            <w:r w:rsidRPr="00234738">
              <w:rPr>
                <w:rFonts w:ascii="Times New Roman" w:hAnsi="Times New Roman"/>
                <w:bCs/>
              </w:rPr>
              <w:t xml:space="preserve"> экспериментально-авторская доп.обр.программа</w:t>
            </w:r>
          </w:p>
        </w:tc>
        <w:tc>
          <w:tcPr>
            <w:tcW w:w="2410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Кулинчик Н.В.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56F" w:rsidRPr="00234738" w:rsidRDefault="007135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356F" w:rsidRPr="00234738" w:rsidRDefault="007135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71356F" w:rsidRPr="00234738" w:rsidRDefault="007135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356F" w:rsidRPr="00234738" w:rsidRDefault="007135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4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2302" w:type="dxa"/>
          </w:tcPr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27.08.2014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63/4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 года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D00A3E">
        <w:trPr>
          <w:trHeight w:val="1269"/>
        </w:trPr>
        <w:tc>
          <w:tcPr>
            <w:tcW w:w="3121" w:type="dxa"/>
          </w:tcPr>
          <w:p w:rsidR="0071356F" w:rsidRPr="00234738" w:rsidRDefault="0071356F" w:rsidP="00D00A3E">
            <w:pPr>
              <w:pStyle w:val="ListParagraph"/>
              <w:numPr>
                <w:ilvl w:val="0"/>
                <w:numId w:val="16"/>
              </w:numPr>
              <w:spacing w:after="0"/>
              <w:ind w:left="176" w:firstLine="3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«Мастерская самоделкина» - </w:t>
            </w: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Кулинчик Н.В.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56F" w:rsidRPr="00234738" w:rsidRDefault="007135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71356F" w:rsidRPr="00234738" w:rsidRDefault="007135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24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302" w:type="dxa"/>
          </w:tcPr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очная</w:t>
            </w:r>
          </w:p>
        </w:tc>
        <w:tc>
          <w:tcPr>
            <w:tcW w:w="269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28.08.2015</w:t>
            </w: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Приказ № 34/5</w:t>
            </w: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От 29.08.2012 года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D00A3E">
        <w:trPr>
          <w:trHeight w:val="1433"/>
        </w:trPr>
        <w:tc>
          <w:tcPr>
            <w:tcW w:w="3121" w:type="dxa"/>
          </w:tcPr>
          <w:p w:rsidR="0071356F" w:rsidRPr="00234738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1356F" w:rsidRPr="00234738" w:rsidRDefault="0071356F" w:rsidP="00D00A3E">
            <w:pPr>
              <w:pStyle w:val="ListParagraph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«Путь к мастерству» </w:t>
            </w:r>
            <w:r w:rsidRPr="00234738">
              <w:rPr>
                <w:rFonts w:ascii="Times New Roman" w:hAnsi="Times New Roman"/>
                <w:bCs/>
              </w:rPr>
              <w:t>экспериментально-авторская доп.обр.программа</w:t>
            </w:r>
          </w:p>
        </w:tc>
        <w:tc>
          <w:tcPr>
            <w:tcW w:w="2410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Крысь Л.Н.</w:t>
            </w:r>
          </w:p>
        </w:tc>
        <w:tc>
          <w:tcPr>
            <w:tcW w:w="184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71356F" w:rsidRPr="00234738" w:rsidRDefault="0071356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356F" w:rsidRPr="00234738" w:rsidRDefault="007135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41" w:type="dxa"/>
          </w:tcPr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13-18</w:t>
            </w:r>
          </w:p>
        </w:tc>
        <w:tc>
          <w:tcPr>
            <w:tcW w:w="2302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 27.08.2014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63/4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 года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D00A3E">
        <w:trPr>
          <w:trHeight w:val="926"/>
        </w:trPr>
        <w:tc>
          <w:tcPr>
            <w:tcW w:w="3121" w:type="dxa"/>
          </w:tcPr>
          <w:p w:rsidR="0071356F" w:rsidRPr="00234738" w:rsidRDefault="0071356F" w:rsidP="00D00A3E">
            <w:pPr>
              <w:pStyle w:val="ListParagraph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«Секреты вязания -</w:t>
            </w:r>
          </w:p>
          <w:p w:rsidR="0071356F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Крысь Л.Н.</w:t>
            </w:r>
          </w:p>
        </w:tc>
        <w:tc>
          <w:tcPr>
            <w:tcW w:w="184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 лет</w:t>
            </w:r>
          </w:p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2302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29.08.2012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34/5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29.08.2012 года</w:t>
            </w:r>
          </w:p>
        </w:tc>
      </w:tr>
      <w:tr w:rsidR="0071356F" w:rsidRPr="00234738" w:rsidTr="003A6F19">
        <w:trPr>
          <w:trHeight w:val="560"/>
        </w:trPr>
        <w:tc>
          <w:tcPr>
            <w:tcW w:w="3121" w:type="dxa"/>
          </w:tcPr>
          <w:p w:rsidR="0071356F" w:rsidRPr="00234738" w:rsidRDefault="0071356F" w:rsidP="00D00A3E">
            <w:pPr>
              <w:pStyle w:val="ListParagraph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«Акварели» -</w:t>
            </w:r>
          </w:p>
          <w:p w:rsidR="0071356F" w:rsidRPr="00234738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экспериментально-авторская дополнительная образовательная программа</w:t>
            </w:r>
          </w:p>
        </w:tc>
        <w:tc>
          <w:tcPr>
            <w:tcW w:w="2410" w:type="dxa"/>
            <w:vMerge w:val="restart"/>
            <w:vAlign w:val="center"/>
          </w:tcPr>
          <w:p w:rsidR="0071356F" w:rsidRDefault="0071356F" w:rsidP="003A6F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 w:rsidP="003A6F1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Бурдо Н.В.</w:t>
            </w:r>
          </w:p>
        </w:tc>
        <w:tc>
          <w:tcPr>
            <w:tcW w:w="1843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41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71356F" w:rsidRPr="003A6F19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Педсовет  27.08.2014</w:t>
            </w: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Приказ № 63/4</w:t>
            </w: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От 27.08.2014 года</w:t>
            </w: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3A6F19">
        <w:trPr>
          <w:trHeight w:val="560"/>
        </w:trPr>
        <w:tc>
          <w:tcPr>
            <w:tcW w:w="3121" w:type="dxa"/>
          </w:tcPr>
          <w:p w:rsidR="0071356F" w:rsidRPr="00234738" w:rsidRDefault="0071356F" w:rsidP="003A6F19">
            <w:pPr>
              <w:pStyle w:val="ListParagraph"/>
              <w:numPr>
                <w:ilvl w:val="0"/>
                <w:numId w:val="17"/>
              </w:numPr>
              <w:spacing w:after="0"/>
              <w:ind w:left="176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«Батик» -</w:t>
            </w:r>
          </w:p>
          <w:p w:rsidR="0071356F" w:rsidRPr="00234738" w:rsidRDefault="0071356F" w:rsidP="003A6F19">
            <w:pPr>
              <w:spacing w:after="0"/>
              <w:ind w:left="176" w:firstLine="3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  <w:vMerge/>
          </w:tcPr>
          <w:p w:rsidR="0071356F" w:rsidRPr="00BA0546" w:rsidRDefault="0071356F" w:rsidP="003A6F1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56F" w:rsidRPr="00316098" w:rsidRDefault="0071356F" w:rsidP="003A6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56F" w:rsidRPr="00316098" w:rsidRDefault="0071356F" w:rsidP="003A6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16098" w:rsidRDefault="0071356F" w:rsidP="003A6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9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41" w:type="dxa"/>
          </w:tcPr>
          <w:p w:rsidR="0071356F" w:rsidRPr="00316098" w:rsidRDefault="0071356F" w:rsidP="003A6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16098" w:rsidRDefault="0071356F" w:rsidP="003A6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98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71356F" w:rsidRPr="00316098" w:rsidRDefault="0071356F" w:rsidP="003A6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1356F" w:rsidRPr="00316098" w:rsidRDefault="0071356F" w:rsidP="003A6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16098" w:rsidRDefault="0071356F" w:rsidP="003A6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9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71356F" w:rsidRPr="003A6F19" w:rsidRDefault="0071356F" w:rsidP="003A6F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Педсовет  28.08.2013</w:t>
            </w:r>
          </w:p>
          <w:p w:rsidR="0071356F" w:rsidRPr="003A6F19" w:rsidRDefault="0071356F" w:rsidP="003A6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Приказ № 35/1</w:t>
            </w:r>
          </w:p>
          <w:p w:rsidR="0071356F" w:rsidRPr="00316098" w:rsidRDefault="0071356F" w:rsidP="003A6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От 28.08.2013 года</w:t>
            </w:r>
          </w:p>
        </w:tc>
      </w:tr>
      <w:tr w:rsidR="0071356F" w:rsidRPr="00234738" w:rsidTr="00D00A3E">
        <w:trPr>
          <w:trHeight w:val="348"/>
        </w:trPr>
        <w:tc>
          <w:tcPr>
            <w:tcW w:w="3121" w:type="dxa"/>
          </w:tcPr>
          <w:p w:rsidR="0071356F" w:rsidRPr="00234738" w:rsidRDefault="0071356F" w:rsidP="00D00A3E">
            <w:pPr>
              <w:pStyle w:val="ListParagraph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«Эстрадный вокал»-</w:t>
            </w:r>
          </w:p>
          <w:p w:rsidR="0071356F" w:rsidRPr="003A6F19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Создаева Г.Е.</w:t>
            </w:r>
          </w:p>
        </w:tc>
        <w:tc>
          <w:tcPr>
            <w:tcW w:w="1843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41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6-17</w:t>
            </w:r>
          </w:p>
        </w:tc>
        <w:tc>
          <w:tcPr>
            <w:tcW w:w="2302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Педсовет 29.08.2012</w:t>
            </w: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Приказ № 34/5</w:t>
            </w: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От 29.08.2012 года</w:t>
            </w:r>
          </w:p>
        </w:tc>
      </w:tr>
      <w:tr w:rsidR="0071356F" w:rsidRPr="00234738" w:rsidTr="00D00A3E">
        <w:trPr>
          <w:trHeight w:val="329"/>
        </w:trPr>
        <w:tc>
          <w:tcPr>
            <w:tcW w:w="16020" w:type="dxa"/>
            <w:gridSpan w:val="8"/>
          </w:tcPr>
          <w:p w:rsidR="0071356F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1356F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Социально-педагогическая направленность</w:t>
            </w:r>
          </w:p>
          <w:p w:rsidR="0071356F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356F" w:rsidRPr="00234738" w:rsidTr="00D00A3E">
        <w:trPr>
          <w:trHeight w:val="1562"/>
        </w:trPr>
        <w:tc>
          <w:tcPr>
            <w:tcW w:w="3121" w:type="dxa"/>
          </w:tcPr>
          <w:p w:rsidR="0071356F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1356F" w:rsidRDefault="0071356F" w:rsidP="00D00A3E">
            <w:pPr>
              <w:pStyle w:val="ListParagraph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«Росинка»</w:t>
            </w:r>
          </w:p>
          <w:p w:rsidR="0071356F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  <w:p w:rsidR="0071356F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Лихенко Н.П.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М.Г.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Погребнова О.А.</w:t>
            </w:r>
          </w:p>
        </w:tc>
        <w:tc>
          <w:tcPr>
            <w:tcW w:w="184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4 -6 лет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29.08.2012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34/5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29.08.2012 года</w:t>
            </w:r>
          </w:p>
        </w:tc>
      </w:tr>
      <w:tr w:rsidR="0071356F" w:rsidRPr="00234738" w:rsidTr="00D00A3E">
        <w:trPr>
          <w:trHeight w:val="1344"/>
        </w:trPr>
        <w:tc>
          <w:tcPr>
            <w:tcW w:w="3121" w:type="dxa"/>
          </w:tcPr>
          <w:p w:rsidR="0071356F" w:rsidRPr="00234738" w:rsidRDefault="0071356F" w:rsidP="00D00A3E">
            <w:pPr>
              <w:pStyle w:val="ListParagraph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«Ветер перемен»-</w:t>
            </w: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 xml:space="preserve"> экспериментально-авторская дополнительная образовательная программа</w:t>
            </w:r>
          </w:p>
          <w:p w:rsidR="0071356F" w:rsidRPr="00234738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Бовтунова Е.А.</w:t>
            </w:r>
          </w:p>
        </w:tc>
        <w:tc>
          <w:tcPr>
            <w:tcW w:w="1843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41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13-18</w:t>
            </w:r>
          </w:p>
        </w:tc>
        <w:tc>
          <w:tcPr>
            <w:tcW w:w="2302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71356F" w:rsidRPr="003A6F19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Педсовет  28.08.2013</w:t>
            </w: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Приказ № 35/1</w:t>
            </w: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От 28.08.2013 года</w:t>
            </w:r>
          </w:p>
        </w:tc>
      </w:tr>
      <w:tr w:rsidR="0071356F" w:rsidRPr="00234738" w:rsidTr="00D00A3E">
        <w:trPr>
          <w:trHeight w:val="544"/>
        </w:trPr>
        <w:tc>
          <w:tcPr>
            <w:tcW w:w="3121" w:type="dxa"/>
          </w:tcPr>
          <w:p w:rsidR="0071356F" w:rsidRPr="00234738" w:rsidRDefault="0071356F" w:rsidP="00D00A3E">
            <w:pPr>
              <w:pStyle w:val="ListParagraph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«Журналист 21 века»-</w:t>
            </w:r>
          </w:p>
          <w:p w:rsidR="0071356F" w:rsidRPr="00234738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авторская</w:t>
            </w:r>
          </w:p>
          <w:p w:rsidR="0071356F" w:rsidRPr="00234738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  <w:tc>
          <w:tcPr>
            <w:tcW w:w="184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4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2302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 27.08.2014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63/4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 года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D00A3E">
        <w:trPr>
          <w:trHeight w:val="544"/>
        </w:trPr>
        <w:tc>
          <w:tcPr>
            <w:tcW w:w="3121" w:type="dxa"/>
          </w:tcPr>
          <w:p w:rsidR="0071356F" w:rsidRPr="00234738" w:rsidRDefault="0071356F" w:rsidP="00D00A3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«Уроки нравственности»</w:t>
            </w: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 xml:space="preserve"> авторская</w:t>
            </w:r>
          </w:p>
          <w:p w:rsidR="0071356F" w:rsidRPr="00234738" w:rsidRDefault="0071356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А.П.</w:t>
            </w:r>
          </w:p>
        </w:tc>
        <w:tc>
          <w:tcPr>
            <w:tcW w:w="184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4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56F" w:rsidRDefault="0071356F" w:rsidP="003A6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 w:rsidP="003A6F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D00A3E">
        <w:trPr>
          <w:trHeight w:val="400"/>
        </w:trPr>
        <w:tc>
          <w:tcPr>
            <w:tcW w:w="16020" w:type="dxa"/>
            <w:gridSpan w:val="8"/>
          </w:tcPr>
          <w:p w:rsidR="0071356F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1356F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Эколого-биологическая направленность</w:t>
            </w:r>
          </w:p>
        </w:tc>
      </w:tr>
      <w:tr w:rsidR="0071356F" w:rsidRPr="00234738" w:rsidTr="00D00A3E">
        <w:trPr>
          <w:trHeight w:val="416"/>
        </w:trPr>
        <w:tc>
          <w:tcPr>
            <w:tcW w:w="3121" w:type="dxa"/>
          </w:tcPr>
          <w:p w:rsidR="0071356F" w:rsidRDefault="0071356F" w:rsidP="00D00A3E">
            <w:pPr>
              <w:pStyle w:val="ListParagraph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«Занимательное природоведение»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</w:t>
            </w:r>
            <w:r w:rsidRPr="003A6F19">
              <w:rPr>
                <w:rFonts w:ascii="Times New Roman" w:hAnsi="Times New Roman"/>
                <w:sz w:val="24"/>
                <w:szCs w:val="24"/>
              </w:rPr>
              <w:t xml:space="preserve">Интегрированная </w:t>
            </w: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</w:tc>
        <w:tc>
          <w:tcPr>
            <w:tcW w:w="184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4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2302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29.08.2012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34/5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29.08.2012 года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D00A3E">
        <w:trPr>
          <w:trHeight w:val="274"/>
        </w:trPr>
        <w:tc>
          <w:tcPr>
            <w:tcW w:w="3121" w:type="dxa"/>
          </w:tcPr>
          <w:p w:rsidR="0071356F" w:rsidRDefault="0071356F" w:rsidP="00D00A3E">
            <w:pPr>
              <w:pStyle w:val="ListParagraph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«Я и природа»</w:t>
            </w:r>
          </w:p>
          <w:p w:rsidR="0071356F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  <w:p w:rsidR="0071356F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Грибова О.Л.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2302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  <w:vAlign w:val="center"/>
          </w:tcPr>
          <w:p w:rsidR="0071356F" w:rsidRDefault="0071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D00A3E">
        <w:trPr>
          <w:trHeight w:val="484"/>
        </w:trPr>
        <w:tc>
          <w:tcPr>
            <w:tcW w:w="16020" w:type="dxa"/>
            <w:gridSpan w:val="8"/>
          </w:tcPr>
          <w:p w:rsidR="0071356F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1356F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71356F" w:rsidRPr="00234738" w:rsidTr="00D00A3E">
        <w:trPr>
          <w:trHeight w:val="1280"/>
        </w:trPr>
        <w:tc>
          <w:tcPr>
            <w:tcW w:w="3121" w:type="dxa"/>
          </w:tcPr>
          <w:p w:rsidR="0071356F" w:rsidRDefault="0071356F" w:rsidP="00D00A3E">
            <w:pPr>
              <w:pStyle w:val="ListParagraph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«Начало пути в единоборствах»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авторская </w:t>
            </w: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Создаев А,А.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Горлин А.С.</w:t>
            </w:r>
          </w:p>
        </w:tc>
        <w:tc>
          <w:tcPr>
            <w:tcW w:w="184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7-16</w:t>
            </w:r>
          </w:p>
        </w:tc>
        <w:tc>
          <w:tcPr>
            <w:tcW w:w="2302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29.08.2012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34/5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29.08.2012 года</w:t>
            </w:r>
          </w:p>
        </w:tc>
      </w:tr>
      <w:tr w:rsidR="0071356F" w:rsidRPr="00234738" w:rsidTr="00D00A3E">
        <w:trPr>
          <w:trHeight w:val="608"/>
        </w:trPr>
        <w:tc>
          <w:tcPr>
            <w:tcW w:w="3121" w:type="dxa"/>
          </w:tcPr>
          <w:p w:rsidR="0071356F" w:rsidRPr="00234738" w:rsidRDefault="0071356F" w:rsidP="00D00A3E">
            <w:pPr>
              <w:pStyle w:val="ListParagraph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«Лыжный спорт»</w:t>
            </w:r>
          </w:p>
          <w:p w:rsidR="0071356F" w:rsidRPr="00234738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Интегрированная </w:t>
            </w:r>
            <w:r w:rsidRPr="00234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 xml:space="preserve">    Урянский А.Е.</w:t>
            </w:r>
          </w:p>
        </w:tc>
        <w:tc>
          <w:tcPr>
            <w:tcW w:w="1843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41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10-16</w:t>
            </w:r>
          </w:p>
        </w:tc>
        <w:tc>
          <w:tcPr>
            <w:tcW w:w="2302" w:type="dxa"/>
          </w:tcPr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Default="0071356F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71356F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 27.08.2014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63/4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27.08.2014 года</w:t>
            </w:r>
          </w:p>
          <w:p w:rsidR="0071356F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D00A3E">
        <w:trPr>
          <w:trHeight w:val="280"/>
        </w:trPr>
        <w:tc>
          <w:tcPr>
            <w:tcW w:w="16020" w:type="dxa"/>
            <w:gridSpan w:val="8"/>
          </w:tcPr>
          <w:p w:rsidR="0071356F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356F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Спортивно-техническая направленность</w:t>
            </w:r>
          </w:p>
        </w:tc>
      </w:tr>
      <w:tr w:rsidR="0071356F" w:rsidRPr="00234738" w:rsidTr="00D00A3E">
        <w:trPr>
          <w:trHeight w:val="969"/>
        </w:trPr>
        <w:tc>
          <w:tcPr>
            <w:tcW w:w="3121" w:type="dxa"/>
          </w:tcPr>
          <w:p w:rsidR="0071356F" w:rsidRPr="003A6F19" w:rsidRDefault="0071356F" w:rsidP="00D00A3E">
            <w:pPr>
              <w:pStyle w:val="ListParagraph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F19">
              <w:rPr>
                <w:rFonts w:ascii="Times New Roman" w:hAnsi="Times New Roman"/>
                <w:b/>
                <w:i/>
                <w:sz w:val="24"/>
                <w:szCs w:val="24"/>
              </w:rPr>
              <w:t>«Автокросс»</w:t>
            </w:r>
          </w:p>
          <w:p w:rsidR="0071356F" w:rsidRPr="003A6F19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bCs/>
                <w:sz w:val="24"/>
                <w:szCs w:val="24"/>
              </w:rPr>
              <w:t xml:space="preserve">авторская </w:t>
            </w: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Кулинчик В.П.</w:t>
            </w:r>
          </w:p>
        </w:tc>
        <w:tc>
          <w:tcPr>
            <w:tcW w:w="1843" w:type="dxa"/>
          </w:tcPr>
          <w:p w:rsidR="0071356F" w:rsidRPr="003A6F19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71356F" w:rsidRPr="003A6F19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</w:tcPr>
          <w:p w:rsidR="0071356F" w:rsidRPr="003A6F19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71356F" w:rsidRPr="003A6F19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7-18</w:t>
            </w:r>
          </w:p>
        </w:tc>
        <w:tc>
          <w:tcPr>
            <w:tcW w:w="2302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 w:val="restart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Педсовет 28.08.2014</w:t>
            </w: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Приказ № 63/4</w:t>
            </w: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От 28.08.2014 года</w:t>
            </w:r>
          </w:p>
          <w:p w:rsidR="0071356F" w:rsidRPr="003A6F19" w:rsidRDefault="0071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Педсовет 29.08.2012</w:t>
            </w: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Приказ № 34/5</w:t>
            </w: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От 29.08.2012 года</w:t>
            </w:r>
          </w:p>
        </w:tc>
      </w:tr>
      <w:tr w:rsidR="0071356F" w:rsidRPr="00234738" w:rsidTr="00D00A3E">
        <w:trPr>
          <w:trHeight w:val="1392"/>
        </w:trPr>
        <w:tc>
          <w:tcPr>
            <w:tcW w:w="3121" w:type="dxa"/>
          </w:tcPr>
          <w:p w:rsidR="0071356F" w:rsidRPr="003A6F19" w:rsidRDefault="0071356F" w:rsidP="00D00A3E">
            <w:pPr>
              <w:pStyle w:val="ListParagraph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F19">
              <w:rPr>
                <w:rFonts w:ascii="Times New Roman" w:hAnsi="Times New Roman"/>
                <w:b/>
                <w:i/>
                <w:sz w:val="24"/>
                <w:szCs w:val="24"/>
              </w:rPr>
              <w:t>«Картинг – спорт юных»</w:t>
            </w:r>
          </w:p>
          <w:p w:rsidR="0071356F" w:rsidRPr="00234738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 xml:space="preserve">Авторская </w:t>
            </w:r>
            <w:r w:rsidRPr="00234738">
              <w:rPr>
                <w:rFonts w:ascii="Times New Roman" w:hAnsi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  <w:p w:rsidR="0071356F" w:rsidRPr="00234738" w:rsidRDefault="0071356F">
            <w:pPr>
              <w:spacing w:after="0"/>
              <w:ind w:left="176"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Кулинчик Вл.П.</w:t>
            </w:r>
          </w:p>
        </w:tc>
        <w:tc>
          <w:tcPr>
            <w:tcW w:w="1843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41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9-16</w:t>
            </w:r>
          </w:p>
        </w:tc>
        <w:tc>
          <w:tcPr>
            <w:tcW w:w="2302" w:type="dxa"/>
          </w:tcPr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  <w:vAlign w:val="center"/>
          </w:tcPr>
          <w:p w:rsidR="0071356F" w:rsidRPr="003A6F19" w:rsidRDefault="0071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56F" w:rsidRDefault="0071356F" w:rsidP="00D00A3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71356F" w:rsidRDefault="0071356F" w:rsidP="00D00A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обучающихся:     844 </w:t>
      </w:r>
      <w:r>
        <w:rPr>
          <w:rFonts w:ascii="Times New Roman" w:hAnsi="Times New Roman"/>
          <w:i/>
          <w:sz w:val="24"/>
          <w:szCs w:val="24"/>
        </w:rPr>
        <w:t>человека</w:t>
      </w:r>
    </w:p>
    <w:p w:rsidR="0071356F" w:rsidRDefault="0071356F" w:rsidP="00D00A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356F" w:rsidRDefault="0071356F" w:rsidP="008451A2">
      <w:pPr>
        <w:tabs>
          <w:tab w:val="left" w:pos="5565"/>
        </w:tabs>
        <w:rPr>
          <w:rFonts w:ascii="Times New Roman" w:hAnsi="Times New Roman"/>
          <w:b/>
        </w:rPr>
        <w:sectPr w:rsidR="0071356F" w:rsidSect="008451A2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71356F" w:rsidRDefault="0071356F" w:rsidP="00AB2207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63553C">
        <w:rPr>
          <w:rFonts w:ascii="Times New Roman" w:hAnsi="Times New Roman"/>
          <w:b/>
          <w:color w:val="FF0000"/>
          <w:sz w:val="24"/>
          <w:szCs w:val="24"/>
        </w:rPr>
        <w:t>Приложение№2</w:t>
      </w:r>
    </w:p>
    <w:p w:rsidR="0071356F" w:rsidRPr="008373BB" w:rsidRDefault="0071356F" w:rsidP="008373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373BB">
        <w:rPr>
          <w:rFonts w:ascii="Times New Roman" w:hAnsi="Times New Roman"/>
          <w:b/>
          <w:i/>
          <w:sz w:val="24"/>
          <w:szCs w:val="24"/>
        </w:rPr>
        <w:t>План</w:t>
      </w:r>
    </w:p>
    <w:p w:rsidR="0071356F" w:rsidRPr="008373BB" w:rsidRDefault="0071356F" w:rsidP="008373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373BB">
        <w:rPr>
          <w:rFonts w:ascii="Times New Roman" w:hAnsi="Times New Roman"/>
          <w:b/>
          <w:i/>
          <w:sz w:val="24"/>
          <w:szCs w:val="24"/>
        </w:rPr>
        <w:t>Работы СПДПО Унечского района «Юная Россия»</w:t>
      </w:r>
    </w:p>
    <w:p w:rsidR="0071356F" w:rsidRPr="008373BB" w:rsidRDefault="0071356F" w:rsidP="008373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373BB">
        <w:rPr>
          <w:rFonts w:ascii="Times New Roman" w:hAnsi="Times New Roman"/>
          <w:b/>
          <w:i/>
          <w:sz w:val="24"/>
          <w:szCs w:val="24"/>
        </w:rPr>
        <w:t>На 2015-2016 уч. год.</w:t>
      </w:r>
    </w:p>
    <w:p w:rsidR="0071356F" w:rsidRPr="008373BB" w:rsidRDefault="0071356F" w:rsidP="008373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3BB">
        <w:rPr>
          <w:rFonts w:ascii="Times New Roman" w:hAnsi="Times New Roman"/>
          <w:b/>
          <w:i/>
          <w:sz w:val="24"/>
          <w:szCs w:val="24"/>
        </w:rPr>
        <w:t>Направление  «Память», «Забота».</w:t>
      </w:r>
    </w:p>
    <w:p w:rsidR="0071356F" w:rsidRPr="008373BB" w:rsidRDefault="0071356F" w:rsidP="008373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3BB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71356F" w:rsidRPr="008373BB" w:rsidRDefault="0071356F" w:rsidP="008373BB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3BB">
        <w:rPr>
          <w:rFonts w:ascii="Times New Roman" w:hAnsi="Times New Roman"/>
          <w:sz w:val="24"/>
          <w:szCs w:val="24"/>
        </w:rPr>
        <w:t xml:space="preserve">воспитание уважения к героическому прошлому нашей страны (города, района) ее истории; </w:t>
      </w:r>
    </w:p>
    <w:p w:rsidR="0071356F" w:rsidRPr="008373BB" w:rsidRDefault="0071356F" w:rsidP="008373BB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3BB">
        <w:rPr>
          <w:rFonts w:ascii="Times New Roman" w:hAnsi="Times New Roman"/>
          <w:sz w:val="24"/>
          <w:szCs w:val="24"/>
        </w:rPr>
        <w:t>формирование чувства патриотизма и гордости за нашу Родину.</w:t>
      </w:r>
    </w:p>
    <w:p w:rsidR="0071356F" w:rsidRPr="008373BB" w:rsidRDefault="0071356F" w:rsidP="008373BB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3BB">
        <w:rPr>
          <w:rFonts w:ascii="Times New Roman" w:hAnsi="Times New Roman"/>
          <w:sz w:val="24"/>
          <w:szCs w:val="24"/>
        </w:rPr>
        <w:t>Развитие чувства милосердия, уважения, заботы к ближнему.</w:t>
      </w:r>
    </w:p>
    <w:p w:rsidR="0071356F" w:rsidRPr="008373BB" w:rsidRDefault="0071356F" w:rsidP="0083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722"/>
        <w:gridCol w:w="2841"/>
      </w:tblGrid>
      <w:tr w:rsidR="0071356F" w:rsidRPr="00234738" w:rsidTr="008373BB"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722" w:type="dxa"/>
          </w:tcPr>
          <w:p w:rsidR="0071356F" w:rsidRPr="008373BB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деятельности:</w:t>
            </w:r>
          </w:p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время проведение</w:t>
            </w:r>
          </w:p>
        </w:tc>
      </w:tr>
      <w:tr w:rsidR="0071356F" w:rsidRPr="00234738" w:rsidTr="008373BB">
        <w:trPr>
          <w:trHeight w:val="1198"/>
        </w:trPr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  <w:p w:rsidR="0071356F" w:rsidRPr="00234738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2" w:type="dxa"/>
          </w:tcPr>
          <w:p w:rsidR="0071356F" w:rsidRPr="008373BB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Районная пионерская линейка, посвященная Дню освобождения города от немецко-фашистских захватчиков и торжественному приему в пионеры.</w:t>
            </w:r>
          </w:p>
        </w:tc>
        <w:tc>
          <w:tcPr>
            <w:tcW w:w="2841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71356F" w:rsidRPr="00234738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356F" w:rsidRPr="00234738" w:rsidTr="008373BB">
        <w:trPr>
          <w:trHeight w:val="763"/>
        </w:trPr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2" w:type="dxa"/>
          </w:tcPr>
          <w:p w:rsidR="0071356F" w:rsidRPr="008373BB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Концерт для ветеранов Великой Отечественной войны.</w:t>
            </w:r>
          </w:p>
        </w:tc>
        <w:tc>
          <w:tcPr>
            <w:tcW w:w="2841" w:type="dxa"/>
          </w:tcPr>
          <w:p w:rsidR="0071356F" w:rsidRPr="008373BB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71356F" w:rsidRPr="00234738" w:rsidTr="008373BB">
        <w:trPr>
          <w:trHeight w:val="702"/>
        </w:trPr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2" w:type="dxa"/>
          </w:tcPr>
          <w:p w:rsidR="0071356F" w:rsidRPr="008373BB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Поздравление ветеранов ВО войны</w:t>
            </w:r>
          </w:p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</w:tcPr>
          <w:p w:rsidR="0071356F" w:rsidRPr="008373BB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71356F" w:rsidRPr="00234738" w:rsidTr="008373BB">
        <w:trPr>
          <w:trHeight w:val="2534"/>
        </w:trPr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  <w:p w:rsidR="0071356F" w:rsidRPr="00234738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2" w:type="dxa"/>
          </w:tcPr>
          <w:p w:rsidR="0071356F" w:rsidRPr="008373BB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Акции:</w:t>
            </w:r>
          </w:p>
          <w:p w:rsidR="0071356F" w:rsidRPr="00234738" w:rsidRDefault="0071356F" w:rsidP="008373BB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«Никто не забыт и ничто не забыто».</w:t>
            </w:r>
          </w:p>
          <w:p w:rsidR="0071356F" w:rsidRPr="00234738" w:rsidRDefault="0071356F" w:rsidP="008373BB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«Комсомол - молодость мира!», посвященная 97-летию комсомольской организации</w:t>
            </w:r>
          </w:p>
          <w:p w:rsidR="0071356F" w:rsidRPr="00234738" w:rsidRDefault="0071356F" w:rsidP="008373BB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«Мы вместе», посвященная Дню единства.</w:t>
            </w:r>
          </w:p>
          <w:p w:rsidR="0071356F" w:rsidRPr="00234738" w:rsidRDefault="0071356F" w:rsidP="008373BB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«Бабушкины заботливые руки»</w:t>
            </w:r>
          </w:p>
          <w:p w:rsidR="0071356F" w:rsidRPr="00234738" w:rsidRDefault="0071356F" w:rsidP="008373BB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«Мы граждане России».</w:t>
            </w: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(вручение паспортов)</w:t>
            </w:r>
          </w:p>
          <w:p w:rsidR="0071356F" w:rsidRPr="00234738" w:rsidRDefault="0071356F" w:rsidP="008373BB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«Мы за здоровый образ жизни».</w:t>
            </w:r>
          </w:p>
          <w:p w:rsidR="0071356F" w:rsidRPr="008373BB" w:rsidRDefault="0071356F" w:rsidP="008373BB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«Новогодний сюрприз»</w:t>
            </w:r>
          </w:p>
        </w:tc>
        <w:tc>
          <w:tcPr>
            <w:tcW w:w="2841" w:type="dxa"/>
          </w:tcPr>
          <w:p w:rsidR="0071356F" w:rsidRPr="008373BB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май</w:t>
            </w: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  <w:p w:rsidR="0071356F" w:rsidRPr="00234738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декабрь-январь</w:t>
            </w:r>
          </w:p>
        </w:tc>
      </w:tr>
      <w:tr w:rsidR="0071356F" w:rsidRPr="00234738" w:rsidTr="008373BB">
        <w:tc>
          <w:tcPr>
            <w:tcW w:w="959" w:type="dxa"/>
          </w:tcPr>
          <w:p w:rsidR="0071356F" w:rsidRPr="008373BB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22" w:type="dxa"/>
          </w:tcPr>
          <w:p w:rsidR="0071356F" w:rsidRPr="008373BB" w:rsidRDefault="0071356F" w:rsidP="00837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плакатов «Мы выбираем жизнь!».</w:t>
            </w:r>
          </w:p>
        </w:tc>
        <w:tc>
          <w:tcPr>
            <w:tcW w:w="2841" w:type="dxa"/>
          </w:tcPr>
          <w:p w:rsidR="0071356F" w:rsidRPr="008373BB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ноябрь.</w:t>
            </w:r>
          </w:p>
        </w:tc>
      </w:tr>
      <w:tr w:rsidR="0071356F" w:rsidRPr="00234738" w:rsidTr="008373BB">
        <w:trPr>
          <w:trHeight w:val="630"/>
        </w:trPr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  <w:p w:rsidR="0071356F" w:rsidRPr="00234738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722" w:type="dxa"/>
          </w:tcPr>
          <w:p w:rsidR="0071356F" w:rsidRPr="008373BB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патриотической песни «Пою мое Отечество».</w:t>
            </w:r>
          </w:p>
          <w:p w:rsidR="0071356F" w:rsidRPr="008373BB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Районная викторина, посвященная Дню освобождения города от немецко-фашистских захватчиков «История города и его героические страницы в годы Великой Отечественной войны».</w:t>
            </w:r>
          </w:p>
        </w:tc>
        <w:tc>
          <w:tcPr>
            <w:tcW w:w="2841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январь-февраль</w:t>
            </w:r>
          </w:p>
          <w:p w:rsidR="0071356F" w:rsidRPr="00234738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апрель-май</w:t>
            </w:r>
          </w:p>
        </w:tc>
      </w:tr>
    </w:tbl>
    <w:p w:rsidR="0071356F" w:rsidRPr="008373BB" w:rsidRDefault="0071356F" w:rsidP="008373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3BB">
        <w:rPr>
          <w:rFonts w:ascii="Times New Roman" w:hAnsi="Times New Roman"/>
          <w:b/>
          <w:i/>
          <w:sz w:val="24"/>
          <w:szCs w:val="24"/>
        </w:rPr>
        <w:t>Направление  «Моя организация»</w:t>
      </w:r>
    </w:p>
    <w:p w:rsidR="0071356F" w:rsidRPr="008373BB" w:rsidRDefault="0071356F" w:rsidP="008373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3BB">
        <w:rPr>
          <w:rFonts w:ascii="Times New Roman" w:hAnsi="Times New Roman"/>
          <w:b/>
          <w:i/>
          <w:sz w:val="24"/>
          <w:szCs w:val="24"/>
        </w:rPr>
        <w:t xml:space="preserve">    Задачи: </w:t>
      </w:r>
    </w:p>
    <w:p w:rsidR="0071356F" w:rsidRPr="008373BB" w:rsidRDefault="0071356F" w:rsidP="008373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3BB">
        <w:rPr>
          <w:rFonts w:ascii="Times New Roman" w:hAnsi="Times New Roman"/>
          <w:sz w:val="24"/>
          <w:szCs w:val="24"/>
        </w:rPr>
        <w:t>Воспитание детей и подростков на основе принципов гуманизма, духовности, нравственности.</w:t>
      </w:r>
    </w:p>
    <w:p w:rsidR="0071356F" w:rsidRPr="008373BB" w:rsidRDefault="0071356F" w:rsidP="008373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3BB">
        <w:rPr>
          <w:rFonts w:ascii="Times New Roman" w:hAnsi="Times New Roman"/>
          <w:sz w:val="24"/>
          <w:szCs w:val="24"/>
        </w:rPr>
        <w:t>Признание ребенка как личности, раскрытии ее наклонностей.</w:t>
      </w:r>
    </w:p>
    <w:p w:rsidR="0071356F" w:rsidRPr="008373BB" w:rsidRDefault="0071356F" w:rsidP="008373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3BB">
        <w:rPr>
          <w:rFonts w:ascii="Times New Roman" w:hAnsi="Times New Roman"/>
          <w:sz w:val="24"/>
          <w:szCs w:val="24"/>
        </w:rPr>
        <w:t>Создание отношений сотрудничества, сотворчества.</w:t>
      </w:r>
    </w:p>
    <w:p w:rsidR="0071356F" w:rsidRPr="008373BB" w:rsidRDefault="0071356F" w:rsidP="008373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3BB">
        <w:rPr>
          <w:rFonts w:ascii="Times New Roman" w:hAnsi="Times New Roman"/>
          <w:sz w:val="24"/>
          <w:szCs w:val="24"/>
        </w:rPr>
        <w:t>Сохранение традиций пионеров.</w:t>
      </w:r>
    </w:p>
    <w:p w:rsidR="0071356F" w:rsidRPr="008373BB" w:rsidRDefault="0071356F" w:rsidP="0083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722"/>
        <w:gridCol w:w="2841"/>
      </w:tblGrid>
      <w:tr w:rsidR="0071356F" w:rsidRPr="00234738" w:rsidTr="008373BB"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722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2841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время проведения</w:t>
            </w:r>
          </w:p>
        </w:tc>
      </w:tr>
      <w:tr w:rsidR="0071356F" w:rsidRPr="00234738" w:rsidTr="008373BB"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22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 проведение школы  актива.</w:t>
            </w:r>
          </w:p>
        </w:tc>
        <w:tc>
          <w:tcPr>
            <w:tcW w:w="2841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 (4 среда каждого месяца)</w:t>
            </w:r>
          </w:p>
        </w:tc>
      </w:tr>
      <w:tr w:rsidR="0071356F" w:rsidRPr="00234738" w:rsidTr="008373BB"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22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Заседания районного совета.</w:t>
            </w:r>
          </w:p>
        </w:tc>
        <w:tc>
          <w:tcPr>
            <w:tcW w:w="2841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в теч.года.</w:t>
            </w:r>
          </w:p>
        </w:tc>
      </w:tr>
      <w:tr w:rsidR="0071356F" w:rsidRPr="00234738" w:rsidTr="008373BB">
        <w:trPr>
          <w:trHeight w:val="742"/>
        </w:trPr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22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областной школе лидера для старшеклассников «Мой выбор»</w:t>
            </w:r>
          </w:p>
        </w:tc>
        <w:tc>
          <w:tcPr>
            <w:tcW w:w="2841" w:type="dxa"/>
          </w:tcPr>
          <w:p w:rsidR="0071356F" w:rsidRPr="008373BB" w:rsidRDefault="0071356F" w:rsidP="0083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 (3 среда каждого месяца)</w:t>
            </w:r>
          </w:p>
        </w:tc>
      </w:tr>
      <w:tr w:rsidR="0071356F" w:rsidRPr="00234738" w:rsidTr="008373BB"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22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орлятской, детской, пионерской песни «Орлята учатся летать».</w:t>
            </w:r>
          </w:p>
        </w:tc>
        <w:tc>
          <w:tcPr>
            <w:tcW w:w="2841" w:type="dxa"/>
          </w:tcPr>
          <w:p w:rsidR="0071356F" w:rsidRPr="008373BB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71356F" w:rsidRPr="00234738" w:rsidTr="008373BB">
        <w:trPr>
          <w:trHeight w:val="765"/>
        </w:trPr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22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областном фестивале «Детство без границ»</w:t>
            </w:r>
          </w:p>
          <w:p w:rsidR="0071356F" w:rsidRPr="00234738" w:rsidRDefault="0071356F" w:rsidP="008373BB">
            <w:pPr>
              <w:pStyle w:val="ListParagraph"/>
              <w:keepNext/>
              <w:keepLines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детского изобразительного искусства «Открытая страна детства»</w:t>
            </w:r>
          </w:p>
          <w:p w:rsidR="0071356F" w:rsidRPr="00234738" w:rsidRDefault="0071356F" w:rsidP="008373B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pStyle w:val="ListParagraph"/>
              <w:keepNext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творческих работ «Язык и культура – это код нации!»</w:t>
            </w:r>
          </w:p>
          <w:p w:rsidR="0071356F" w:rsidRPr="00234738" w:rsidRDefault="0071356F" w:rsidP="008373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игровых       программ и проектов «Шаг вперёд».</w:t>
            </w:r>
          </w:p>
          <w:p w:rsidR="0071356F" w:rsidRPr="00234738" w:rsidRDefault="0071356F" w:rsidP="008373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районного этапа конкурса</w:t>
            </w:r>
          </w:p>
          <w:p w:rsidR="0071356F" w:rsidRPr="00234738" w:rsidRDefault="0071356F" w:rsidP="0083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игровых программ и проектов</w:t>
            </w:r>
          </w:p>
          <w:p w:rsidR="0071356F" w:rsidRPr="00234738" w:rsidRDefault="0071356F" w:rsidP="0083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«За Родину, добро и   </w:t>
            </w:r>
          </w:p>
          <w:p w:rsidR="0071356F" w:rsidRPr="008373BB" w:rsidRDefault="0071356F" w:rsidP="0083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справедливость» </w:t>
            </w:r>
          </w:p>
        </w:tc>
        <w:tc>
          <w:tcPr>
            <w:tcW w:w="2841" w:type="dxa"/>
          </w:tcPr>
          <w:p w:rsidR="0071356F" w:rsidRPr="008373BB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январь-март</w:t>
            </w: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декабрь – январь</w:t>
            </w: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234738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356F" w:rsidRPr="008373BB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декабрь - январь</w:t>
            </w:r>
          </w:p>
        </w:tc>
      </w:tr>
      <w:tr w:rsidR="0071356F" w:rsidRPr="00234738" w:rsidTr="008373BB">
        <w:trPr>
          <w:trHeight w:val="645"/>
        </w:trPr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722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«Лидер-</w:t>
            </w:r>
            <w:r w:rsidRPr="0023473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ХХ</w:t>
            </w:r>
            <w:r w:rsidRPr="002347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века»</w:t>
            </w:r>
          </w:p>
        </w:tc>
        <w:tc>
          <w:tcPr>
            <w:tcW w:w="2841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декабрь-февраль</w:t>
            </w:r>
          </w:p>
        </w:tc>
      </w:tr>
      <w:tr w:rsidR="0071356F" w:rsidRPr="00234738" w:rsidTr="008373BB">
        <w:trPr>
          <w:trHeight w:val="628"/>
        </w:trPr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722" w:type="dxa"/>
          </w:tcPr>
          <w:p w:rsidR="0071356F" w:rsidRPr="008373BB" w:rsidRDefault="0071356F" w:rsidP="008373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конкурс </w:t>
            </w:r>
            <w:r w:rsidRPr="002347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юных журналистов «Будущее начинается сегодня».</w:t>
            </w:r>
          </w:p>
        </w:tc>
        <w:tc>
          <w:tcPr>
            <w:tcW w:w="2841" w:type="dxa"/>
          </w:tcPr>
          <w:p w:rsidR="0071356F" w:rsidRPr="008373BB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356F" w:rsidRPr="00234738" w:rsidTr="008373BB">
        <w:trPr>
          <w:trHeight w:val="420"/>
        </w:trPr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722" w:type="dxa"/>
          </w:tcPr>
          <w:p w:rsidR="0071356F" w:rsidRPr="008373BB" w:rsidRDefault="0071356F" w:rsidP="008373BB">
            <w:pPr>
              <w:widowControl w:val="0"/>
              <w:tabs>
                <w:tab w:val="left" w:pos="288"/>
                <w:tab w:val="left" w:pos="432"/>
                <w:tab w:val="left" w:pos="2448"/>
                <w:tab w:val="left" w:pos="2880"/>
                <w:tab w:val="left" w:pos="3600"/>
              </w:tabs>
              <w:suppressAutoHyphens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34738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Районный фестиваль КВН</w:t>
            </w:r>
          </w:p>
          <w:p w:rsidR="0071356F" w:rsidRPr="00234738" w:rsidRDefault="0071356F" w:rsidP="008373BB">
            <w:pPr>
              <w:widowControl w:val="0"/>
              <w:tabs>
                <w:tab w:val="left" w:pos="288"/>
                <w:tab w:val="left" w:pos="432"/>
                <w:tab w:val="left" w:pos="2448"/>
                <w:tab w:val="left" w:pos="2880"/>
                <w:tab w:val="left" w:pos="3600"/>
              </w:tabs>
              <w:suppressAutoHyphens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234738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«КВН собирает друзей!»</w:t>
            </w:r>
          </w:p>
          <w:p w:rsidR="0071356F" w:rsidRPr="008373BB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среди школ города и училищ.</w:t>
            </w:r>
          </w:p>
        </w:tc>
        <w:tc>
          <w:tcPr>
            <w:tcW w:w="2841" w:type="dxa"/>
          </w:tcPr>
          <w:p w:rsidR="0071356F" w:rsidRPr="008373BB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356F" w:rsidRPr="00234738" w:rsidTr="008373BB">
        <w:trPr>
          <w:trHeight w:val="470"/>
        </w:trPr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722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Слет СПДПО Унечского района «Планета детства».</w:t>
            </w:r>
          </w:p>
        </w:tc>
        <w:tc>
          <w:tcPr>
            <w:tcW w:w="2841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71356F" w:rsidRPr="00234738" w:rsidTr="008373BB">
        <w:trPr>
          <w:trHeight w:val="725"/>
        </w:trPr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722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пионерский сбор, посвященный 19 мая.</w:t>
            </w:r>
          </w:p>
        </w:tc>
        <w:tc>
          <w:tcPr>
            <w:tcW w:w="2841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71356F" w:rsidRPr="00234738" w:rsidTr="008373BB">
        <w:trPr>
          <w:trHeight w:val="588"/>
        </w:trPr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22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Выставка, посвященная Дню пионерии.</w:t>
            </w:r>
          </w:p>
        </w:tc>
        <w:tc>
          <w:tcPr>
            <w:tcW w:w="2841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71356F" w:rsidRPr="00234738" w:rsidTr="008373BB">
        <w:trPr>
          <w:trHeight w:val="705"/>
        </w:trPr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722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Районная игра по станциям «По страницам истории…»</w:t>
            </w:r>
          </w:p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71356F" w:rsidRPr="00234738" w:rsidTr="008373BB">
        <w:trPr>
          <w:trHeight w:val="510"/>
        </w:trPr>
        <w:tc>
          <w:tcPr>
            <w:tcW w:w="959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722" w:type="dxa"/>
          </w:tcPr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>День Защиты детей.</w:t>
            </w:r>
          </w:p>
        </w:tc>
        <w:tc>
          <w:tcPr>
            <w:tcW w:w="2841" w:type="dxa"/>
          </w:tcPr>
          <w:p w:rsidR="0071356F" w:rsidRPr="008373BB" w:rsidRDefault="0071356F" w:rsidP="0083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июня. </w:t>
            </w:r>
          </w:p>
          <w:p w:rsidR="0071356F" w:rsidRPr="008373BB" w:rsidRDefault="0071356F" w:rsidP="008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1356F" w:rsidRPr="008373BB" w:rsidRDefault="0071356F" w:rsidP="00837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56F" w:rsidRPr="008373BB" w:rsidRDefault="0071356F" w:rsidP="00837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56F" w:rsidRPr="008373BB" w:rsidRDefault="0071356F" w:rsidP="008373BB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73BB">
        <w:rPr>
          <w:rFonts w:ascii="Times New Roman" w:hAnsi="Times New Roman"/>
          <w:sz w:val="24"/>
          <w:szCs w:val="24"/>
        </w:rPr>
        <w:t>План может корректироваться в течение учебного года в связи с изменениями и вновь прибывшими рекомендациями, положениями.</w:t>
      </w:r>
    </w:p>
    <w:p w:rsidR="0071356F" w:rsidRPr="008373BB" w:rsidRDefault="0071356F" w:rsidP="008373BB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56F" w:rsidRPr="008373BB" w:rsidRDefault="0071356F" w:rsidP="008373B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356F" w:rsidRPr="008373BB" w:rsidRDefault="0071356F" w:rsidP="00837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3BB">
        <w:rPr>
          <w:rFonts w:ascii="Times New Roman" w:hAnsi="Times New Roman"/>
          <w:sz w:val="24"/>
          <w:szCs w:val="24"/>
        </w:rPr>
        <w:t>План составила педагог-организатор по работе с ДОО Бовтунова Е.А.</w:t>
      </w:r>
    </w:p>
    <w:p w:rsidR="0071356F" w:rsidRPr="0063553C" w:rsidRDefault="0071356F" w:rsidP="00AB2207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Pr="004B76E6" w:rsidRDefault="0071356F" w:rsidP="008373BB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Приложение №3</w:t>
      </w:r>
    </w:p>
    <w:p w:rsidR="0071356F" w:rsidRPr="004B76E6" w:rsidRDefault="0071356F" w:rsidP="004B76E6">
      <w:pPr>
        <w:tabs>
          <w:tab w:val="left" w:pos="5565"/>
        </w:tabs>
        <w:jc w:val="center"/>
        <w:rPr>
          <w:rFonts w:ascii="Times New Roman" w:hAnsi="Times New Roman"/>
          <w:b/>
          <w:sz w:val="24"/>
          <w:szCs w:val="24"/>
        </w:rPr>
      </w:pPr>
      <w:r w:rsidRPr="004B76E6">
        <w:rPr>
          <w:rFonts w:ascii="Times New Roman" w:hAnsi="Times New Roman"/>
          <w:b/>
          <w:sz w:val="24"/>
          <w:szCs w:val="24"/>
        </w:rPr>
        <w:t>План работы педагога – организатора по воспитательной</w:t>
      </w:r>
    </w:p>
    <w:p w:rsidR="0071356F" w:rsidRPr="004B76E6" w:rsidRDefault="0071356F" w:rsidP="004B76E6">
      <w:pPr>
        <w:tabs>
          <w:tab w:val="left" w:pos="5565"/>
        </w:tabs>
        <w:jc w:val="center"/>
        <w:rPr>
          <w:rFonts w:ascii="Times New Roman" w:hAnsi="Times New Roman"/>
          <w:b/>
          <w:sz w:val="24"/>
          <w:szCs w:val="24"/>
        </w:rPr>
      </w:pPr>
      <w:r w:rsidRPr="004B76E6">
        <w:rPr>
          <w:rFonts w:ascii="Times New Roman" w:hAnsi="Times New Roman"/>
          <w:b/>
          <w:sz w:val="24"/>
          <w:szCs w:val="24"/>
        </w:rPr>
        <w:t>и культурно -  массовой работе</w:t>
      </w:r>
    </w:p>
    <w:p w:rsidR="0071356F" w:rsidRPr="004B76E6" w:rsidRDefault="0071356F" w:rsidP="004B76E6">
      <w:pPr>
        <w:tabs>
          <w:tab w:val="left" w:pos="5565"/>
        </w:tabs>
        <w:jc w:val="center"/>
        <w:rPr>
          <w:rFonts w:ascii="Times New Roman" w:hAnsi="Times New Roman"/>
          <w:b/>
          <w:sz w:val="24"/>
          <w:szCs w:val="24"/>
        </w:rPr>
      </w:pPr>
      <w:r w:rsidRPr="004B76E6">
        <w:rPr>
          <w:rFonts w:ascii="Times New Roman" w:hAnsi="Times New Roman"/>
          <w:b/>
          <w:sz w:val="24"/>
          <w:szCs w:val="24"/>
        </w:rPr>
        <w:t>на</w:t>
      </w:r>
    </w:p>
    <w:p w:rsidR="0071356F" w:rsidRPr="004B76E6" w:rsidRDefault="0071356F" w:rsidP="004B76E6">
      <w:pPr>
        <w:tabs>
          <w:tab w:val="left" w:pos="5565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B76E6">
        <w:rPr>
          <w:rFonts w:ascii="Times New Roman" w:hAnsi="Times New Roman"/>
          <w:b/>
          <w:sz w:val="24"/>
          <w:szCs w:val="24"/>
        </w:rPr>
        <w:t>2015 – 2016 учебный год</w:t>
      </w:r>
    </w:p>
    <w:p w:rsidR="0071356F" w:rsidRPr="004B76E6" w:rsidRDefault="0071356F" w:rsidP="004B76E6">
      <w:pPr>
        <w:tabs>
          <w:tab w:val="left" w:pos="556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928"/>
        <w:gridCol w:w="2382"/>
        <w:gridCol w:w="2597"/>
      </w:tblGrid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Неделя открытых дверей «Здравствуй Центр»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Акция : «Внимание – дети!».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- Проведение инструктажей по ПДД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- Выставки рисунков по ПДД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- Оформление стендов «Правила ПДД» и «Уголок безопасности на дорогах для детей»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Вахта Памяти, посвящённая 72  годовщине освобождения Брянщины от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немецко – фашистских захватчиков.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 xml:space="preserve">- Оформление тематических стендов 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«Годы, опалённые войной» ,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 xml:space="preserve"> «Герои малой Родины»,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 xml:space="preserve">Поздравления, участие в районных мероприятиях.  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Праздничное мероприятие  «В гостях у Мойдодыра» с детьми из центра «Лучик надежды»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О.В., Бовтунова Е.А.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«Мы –юные пешеходы»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Мероприятия, по ознакомлению с правилами ДД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О.В., педагоги ЦДТ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Оформление экспозиции «Дорогами войны»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сентябрь- апрель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О.В., педагоги ЦДТ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Мини- проекты «История одной семьи в ВОВ» (конкурс электронных презентаций)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О.В., педагоги ЦДТ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  <w:p w:rsidR="0071356F" w:rsidRPr="004B76E6" w:rsidRDefault="0071356F" w:rsidP="009A23BA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День учителя. Праздничное поздравление педагогов центра.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«Мисс Осень- 2015» конкурсная программа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«Голоса уходящего века…» литературно-музыкальная гостиная.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Мороз М.Г.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Каникулярный план на осенние каникулы (работа по отдельному плану)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 xml:space="preserve">День народного единства. 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«Дороже всех – имя матери моей». Праздничное мероприятие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«Весёлые старты» спортивная игра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Голубовсеая О.В., педагоги ЦДТ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 xml:space="preserve">День Конституции России. 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- Выпуск стенгазет «Я и закон»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- Мероприятие «Я – гражданин России»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Подготовка и проведение новогодних мероприятий.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- «Мастерская Деда Мороза»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- «Новогодние утренники»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День воинской славы России. Снятие блокады г. Ленинграда. Презентация.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 xml:space="preserve"> Каникулярный план на зимние каникулы.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(работа по отдельному плану)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Месячник оборонно – массовой и спортивной работы (работа по отдельному плану)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B76E6">
              <w:rPr>
                <w:rFonts w:ascii="Times New Roman" w:hAnsi="Times New Roman"/>
                <w:sz w:val="24"/>
                <w:szCs w:val="24"/>
              </w:rPr>
              <w:t xml:space="preserve"> Фестиваль «Страницы мужества и чести», посвященный празднованию Победы «Кто сказал, что нужно бросить песни на войне?...»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День Святого Валентина.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pStyle w:val="map11"/>
            </w:pPr>
            <w:r w:rsidRPr="004B76E6">
              <w:t>День воинской славы России. Разгром советскими войсками немецко-фашистских войск в Сталинградской битве.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«Рыцарский турнир». Праздничная программа к Дню защитника Отечества.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Уроки  мужества «Память людская – самый великий, самый нерушимый памятник Победы»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февраль- март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О.В., педагоги ЦДТ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 xml:space="preserve">«Широкая Масленница». 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Педагоги ЦДТ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Международный женский день. Праздничный концерт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Всемирный день поэзии. «Берёзовая Русь…»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Каникулярный план на весенние каникулы (работа по отдельному плану)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 xml:space="preserve">Голубовская О.В. 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Экологический месячник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- Выпуск эколистовок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- Организация выставок рисунков и поделок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Международный день птиц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Всемирный день здоровья. Спортивная конкурсная программа.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 xml:space="preserve">Международный день Земли. 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Выступление агитбригады «Земля – наш общий дом»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День Победы. Вахта Памяти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Праздник «Нам этот мир завещано беречь»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О.В., Мороз М.Г.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Конкурс чтецов «Не перечислить всех героев,</w:t>
            </w:r>
          </w:p>
          <w:p w:rsidR="0071356F" w:rsidRPr="004B76E6" w:rsidRDefault="0071356F" w:rsidP="009A23BA">
            <w:pPr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оставшихся навеки там,</w:t>
            </w:r>
          </w:p>
          <w:p w:rsidR="0071356F" w:rsidRPr="004B76E6" w:rsidRDefault="0071356F" w:rsidP="009A23BA">
            <w:pPr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Где и поныне пахнет кровью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Земля с железом пополам…»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О.В., Мороз М.Г., педагоги ЦДТ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Конкурс рисунков «Защитники земли русской»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 , педагоги ЦДТ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Международный день семьи.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Подготовка и проведение праздника Последнего звонка «До свидания, Центр»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71356F" w:rsidRPr="004B76E6" w:rsidTr="009A23BA">
        <w:tc>
          <w:tcPr>
            <w:tcW w:w="828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564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 xml:space="preserve">День защиты детей. 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97" w:type="dxa"/>
          </w:tcPr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  <w:p w:rsidR="0071356F" w:rsidRPr="004B76E6" w:rsidRDefault="0071356F" w:rsidP="009A23BA">
            <w:pPr>
              <w:tabs>
                <w:tab w:val="left" w:pos="5565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E6">
              <w:rPr>
                <w:rFonts w:ascii="Times New Roman" w:hAnsi="Times New Roman"/>
                <w:sz w:val="24"/>
                <w:szCs w:val="24"/>
              </w:rPr>
              <w:t>Педагоги ЦДТ</w:t>
            </w:r>
          </w:p>
        </w:tc>
      </w:tr>
    </w:tbl>
    <w:p w:rsidR="0071356F" w:rsidRPr="004B76E6" w:rsidRDefault="0071356F" w:rsidP="004B76E6">
      <w:pPr>
        <w:tabs>
          <w:tab w:val="left" w:pos="5565"/>
        </w:tabs>
        <w:rPr>
          <w:rFonts w:ascii="Times New Roman" w:hAnsi="Times New Roman"/>
          <w:i/>
          <w:sz w:val="24"/>
          <w:szCs w:val="24"/>
          <w:lang w:val="en-US"/>
        </w:rPr>
      </w:pPr>
    </w:p>
    <w:p w:rsidR="0071356F" w:rsidRPr="004B76E6" w:rsidRDefault="0071356F" w:rsidP="004B76E6">
      <w:pPr>
        <w:tabs>
          <w:tab w:val="left" w:pos="5565"/>
        </w:tabs>
        <w:rPr>
          <w:rFonts w:ascii="Times New Roman" w:hAnsi="Times New Roman"/>
          <w:i/>
          <w:sz w:val="24"/>
          <w:szCs w:val="24"/>
        </w:rPr>
      </w:pPr>
    </w:p>
    <w:p w:rsidR="0071356F" w:rsidRPr="004B76E6" w:rsidRDefault="0071356F" w:rsidP="004B76E6">
      <w:pPr>
        <w:tabs>
          <w:tab w:val="left" w:pos="5565"/>
        </w:tabs>
        <w:rPr>
          <w:rFonts w:ascii="Times New Roman" w:hAnsi="Times New Roman"/>
          <w:i/>
          <w:sz w:val="24"/>
          <w:szCs w:val="24"/>
        </w:rPr>
      </w:pPr>
      <w:r w:rsidRPr="004B76E6">
        <w:rPr>
          <w:rFonts w:ascii="Times New Roman" w:hAnsi="Times New Roman"/>
          <w:i/>
          <w:sz w:val="24"/>
          <w:szCs w:val="24"/>
        </w:rPr>
        <w:t xml:space="preserve">Данный план может корректироваться в течение учебного года с </w:t>
      </w:r>
      <w:r>
        <w:rPr>
          <w:rFonts w:ascii="Times New Roman" w:hAnsi="Times New Roman"/>
          <w:i/>
          <w:sz w:val="24"/>
          <w:szCs w:val="24"/>
        </w:rPr>
        <w:t>учётом входящей корреспонденции</w:t>
      </w:r>
    </w:p>
    <w:p w:rsidR="0071356F" w:rsidRPr="004B76E6" w:rsidRDefault="0071356F" w:rsidP="004B76E6">
      <w:pPr>
        <w:tabs>
          <w:tab w:val="left" w:pos="5565"/>
        </w:tabs>
        <w:rPr>
          <w:rFonts w:ascii="Times New Roman" w:hAnsi="Times New Roman"/>
          <w:i/>
          <w:sz w:val="24"/>
          <w:szCs w:val="24"/>
        </w:rPr>
      </w:pPr>
      <w:r w:rsidRPr="004B76E6">
        <w:rPr>
          <w:rFonts w:ascii="Times New Roman" w:hAnsi="Times New Roman"/>
          <w:sz w:val="24"/>
          <w:szCs w:val="24"/>
        </w:rPr>
        <w:t>План составила педагог – организатор</w:t>
      </w:r>
      <w:r w:rsidRPr="004B76E6">
        <w:rPr>
          <w:rFonts w:ascii="Times New Roman" w:hAnsi="Times New Roman"/>
          <w:i/>
          <w:sz w:val="24"/>
          <w:szCs w:val="24"/>
        </w:rPr>
        <w:t xml:space="preserve"> </w:t>
      </w:r>
      <w:r w:rsidRPr="004B76E6">
        <w:rPr>
          <w:rFonts w:ascii="Times New Roman" w:hAnsi="Times New Roman"/>
          <w:sz w:val="24"/>
          <w:szCs w:val="24"/>
        </w:rPr>
        <w:t xml:space="preserve">по культурно – массовой работе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B76E6">
        <w:rPr>
          <w:rFonts w:ascii="Times New Roman" w:hAnsi="Times New Roman"/>
          <w:sz w:val="24"/>
          <w:szCs w:val="24"/>
        </w:rPr>
        <w:t xml:space="preserve">   О.В.Голубовская</w:t>
      </w:r>
    </w:p>
    <w:p w:rsidR="0071356F" w:rsidRPr="004B76E6" w:rsidRDefault="0071356F" w:rsidP="005C4FFD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Pr="0063553C" w:rsidRDefault="0071356F" w:rsidP="005C4FFD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63553C">
        <w:rPr>
          <w:rFonts w:ascii="Times New Roman" w:hAnsi="Times New Roman"/>
          <w:b/>
          <w:color w:val="FF0000"/>
          <w:sz w:val="24"/>
          <w:szCs w:val="24"/>
        </w:rPr>
        <w:t>Приложение №4</w:t>
      </w:r>
    </w:p>
    <w:p w:rsidR="0071356F" w:rsidRPr="003A6F19" w:rsidRDefault="0071356F" w:rsidP="008451A2">
      <w:pPr>
        <w:jc w:val="center"/>
        <w:rPr>
          <w:rFonts w:ascii="Times New Roman" w:hAnsi="Times New Roman"/>
          <w:b/>
          <w:sz w:val="24"/>
          <w:szCs w:val="24"/>
        </w:rPr>
      </w:pPr>
      <w:r w:rsidRPr="003A6F19">
        <w:rPr>
          <w:rFonts w:ascii="Times New Roman" w:hAnsi="Times New Roman"/>
          <w:b/>
          <w:sz w:val="24"/>
          <w:szCs w:val="24"/>
        </w:rPr>
        <w:t>План учебно-методической работы МОУДОД-ЦДТ г.Унеча</w:t>
      </w:r>
    </w:p>
    <w:p w:rsidR="0071356F" w:rsidRPr="003A6F19" w:rsidRDefault="0071356F" w:rsidP="005C4F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2015-2016</w:t>
      </w:r>
      <w:r w:rsidRPr="003A6F1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1356F" w:rsidRPr="003A6F19" w:rsidRDefault="0071356F" w:rsidP="008451A2">
      <w:pPr>
        <w:rPr>
          <w:rFonts w:ascii="Times New Roman" w:hAnsi="Times New Roman"/>
          <w:b/>
          <w:sz w:val="24"/>
          <w:szCs w:val="24"/>
        </w:rPr>
      </w:pPr>
      <w:r w:rsidRPr="003A6F19">
        <w:rPr>
          <w:rFonts w:ascii="Times New Roman" w:hAnsi="Times New Roman"/>
          <w:b/>
          <w:sz w:val="24"/>
          <w:szCs w:val="24"/>
        </w:rPr>
        <w:t>ЦЕЛЬ И ЗАДАЧИ УЧЕБНО-МЕТОДИЧЕСКОЙ РАБОТЫ:</w:t>
      </w:r>
    </w:p>
    <w:p w:rsidR="0071356F" w:rsidRPr="003A6F19" w:rsidRDefault="0071356F" w:rsidP="008451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F19">
        <w:rPr>
          <w:rFonts w:ascii="Times New Roman" w:hAnsi="Times New Roman"/>
          <w:b/>
          <w:sz w:val="24"/>
          <w:szCs w:val="24"/>
        </w:rPr>
        <w:tab/>
      </w:r>
      <w:r w:rsidRPr="003A6F19">
        <w:rPr>
          <w:rFonts w:ascii="Times New Roman" w:hAnsi="Times New Roman"/>
          <w:sz w:val="24"/>
          <w:szCs w:val="24"/>
        </w:rPr>
        <w:t>Каждое УДО работает для детей и ради детей и ключевую позицию в этом процессе занимает педагог: от его квалификации, личностных и профессиональных качеств зависит востребованность учреждения в определенном социуме. Исходя из этой позиции, мы определяем цель и задачи методической работы.</w:t>
      </w:r>
    </w:p>
    <w:p w:rsidR="0071356F" w:rsidRPr="003A6F19" w:rsidRDefault="0071356F" w:rsidP="008451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A6F19">
        <w:rPr>
          <w:rFonts w:ascii="Times New Roman" w:hAnsi="Times New Roman"/>
          <w:b/>
          <w:sz w:val="24"/>
          <w:szCs w:val="24"/>
        </w:rPr>
        <w:t>Цель:</w:t>
      </w:r>
      <w:r w:rsidRPr="003A6F19">
        <w:rPr>
          <w:rFonts w:ascii="Times New Roman" w:hAnsi="Times New Roman"/>
          <w:sz w:val="24"/>
          <w:szCs w:val="24"/>
        </w:rPr>
        <w:t xml:space="preserve">   </w:t>
      </w:r>
      <w:r w:rsidRPr="003A6F19">
        <w:rPr>
          <w:rFonts w:ascii="Times New Roman" w:hAnsi="Times New Roman"/>
          <w:b/>
          <w:i/>
          <w:sz w:val="24"/>
          <w:szCs w:val="24"/>
        </w:rPr>
        <w:t>обеспечить высокий уровень организации учебно-воспитательного процесса в учреждении, помочь каждому педагогу дополнительного образования в личном профессиональном росте</w:t>
      </w:r>
      <w:r w:rsidRPr="003A6F19">
        <w:rPr>
          <w:rFonts w:ascii="Times New Roman" w:hAnsi="Times New Roman"/>
          <w:i/>
          <w:sz w:val="24"/>
          <w:szCs w:val="24"/>
        </w:rPr>
        <w:t>.</w:t>
      </w:r>
    </w:p>
    <w:p w:rsidR="0071356F" w:rsidRPr="003A6F19" w:rsidRDefault="0071356F" w:rsidP="008451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F19">
        <w:rPr>
          <w:rFonts w:ascii="Times New Roman" w:hAnsi="Times New Roman"/>
          <w:sz w:val="24"/>
          <w:szCs w:val="24"/>
        </w:rPr>
        <w:tab/>
      </w:r>
      <w:r w:rsidRPr="003A6F19">
        <w:rPr>
          <w:rFonts w:ascii="Times New Roman" w:hAnsi="Times New Roman"/>
          <w:b/>
          <w:sz w:val="24"/>
          <w:szCs w:val="24"/>
        </w:rPr>
        <w:t>Задачи</w:t>
      </w:r>
      <w:r w:rsidRPr="003A6F19">
        <w:rPr>
          <w:rFonts w:ascii="Times New Roman" w:hAnsi="Times New Roman"/>
          <w:sz w:val="24"/>
          <w:szCs w:val="24"/>
        </w:rPr>
        <w:t xml:space="preserve"> методической работы заключаются в создании таких условий, в которых педагоги могли бы реализовывать свой творческий потенциал:</w:t>
      </w:r>
    </w:p>
    <w:p w:rsidR="0071356F" w:rsidRPr="003A6F19" w:rsidRDefault="0071356F" w:rsidP="008451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F19">
        <w:rPr>
          <w:rFonts w:ascii="Times New Roman" w:hAnsi="Times New Roman"/>
          <w:sz w:val="24"/>
          <w:szCs w:val="24"/>
        </w:rPr>
        <w:t xml:space="preserve">Обеспечение педагогов информацией о содержании и особенностях дополнительного образования, новых технологиях обучения. </w:t>
      </w:r>
    </w:p>
    <w:p w:rsidR="0071356F" w:rsidRPr="003A6F19" w:rsidRDefault="0071356F" w:rsidP="008451A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1356F" w:rsidRPr="003A6F19" w:rsidRDefault="0071356F" w:rsidP="008451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F19">
        <w:rPr>
          <w:rFonts w:ascii="Times New Roman" w:hAnsi="Times New Roman"/>
          <w:sz w:val="24"/>
          <w:szCs w:val="24"/>
        </w:rPr>
        <w:t>Диагностика уровня профессиональной подготовки педагогов и профессиональных затруднений.</w:t>
      </w:r>
    </w:p>
    <w:p w:rsidR="0071356F" w:rsidRPr="003A6F19" w:rsidRDefault="0071356F" w:rsidP="008451A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1356F" w:rsidRPr="003A6F19" w:rsidRDefault="0071356F" w:rsidP="008451A2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F19">
        <w:rPr>
          <w:rFonts w:ascii="Times New Roman" w:hAnsi="Times New Roman"/>
          <w:sz w:val="24"/>
          <w:szCs w:val="24"/>
        </w:rPr>
        <w:t>Оказание методической помощи педагогам всех категорий в проведении различных типов занятий, аттестации,  разработке дополнительных образовательных  программ и их внедрении.</w:t>
      </w:r>
    </w:p>
    <w:p w:rsidR="0071356F" w:rsidRPr="003A6F19" w:rsidRDefault="0071356F" w:rsidP="008451A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1356F" w:rsidRPr="003A6F19" w:rsidRDefault="0071356F" w:rsidP="008451A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A6F19">
        <w:rPr>
          <w:rFonts w:ascii="Times New Roman" w:hAnsi="Times New Roman"/>
          <w:b/>
          <w:sz w:val="24"/>
          <w:szCs w:val="24"/>
        </w:rPr>
        <w:t>ОСНОВНЫЕ РАЗДЕЛЫ ПЛАНА</w:t>
      </w:r>
    </w:p>
    <w:p w:rsidR="0071356F" w:rsidRPr="003A6F19" w:rsidRDefault="0071356F" w:rsidP="008451A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F19">
        <w:rPr>
          <w:rFonts w:ascii="Times New Roman" w:hAnsi="Times New Roman"/>
          <w:b/>
          <w:sz w:val="24"/>
          <w:szCs w:val="24"/>
        </w:rPr>
        <w:t>Информационное обеспечение учебного процесса.</w:t>
      </w:r>
    </w:p>
    <w:p w:rsidR="0071356F" w:rsidRPr="003A6F19" w:rsidRDefault="0071356F" w:rsidP="008451A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490"/>
        <w:gridCol w:w="2393"/>
      </w:tblGrid>
      <w:tr w:rsidR="0071356F" w:rsidRPr="00234738" w:rsidTr="008451A2">
        <w:trPr>
          <w:trHeight w:val="425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Оформление «Методического уголка» материалами нормативного содержания - в помощь педагогам, начинающим деятельность в этом учебном году.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Зам.дир. по УМР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Организация подписки на периодические педагогические издания.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Голубовская О.В.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Создание банка нормативно-правовой документации.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Директор МОУДОД-ЦДТ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Создаев А.А.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Зам.дир. по УМР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Создание банка программного обеспечения на 2014-2015 учебный год.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ноябрь-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Зам.дир. по УМР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Оформление «Методического уголка» материалами по новым педагогическим технологиям.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Зам.дир. по УМР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Обзор методической литературы, поступившей в I полугодии.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Зам.дир. по УМР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Выставка методической литературы в помощь педагогам декоративно-прикладного творчества (в рамках подготовки к участию в городской и областной выставках и конкурсах различного уровня).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Зам.дир. по УМР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Оформление «Методического уголка» материалами для подготовки и проведения итоговой аттестации и итоговых занятий в объединениях.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Зам.дир. по УМР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Создание банка данных планов, сценариев и дидактических материалов для подготовки итоговых занятий в объединениях.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Голубовская О.В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Зам.дир. по УМР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Корректировка тестов и заданий для итоговой аттестации учащихся.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Директор МОУДОД-ЦДТ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Создаев А.А.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Зам.дир. по УМР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Своевременное информирование педагогов об участии в обучающих семинарах, открытых занятиях.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Pr="002347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473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Зам.дир. по УМР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</w:tc>
      </w:tr>
    </w:tbl>
    <w:p w:rsidR="0071356F" w:rsidRPr="003A6F19" w:rsidRDefault="0071356F" w:rsidP="00845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356F" w:rsidRPr="003A6F19" w:rsidRDefault="0071356F" w:rsidP="008451A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F19">
        <w:rPr>
          <w:rFonts w:ascii="Times New Roman" w:hAnsi="Times New Roman"/>
          <w:b/>
          <w:sz w:val="24"/>
          <w:szCs w:val="24"/>
        </w:rPr>
        <w:t>Аналитико-диагностическое обеспечение учебного процесса.</w:t>
      </w:r>
    </w:p>
    <w:p w:rsidR="0071356F" w:rsidRPr="003A6F19" w:rsidRDefault="0071356F" w:rsidP="008451A2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490"/>
        <w:gridCol w:w="2393"/>
      </w:tblGrid>
      <w:tr w:rsidR="0071356F" w:rsidRPr="00234738" w:rsidTr="008451A2">
        <w:trPr>
          <w:trHeight w:val="425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9" w:type="dxa"/>
          </w:tcPr>
          <w:p w:rsidR="0071356F" w:rsidRPr="003A6F19" w:rsidRDefault="0071356F" w:rsidP="008451A2">
            <w:pPr>
              <w:pStyle w:val="BodyTextIndent"/>
              <w:ind w:left="72" w:firstLine="0"/>
              <w:jc w:val="left"/>
              <w:rPr>
                <w:sz w:val="24"/>
              </w:rPr>
            </w:pPr>
            <w:r w:rsidRPr="003A6F19">
              <w:rPr>
                <w:sz w:val="24"/>
              </w:rPr>
              <w:t>Социологический опрос детей и родителей перед началом учебного года на предмет определения востребованности направлений работы ЦДТ.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Зам.дир. по УМР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Анализ полученных данных анкетирования по изучению спроса на услуги ЦДТ.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Зам.дир. по УМР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56F" w:rsidRPr="00234738" w:rsidTr="008451A2">
        <w:trPr>
          <w:trHeight w:val="1272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Анализ программного обеспечения на 2013-2014 учебный год, выявление педагогов, нуждающихся в методической помощи в работе над оформлением и разработкой программ.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Зам.дир. по УМР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rPr>
          <w:trHeight w:val="705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Ранжирование педагогов по квалификации, стажу и опыту работы для организации методической помощи.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Организация мониторинга по выявлению проблем, возникающих у педагогов в процессе их педагогической деятельности.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71356F" w:rsidRPr="00234738" w:rsidTr="008451A2">
        <w:trPr>
          <w:trHeight w:val="1324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Выявление педагогического опыта и прогрессивных инновационных подходов к решению задач развития личности воспитанников, требующих изучения в следующем учебном году.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апрель-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Анализ методической работы за 2013-2014 учебный год.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39" w:type="dxa"/>
          </w:tcPr>
          <w:p w:rsidR="0071356F" w:rsidRPr="003A6F19" w:rsidRDefault="0071356F" w:rsidP="008451A2">
            <w:pPr>
              <w:pStyle w:val="BodyTextIndent"/>
              <w:ind w:left="72" w:firstLine="0"/>
              <w:jc w:val="left"/>
              <w:rPr>
                <w:sz w:val="24"/>
              </w:rPr>
            </w:pPr>
            <w:r w:rsidRPr="003A6F19">
              <w:rPr>
                <w:sz w:val="24"/>
              </w:rPr>
              <w:t>Организация социологического опроса детей и родителей на предмет определения востребованности направлений работы ЦДТ в следующем учебном году.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педагоги.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56F" w:rsidRPr="003A6F19" w:rsidRDefault="0071356F" w:rsidP="00845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356F" w:rsidRPr="003A6F19" w:rsidRDefault="0071356F" w:rsidP="008451A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F19">
        <w:rPr>
          <w:rFonts w:ascii="Times New Roman" w:hAnsi="Times New Roman"/>
          <w:b/>
          <w:sz w:val="24"/>
          <w:szCs w:val="24"/>
        </w:rPr>
        <w:t>Нормативно-организационное обеспечение учебного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490"/>
        <w:gridCol w:w="2393"/>
      </w:tblGrid>
      <w:tr w:rsidR="0071356F" w:rsidRPr="00234738" w:rsidTr="008451A2">
        <w:trPr>
          <w:trHeight w:val="425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и положений для вновь организованных профессиональных объединений педагогов.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Комплектование учебных групп детских творческих  объединений по всем направлениям деятельности.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Координация перспективного плана ЦДТ по проведению семинаров, выставок, конкурсов с планами  БИПКРО,  областного ЦТТ, ГБОУДОД.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rPr>
          <w:trHeight w:val="1094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Составление временного расписания и организация начала занятий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- в учебных группах 2, 3-го и следующих лет: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- в учебных группах 1-го года обучения: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к 5сентября,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к 9 сентября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Разработка учебного плана на 2014-2015 учебный год. Систематизация данных по охвату учащихся.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</w:rPr>
            </w:pPr>
            <w:r w:rsidRPr="00234738">
              <w:rPr>
                <w:rFonts w:ascii="Times New Roman" w:hAnsi="Times New Roman"/>
              </w:rPr>
              <w:t>к 13 сентября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директора по УМР.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Сбор заявлений от педагогов на постоянное расписание занятий.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rPr>
          <w:trHeight w:val="850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Составление постоянного расписания занятий.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4738">
              <w:rPr>
                <w:rFonts w:ascii="Times New Roman" w:hAnsi="Times New Roman"/>
                <w:sz w:val="20"/>
                <w:szCs w:val="20"/>
              </w:rPr>
              <w:t>до 20 сентября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Сбор данных от совместителей по сбалансированности школьного расписания занятий с расписанием в ЦДТ.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Утверждение календарно-тематического планирования на 2014-2015 учебный год: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- основные педагоги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- совместители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Сбор заявлений родителей на посещение детьми объединений ЦДТ.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Предоставление отчетов в Управление образования.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в течение уч.года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Сбор отчетов о работе детских творческих объединений и педагогов по итогам учебного года.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Подготовка к педагогическим советам.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август, январь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март, май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56F" w:rsidRPr="003A6F19" w:rsidRDefault="0071356F" w:rsidP="00845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356F" w:rsidRPr="003A6F19" w:rsidRDefault="0071356F" w:rsidP="008451A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F19">
        <w:rPr>
          <w:rFonts w:ascii="Times New Roman" w:hAnsi="Times New Roman"/>
          <w:b/>
          <w:sz w:val="24"/>
          <w:szCs w:val="24"/>
        </w:rPr>
        <w:t>Программно-методическое обеспечение учебного процесса.</w:t>
      </w:r>
    </w:p>
    <w:p w:rsidR="0071356F" w:rsidRPr="003A6F19" w:rsidRDefault="0071356F" w:rsidP="008451A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490"/>
        <w:gridCol w:w="2393"/>
      </w:tblGrid>
      <w:tr w:rsidR="0071356F" w:rsidRPr="00234738" w:rsidTr="008451A2">
        <w:trPr>
          <w:trHeight w:val="425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9" w:type="dxa"/>
          </w:tcPr>
          <w:p w:rsidR="0071356F" w:rsidRPr="003A6F19" w:rsidRDefault="0071356F" w:rsidP="008451A2">
            <w:pPr>
              <w:pStyle w:val="BodyTextIndent"/>
              <w:ind w:left="72" w:firstLine="0"/>
              <w:jc w:val="left"/>
              <w:rPr>
                <w:sz w:val="24"/>
              </w:rPr>
            </w:pPr>
            <w:r w:rsidRPr="003A6F19">
              <w:rPr>
                <w:sz w:val="24"/>
              </w:rPr>
              <w:t>Разработка анкеты для социологического опроса детей и родителей перед началом учебного года на предмет определения востребованности направлений работы ЦДТ.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Организация рецензирования программ, разработанных к началу учебного года.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Директор МОУДОД-ЦДТ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Создаев А.А.</w:t>
            </w:r>
            <w:r w:rsidRPr="00234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3A6F19" w:rsidRDefault="0071356F" w:rsidP="008451A2">
            <w:pPr>
              <w:pStyle w:val="BodyTextIndent"/>
              <w:ind w:left="72" w:firstLine="0"/>
              <w:jc w:val="left"/>
              <w:rPr>
                <w:sz w:val="24"/>
              </w:rPr>
            </w:pPr>
          </w:p>
        </w:tc>
      </w:tr>
      <w:tr w:rsidR="0071356F" w:rsidRPr="00234738" w:rsidTr="008451A2">
        <w:trPr>
          <w:trHeight w:val="705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Разработка анкет и другого инструментария для организации мониторинга по выявлению проблем, возникающих у педагогов в процессе их педагогической деятельности.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Оформление методических материалов по новым педагогическим технологиям.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Оформление методических материалов для подготовки итоговых занятий в объединениях.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rPr>
          <w:trHeight w:val="850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Оформление материалов проведения мониторинга по выявлению проблем, возникающих у педагогов в процессе их педагогической деятельности.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апрель-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Экспертиза программ, прошедших апробацию в текущем учебном году, выявление программ, требующих корректировки.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апрель-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Директор МОУДОД-ЦДТ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Создаев А.А.</w:t>
            </w:r>
            <w:r w:rsidRPr="00234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Составление плана работы над программами в летний период.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56F" w:rsidRPr="003A6F19" w:rsidRDefault="0071356F" w:rsidP="00845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356F" w:rsidRPr="003A6F19" w:rsidRDefault="0071356F" w:rsidP="008451A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F19">
        <w:rPr>
          <w:rFonts w:ascii="Times New Roman" w:hAnsi="Times New Roman"/>
          <w:b/>
          <w:sz w:val="24"/>
          <w:szCs w:val="24"/>
        </w:rPr>
        <w:t>Повышение квалификации педагогических кадров.</w:t>
      </w:r>
    </w:p>
    <w:p w:rsidR="0071356F" w:rsidRPr="003A6F19" w:rsidRDefault="0071356F" w:rsidP="008451A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490"/>
        <w:gridCol w:w="2393"/>
      </w:tblGrid>
      <w:tr w:rsidR="0071356F" w:rsidRPr="00234738" w:rsidTr="008451A2">
        <w:trPr>
          <w:trHeight w:val="425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Сроки,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 xml:space="preserve">Беседа для вновь принятых и педагогов педагогов-совместителей на тему: 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«Нормативные документы УДО и должностные обязанности педагога дополнительного образования»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3A6F19" w:rsidRDefault="0071356F" w:rsidP="008451A2">
            <w:pPr>
              <w:pStyle w:val="BodyTextIndent"/>
              <w:ind w:left="72" w:firstLine="0"/>
              <w:jc w:val="left"/>
              <w:rPr>
                <w:sz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педагогических работников на курсах повышения квалификации. 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БИПКРО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Директор МОУДОД-ЦДТ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Создаев А.А.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rPr>
          <w:trHeight w:val="850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Составление плана проведения открытых занятий педагогов.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к 1 октября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Зам.дир. по УМР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Составление плана-графика прохождения аттестации педагогическими работниками ЦДТ на 2014-2015 учебный год.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к 1 октября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Зам.дир. по УМР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356F" w:rsidRPr="003A6F19" w:rsidRDefault="0071356F" w:rsidP="00845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356F" w:rsidRPr="003A6F19" w:rsidRDefault="0071356F" w:rsidP="008451A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F19">
        <w:rPr>
          <w:rFonts w:ascii="Times New Roman" w:hAnsi="Times New Roman"/>
          <w:b/>
          <w:sz w:val="24"/>
          <w:szCs w:val="24"/>
        </w:rPr>
        <w:t>Консультативно-методическая работа.</w:t>
      </w:r>
    </w:p>
    <w:p w:rsidR="0071356F" w:rsidRPr="003A6F19" w:rsidRDefault="0071356F" w:rsidP="008451A2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490"/>
        <w:gridCol w:w="2393"/>
      </w:tblGrid>
      <w:tr w:rsidR="0071356F" w:rsidRPr="00234738" w:rsidTr="008451A2">
        <w:trPr>
          <w:trHeight w:val="425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Оказание методической помощи и консультирование педагогических работников  МОУДОД-ЦДТ по нормативно-правовым вопросам, оформлению документации, подготовки к конкурсам, оформлению документов на грант.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Директор МОУДОД-ЦДТ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Создаев А.А.</w:t>
            </w:r>
            <w:r w:rsidRPr="00234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Консультирование педагогов по вопросам комплектования учебных групп, составления расписания занятий, оформления нормативной документации.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 xml:space="preserve">август- 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Консультирование педагогических работников всех категорий по вопросам использования имеющейся методической литературы в различных аспектах учебной деятельности, оказание помощи в подборе необходимой литературы.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rPr>
          <w:trHeight w:val="705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Консультации для вновь принятых педагогов по вопросам правильного заполнения учебных журналов.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Консультирование педагогов по вопросам аттестации, проведения открытых занятий, подготовки и проведения семинаров и мастер-классов, участия в методических конкурсах различного уровня (методических разработок, творческих проектов, авторских программ).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Директор МОУДОД-ЦДТ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Создаев А.А.</w:t>
            </w:r>
            <w:r w:rsidRPr="00234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rPr>
          <w:trHeight w:val="850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4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Консультирование педагогов по вопросам разработки и внедрения обучающих программ, разъяснение общих требований к оформлению программ в УДО и этапов работы над программой.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Директор МОУДОД-ЦДТ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Создаев А.А.</w:t>
            </w:r>
            <w:r w:rsidRPr="00234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rPr>
          <w:trHeight w:val="536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4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Консультативно- инструкторская работа с педагогом, выдвинутым для участия в профессиональном конкурсе «Сердце отдаю детям»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Директор МОУДОД-ЦДТ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Создаев А.А.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56F" w:rsidRPr="003A6F19" w:rsidRDefault="0071356F" w:rsidP="00845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356F" w:rsidRPr="003A6F19" w:rsidRDefault="0071356F" w:rsidP="00845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356F" w:rsidRPr="003A6F19" w:rsidRDefault="0071356F" w:rsidP="008451A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F19">
        <w:rPr>
          <w:rFonts w:ascii="Times New Roman" w:hAnsi="Times New Roman"/>
          <w:b/>
          <w:sz w:val="24"/>
          <w:szCs w:val="24"/>
        </w:rPr>
        <w:t>Организация работы по участию педагогов в выставках и конкурсах различного уровня.</w:t>
      </w:r>
    </w:p>
    <w:p w:rsidR="0071356F" w:rsidRPr="003A6F19" w:rsidRDefault="0071356F" w:rsidP="008451A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039"/>
        <w:gridCol w:w="1490"/>
        <w:gridCol w:w="2393"/>
      </w:tblGrid>
      <w:tr w:rsidR="0071356F" w:rsidRPr="00234738" w:rsidTr="008451A2">
        <w:trPr>
          <w:trHeight w:val="425"/>
        </w:trPr>
        <w:tc>
          <w:tcPr>
            <w:tcW w:w="72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Сроки,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71356F" w:rsidRPr="00234738" w:rsidTr="008451A2">
        <w:trPr>
          <w:trHeight w:val="828"/>
        </w:trPr>
        <w:tc>
          <w:tcPr>
            <w:tcW w:w="72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Организация районных и областных выставок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В МОУДОД-ЦДТ.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Бурдо Н.В.</w:t>
            </w:r>
          </w:p>
        </w:tc>
      </w:tr>
      <w:tr w:rsidR="0071356F" w:rsidRPr="00234738" w:rsidTr="008451A2">
        <w:tc>
          <w:tcPr>
            <w:tcW w:w="72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Подготовка педагогов к участию в конкурсе творческих проектов и исследовательских работ «Пятое колесо».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71356F" w:rsidRPr="00234738" w:rsidTr="008451A2">
        <w:tc>
          <w:tcPr>
            <w:tcW w:w="72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Организация участия и подготовка к областному конкурсу педагогов дополнительного образования «Сердце отдаю детям».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71356F" w:rsidRPr="00234738" w:rsidTr="008451A2">
        <w:trPr>
          <w:trHeight w:val="850"/>
        </w:trPr>
        <w:tc>
          <w:tcPr>
            <w:tcW w:w="72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Подготовка экспонатов к участию в областной выставке декоративно-прикладного творчества «Волшебство детских рук».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Бурдо Н.В.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rPr>
          <w:trHeight w:val="536"/>
        </w:trPr>
        <w:tc>
          <w:tcPr>
            <w:tcW w:w="72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педагогам для организации их участия во всех предложенных выставках и конкурсах 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</w:tbl>
    <w:p w:rsidR="0071356F" w:rsidRPr="003A6F19" w:rsidRDefault="0071356F" w:rsidP="00845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356F" w:rsidRPr="003A6F19" w:rsidRDefault="0071356F" w:rsidP="008451A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F19">
        <w:rPr>
          <w:rFonts w:ascii="Times New Roman" w:hAnsi="Times New Roman"/>
          <w:b/>
          <w:sz w:val="24"/>
          <w:szCs w:val="24"/>
        </w:rPr>
        <w:t>Контроль и регулирование учебного процесса</w:t>
      </w:r>
    </w:p>
    <w:p w:rsidR="0071356F" w:rsidRPr="003A6F19" w:rsidRDefault="0071356F" w:rsidP="008451A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1"/>
        <w:gridCol w:w="1500"/>
        <w:gridCol w:w="2391"/>
      </w:tblGrid>
      <w:tr w:rsidR="0071356F" w:rsidRPr="00234738" w:rsidTr="008451A2">
        <w:trPr>
          <w:trHeight w:val="425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2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0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1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2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Контроль за комплектованием учебных групп, приёмом заявлений от родителей, составлением расписания и оформлением документации.</w:t>
            </w:r>
          </w:p>
        </w:tc>
        <w:tc>
          <w:tcPr>
            <w:tcW w:w="150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1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2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 xml:space="preserve">Входной контроль наполняемости учебных групп. </w:t>
            </w:r>
          </w:p>
        </w:tc>
        <w:tc>
          <w:tcPr>
            <w:tcW w:w="150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1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2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Выборочный контроль вновь принятых педагогов: « Организация учебного процесса во вновь созданных объединениях».</w:t>
            </w:r>
          </w:p>
        </w:tc>
        <w:tc>
          <w:tcPr>
            <w:tcW w:w="150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1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71356F" w:rsidRPr="00234738" w:rsidTr="008451A2">
        <w:trPr>
          <w:trHeight w:val="705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2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Фронтальная проверка наполняемости объединений.</w:t>
            </w:r>
          </w:p>
        </w:tc>
        <w:tc>
          <w:tcPr>
            <w:tcW w:w="150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91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2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Контроль за организацией учебного процесса в объединениях, имеющих замечания по результатам проверок.</w:t>
            </w:r>
          </w:p>
        </w:tc>
        <w:tc>
          <w:tcPr>
            <w:tcW w:w="150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1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32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 xml:space="preserve">Выборочное посещение итоговых занятий и проведение итоговой аттестации в объединениях </w:t>
            </w:r>
          </w:p>
        </w:tc>
        <w:tc>
          <w:tcPr>
            <w:tcW w:w="150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1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32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Проверка учебных журналов.</w:t>
            </w:r>
          </w:p>
        </w:tc>
        <w:tc>
          <w:tcPr>
            <w:tcW w:w="150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71356F" w:rsidRPr="00234738" w:rsidTr="008451A2">
        <w:trPr>
          <w:trHeight w:val="850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32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Проверка правильности заполнения учебных журналов за год, составление справки к итоговому педагогическому совету.</w:t>
            </w:r>
          </w:p>
        </w:tc>
        <w:tc>
          <w:tcPr>
            <w:tcW w:w="150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1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71356F" w:rsidRPr="00234738" w:rsidTr="008451A2">
        <w:trPr>
          <w:trHeight w:val="850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32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Информационные выступления на совещаниях и заседаниях методического и педагогического совета с анализом проведенных проверок.</w:t>
            </w:r>
          </w:p>
        </w:tc>
        <w:tc>
          <w:tcPr>
            <w:tcW w:w="150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1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</w:tbl>
    <w:p w:rsidR="0071356F" w:rsidRPr="003A6F19" w:rsidRDefault="0071356F" w:rsidP="00845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356F" w:rsidRPr="003A6F19" w:rsidRDefault="0071356F" w:rsidP="00845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356F" w:rsidRPr="003A6F19" w:rsidRDefault="0071356F" w:rsidP="008451A2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3A6F19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3A6F19">
        <w:rPr>
          <w:rFonts w:ascii="Times New Roman" w:hAnsi="Times New Roman"/>
          <w:b/>
          <w:sz w:val="24"/>
          <w:szCs w:val="24"/>
        </w:rPr>
        <w:t>.      Техника безопасности, противопожарная безопасность,</w:t>
      </w:r>
    </w:p>
    <w:p w:rsidR="0071356F" w:rsidRPr="003A6F19" w:rsidRDefault="0071356F" w:rsidP="008451A2">
      <w:pPr>
        <w:spacing w:after="0"/>
        <w:ind w:left="1440"/>
        <w:rPr>
          <w:rFonts w:ascii="Times New Roman" w:hAnsi="Times New Roman"/>
          <w:b/>
          <w:sz w:val="24"/>
          <w:szCs w:val="24"/>
        </w:rPr>
      </w:pPr>
      <w:r w:rsidRPr="003A6F19">
        <w:rPr>
          <w:rFonts w:ascii="Times New Roman" w:hAnsi="Times New Roman"/>
          <w:b/>
          <w:sz w:val="24"/>
          <w:szCs w:val="24"/>
        </w:rPr>
        <w:t>антитеррористические мероприятия и правила дорожного движения.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490"/>
        <w:gridCol w:w="2393"/>
      </w:tblGrid>
      <w:tr w:rsidR="0071356F" w:rsidRPr="00234738" w:rsidTr="008451A2">
        <w:trPr>
          <w:trHeight w:val="425"/>
        </w:trPr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738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Инструктаж педагогов дополнительного образования по технике безопасности и противопожарной безопасности во время работы с детьми в учебных кабинетах.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август-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Инструктаж учащихся по ТБ и ППБ с записью в учебный журнал.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 xml:space="preserve">Проведение бесед на занятиях объединений  антитеррористической направленности. 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Проведение бесед на занятиях объединений по правилам дорожного движения и поведения на улице.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Повторный инструктаж педагогов дополнительного образования по технике безопасности и противопожарной безопасности во время работы с детьми в учебных кабинетах.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Зам. дир. по УМР,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Инструктаж учащихся по ТБ и ППБ с записью в учебный журнал.</w:t>
            </w: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6F" w:rsidRPr="00234738" w:rsidTr="008451A2">
        <w:tc>
          <w:tcPr>
            <w:tcW w:w="648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39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Проведение бесед на занятиях объединений по правилам дорожного движения и поведения на улице.</w:t>
            </w:r>
          </w:p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71356F" w:rsidRPr="00234738" w:rsidRDefault="0071356F" w:rsidP="0084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73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71356F" w:rsidRPr="0063553C" w:rsidRDefault="0071356F" w:rsidP="008451A2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Default="0071356F" w:rsidP="008451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Default="0071356F" w:rsidP="008451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Default="0071356F" w:rsidP="008451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Default="0071356F" w:rsidP="008451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Default="0071356F" w:rsidP="008451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Default="0071356F" w:rsidP="008451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Default="0071356F" w:rsidP="008451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Default="0071356F" w:rsidP="008451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Default="0071356F" w:rsidP="008451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Default="0071356F" w:rsidP="008451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Default="0071356F" w:rsidP="008451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Default="0071356F" w:rsidP="008451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Default="0071356F" w:rsidP="008451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Default="0071356F" w:rsidP="008451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Default="0071356F" w:rsidP="008451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Default="0071356F" w:rsidP="008451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Default="0071356F" w:rsidP="008451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1356F" w:rsidRPr="0063553C" w:rsidRDefault="0071356F" w:rsidP="003A6F19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sectPr w:rsidR="0071356F" w:rsidRPr="0063553C" w:rsidSect="005C4FFD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B50"/>
    <w:multiLevelType w:val="hybridMultilevel"/>
    <w:tmpl w:val="F7DAF89C"/>
    <w:lvl w:ilvl="0" w:tplc="3E34BC64">
      <w:start w:val="9"/>
      <w:numFmt w:val="decimal"/>
      <w:lvlText w:val="%1."/>
      <w:lvlJc w:val="left"/>
      <w:pPr>
        <w:ind w:left="1080" w:hanging="360"/>
      </w:pPr>
      <w:rPr>
        <w:rFonts w:eastAsia="Times New Roman"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E0532A"/>
    <w:multiLevelType w:val="hybridMultilevel"/>
    <w:tmpl w:val="6FBCE0CC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">
    <w:nsid w:val="1794440E"/>
    <w:multiLevelType w:val="hybridMultilevel"/>
    <w:tmpl w:val="6EB6A788"/>
    <w:lvl w:ilvl="0" w:tplc="686A200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2726F1"/>
    <w:multiLevelType w:val="hybridMultilevel"/>
    <w:tmpl w:val="50F66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AF61FB"/>
    <w:multiLevelType w:val="hybridMultilevel"/>
    <w:tmpl w:val="DB0882BE"/>
    <w:lvl w:ilvl="0" w:tplc="40CEA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BE1DC9"/>
    <w:multiLevelType w:val="hybridMultilevel"/>
    <w:tmpl w:val="DD663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24639B"/>
    <w:multiLevelType w:val="hybridMultilevel"/>
    <w:tmpl w:val="60A051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666F84"/>
    <w:multiLevelType w:val="hybridMultilevel"/>
    <w:tmpl w:val="CA6AE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F02B11"/>
    <w:multiLevelType w:val="hybridMultilevel"/>
    <w:tmpl w:val="0462989C"/>
    <w:lvl w:ilvl="0" w:tplc="AAAAF030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51F736C4"/>
    <w:multiLevelType w:val="hybridMultilevel"/>
    <w:tmpl w:val="30C41A60"/>
    <w:lvl w:ilvl="0" w:tplc="E6AAA3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572B67F4"/>
    <w:multiLevelType w:val="hybridMultilevel"/>
    <w:tmpl w:val="AF6E9B3A"/>
    <w:lvl w:ilvl="0" w:tplc="BA32B838">
      <w:start w:val="1"/>
      <w:numFmt w:val="upperRoman"/>
      <w:lvlText w:val="%1."/>
      <w:lvlJc w:val="left"/>
      <w:pPr>
        <w:ind w:left="1980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>
    <w:nsid w:val="610E1A97"/>
    <w:multiLevelType w:val="hybridMultilevel"/>
    <w:tmpl w:val="725E13B2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27609C"/>
    <w:multiLevelType w:val="hybridMultilevel"/>
    <w:tmpl w:val="5E36A9A6"/>
    <w:lvl w:ilvl="0" w:tplc="570E1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692479"/>
    <w:multiLevelType w:val="hybridMultilevel"/>
    <w:tmpl w:val="667066DA"/>
    <w:lvl w:ilvl="0" w:tplc="F76ECE64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F10B66"/>
    <w:multiLevelType w:val="hybridMultilevel"/>
    <w:tmpl w:val="E69C84D8"/>
    <w:lvl w:ilvl="0" w:tplc="0344A9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117EB9"/>
    <w:multiLevelType w:val="hybridMultilevel"/>
    <w:tmpl w:val="BBECE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0B48E9"/>
    <w:multiLevelType w:val="hybridMultilevel"/>
    <w:tmpl w:val="9B98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207"/>
    <w:rsid w:val="00036802"/>
    <w:rsid w:val="00056D40"/>
    <w:rsid w:val="000732DC"/>
    <w:rsid w:val="000A3311"/>
    <w:rsid w:val="000E3CC0"/>
    <w:rsid w:val="00133F76"/>
    <w:rsid w:val="001645C7"/>
    <w:rsid w:val="0017129E"/>
    <w:rsid w:val="00184257"/>
    <w:rsid w:val="002275F2"/>
    <w:rsid w:val="00234738"/>
    <w:rsid w:val="00294915"/>
    <w:rsid w:val="002E369B"/>
    <w:rsid w:val="002F2248"/>
    <w:rsid w:val="0030419D"/>
    <w:rsid w:val="00316098"/>
    <w:rsid w:val="003657A8"/>
    <w:rsid w:val="003A5697"/>
    <w:rsid w:val="003A6F19"/>
    <w:rsid w:val="003C2295"/>
    <w:rsid w:val="003D6923"/>
    <w:rsid w:val="003E7CA4"/>
    <w:rsid w:val="003F3912"/>
    <w:rsid w:val="00410A3A"/>
    <w:rsid w:val="00446F9B"/>
    <w:rsid w:val="004B76E6"/>
    <w:rsid w:val="00503349"/>
    <w:rsid w:val="005658CF"/>
    <w:rsid w:val="005B5409"/>
    <w:rsid w:val="005C4FFD"/>
    <w:rsid w:val="006330FF"/>
    <w:rsid w:val="0063553C"/>
    <w:rsid w:val="006F01DD"/>
    <w:rsid w:val="007072C7"/>
    <w:rsid w:val="0071356F"/>
    <w:rsid w:val="00730A73"/>
    <w:rsid w:val="00742E32"/>
    <w:rsid w:val="007B67A2"/>
    <w:rsid w:val="008373BB"/>
    <w:rsid w:val="008451A2"/>
    <w:rsid w:val="00847FF2"/>
    <w:rsid w:val="00885025"/>
    <w:rsid w:val="008E1B24"/>
    <w:rsid w:val="009319A3"/>
    <w:rsid w:val="009A08B8"/>
    <w:rsid w:val="009A23BA"/>
    <w:rsid w:val="009B6360"/>
    <w:rsid w:val="009C7648"/>
    <w:rsid w:val="009E0F0E"/>
    <w:rsid w:val="009F6005"/>
    <w:rsid w:val="00A56C58"/>
    <w:rsid w:val="00A85FA6"/>
    <w:rsid w:val="00AB2207"/>
    <w:rsid w:val="00AF5C17"/>
    <w:rsid w:val="00B37FCB"/>
    <w:rsid w:val="00B5565F"/>
    <w:rsid w:val="00BA0160"/>
    <w:rsid w:val="00BA0546"/>
    <w:rsid w:val="00BE347A"/>
    <w:rsid w:val="00C718C2"/>
    <w:rsid w:val="00C94FE8"/>
    <w:rsid w:val="00C972AB"/>
    <w:rsid w:val="00D00A3E"/>
    <w:rsid w:val="00D24E8B"/>
    <w:rsid w:val="00D41455"/>
    <w:rsid w:val="00D46333"/>
    <w:rsid w:val="00DF628E"/>
    <w:rsid w:val="00E6722F"/>
    <w:rsid w:val="00EA1A97"/>
    <w:rsid w:val="00ED7062"/>
    <w:rsid w:val="00EE3CD7"/>
    <w:rsid w:val="00F22FC5"/>
    <w:rsid w:val="00F419F8"/>
    <w:rsid w:val="00F56302"/>
    <w:rsid w:val="00FD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2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B220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B2207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AB22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220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AB22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2207"/>
    <w:rPr>
      <w:rFonts w:ascii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AB22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B2207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Normal"/>
    <w:uiPriority w:val="99"/>
    <w:rsid w:val="00AB2207"/>
    <w:pPr>
      <w:ind w:left="720"/>
    </w:pPr>
    <w:rPr>
      <w:rFonts w:cs="Calibri"/>
    </w:rPr>
  </w:style>
  <w:style w:type="paragraph" w:customStyle="1" w:styleId="map11">
    <w:name w:val="map11"/>
    <w:basedOn w:val="Normal"/>
    <w:uiPriority w:val="99"/>
    <w:rsid w:val="00AB2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B2207"/>
    <w:pPr>
      <w:spacing w:after="0" w:line="240" w:lineRule="auto"/>
      <w:ind w:firstLine="74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220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B220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DefaultParagraphFont"/>
    <w:uiPriority w:val="99"/>
    <w:rsid w:val="00EE3CD7"/>
    <w:rPr>
      <w:rFonts w:cs="Times New Roman"/>
    </w:rPr>
  </w:style>
  <w:style w:type="paragraph" w:customStyle="1" w:styleId="c9c31">
    <w:name w:val="c9 c31"/>
    <w:basedOn w:val="Normal"/>
    <w:uiPriority w:val="99"/>
    <w:rsid w:val="00EE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00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431</TotalTime>
  <Pages>46</Pages>
  <Words>13584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Ксения</cp:lastModifiedBy>
  <cp:revision>18</cp:revision>
  <cp:lastPrinted>2014-09-24T10:43:00Z</cp:lastPrinted>
  <dcterms:created xsi:type="dcterms:W3CDTF">2014-09-24T08:02:00Z</dcterms:created>
  <dcterms:modified xsi:type="dcterms:W3CDTF">2015-10-28T19:09:00Z</dcterms:modified>
</cp:coreProperties>
</file>