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54" w:rsidRPr="009A7F31" w:rsidRDefault="001E3154" w:rsidP="00965513">
      <w:pPr>
        <w:spacing w:after="24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1E3154" w:rsidRPr="009A7F31" w:rsidRDefault="001E3154" w:rsidP="00965513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приказу  № ___</w:t>
      </w:r>
    </w:p>
    <w:p w:rsidR="001E3154" w:rsidRPr="00F0152C" w:rsidRDefault="001E3154" w:rsidP="00965513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28</w:t>
      </w:r>
      <w:r w:rsidRPr="00F0152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августа 2015</w:t>
      </w:r>
      <w:r w:rsidRPr="00F0152C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1E3154" w:rsidRPr="00F0152C" w:rsidRDefault="001E3154" w:rsidP="00965513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 w:rsidRPr="00F0152C">
        <w:rPr>
          <w:rFonts w:ascii="Times New Roman" w:hAnsi="Times New Roman"/>
          <w:i/>
          <w:sz w:val="24"/>
          <w:szCs w:val="24"/>
        </w:rPr>
        <w:t>«Утверждено»</w:t>
      </w:r>
    </w:p>
    <w:p w:rsidR="001E3154" w:rsidRPr="009A7F31" w:rsidRDefault="001E3154" w:rsidP="00965513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 w:rsidRPr="009A7F31">
        <w:rPr>
          <w:rFonts w:ascii="Times New Roman" w:hAnsi="Times New Roman"/>
          <w:i/>
          <w:sz w:val="24"/>
          <w:szCs w:val="24"/>
        </w:rPr>
        <w:t>Директор МОУДОД-ЦДТ</w:t>
      </w:r>
    </w:p>
    <w:p w:rsidR="001E3154" w:rsidRPr="009A7F31" w:rsidRDefault="001E3154" w:rsidP="00965513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__________А.А.Создаев</w:t>
      </w:r>
    </w:p>
    <w:p w:rsidR="001E3154" w:rsidRPr="009A7F31" w:rsidRDefault="001E3154" w:rsidP="00965513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</w:p>
    <w:p w:rsidR="001E3154" w:rsidRDefault="001E3154" w:rsidP="0048739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E3154" w:rsidRDefault="001E3154" w:rsidP="0048739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E3154" w:rsidRDefault="001E3154" w:rsidP="0048739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E3154" w:rsidRPr="009A7F31" w:rsidRDefault="001E3154" w:rsidP="0096551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E3154" w:rsidRPr="009A7F31" w:rsidRDefault="001E3154" w:rsidP="0048739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E3154" w:rsidRPr="00965513" w:rsidRDefault="001E3154" w:rsidP="0096551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965513">
        <w:rPr>
          <w:rFonts w:ascii="Times New Roman" w:hAnsi="Times New Roman"/>
          <w:b/>
          <w:sz w:val="24"/>
          <w:szCs w:val="24"/>
        </w:rPr>
        <w:t>Учебный план</w:t>
      </w:r>
    </w:p>
    <w:p w:rsidR="001E3154" w:rsidRPr="00965513" w:rsidRDefault="001E3154" w:rsidP="0096551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965513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 дополнительного образования детей-</w:t>
      </w:r>
    </w:p>
    <w:p w:rsidR="001E3154" w:rsidRPr="00965513" w:rsidRDefault="001E3154" w:rsidP="0096551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5513">
        <w:rPr>
          <w:rFonts w:ascii="Times New Roman" w:hAnsi="Times New Roman"/>
          <w:b/>
          <w:sz w:val="24"/>
          <w:szCs w:val="24"/>
        </w:rPr>
        <w:t xml:space="preserve">Центра детского творчества города Унеча, Брянской области </w:t>
      </w:r>
    </w:p>
    <w:p w:rsidR="001E3154" w:rsidRPr="00965513" w:rsidRDefault="001E3154" w:rsidP="00965513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на 2015-2016</w:t>
      </w:r>
      <w:r w:rsidRPr="00965513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1E3154" w:rsidRPr="009A7F31" w:rsidRDefault="001E3154" w:rsidP="0096551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pStyle w:val="Title"/>
        <w:jc w:val="right"/>
        <w:rPr>
          <w:rFonts w:ascii="Times New Roman" w:hAnsi="Times New Roman"/>
          <w:b w:val="0"/>
          <w:sz w:val="24"/>
        </w:rPr>
      </w:pPr>
      <w:r w:rsidRPr="009A7F31">
        <w:rPr>
          <w:rFonts w:ascii="Times New Roman" w:hAnsi="Times New Roman"/>
          <w:b w:val="0"/>
          <w:sz w:val="24"/>
        </w:rPr>
        <w:t>Рассмотрено</w:t>
      </w:r>
    </w:p>
    <w:p w:rsidR="001E3154" w:rsidRPr="009A7F31" w:rsidRDefault="001E3154" w:rsidP="00487390">
      <w:pPr>
        <w:pStyle w:val="Title"/>
        <w:jc w:val="right"/>
        <w:rPr>
          <w:rFonts w:ascii="Times New Roman" w:hAnsi="Times New Roman"/>
          <w:b w:val="0"/>
          <w:sz w:val="24"/>
        </w:rPr>
      </w:pPr>
      <w:r w:rsidRPr="009A7F31">
        <w:rPr>
          <w:rFonts w:ascii="Times New Roman" w:hAnsi="Times New Roman"/>
          <w:b w:val="0"/>
          <w:sz w:val="24"/>
        </w:rPr>
        <w:t>на педагогическом совете МОУДОД-ЦДТ</w:t>
      </w:r>
    </w:p>
    <w:p w:rsidR="001E3154" w:rsidRPr="00F0152C" w:rsidRDefault="001E3154" w:rsidP="00487390">
      <w:pPr>
        <w:pStyle w:val="Title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28 августа 2015</w:t>
      </w:r>
      <w:r w:rsidRPr="00F0152C">
        <w:rPr>
          <w:rFonts w:ascii="Times New Roman" w:hAnsi="Times New Roman"/>
          <w:b w:val="0"/>
          <w:sz w:val="24"/>
        </w:rPr>
        <w:t xml:space="preserve"> года</w:t>
      </w:r>
    </w:p>
    <w:p w:rsidR="001E3154" w:rsidRPr="009A7F31" w:rsidRDefault="001E3154" w:rsidP="004873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154" w:rsidRDefault="001E3154" w:rsidP="009655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9655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b/>
          <w:sz w:val="24"/>
          <w:szCs w:val="24"/>
        </w:rPr>
        <w:t>Учебный план</w:t>
      </w: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 дополнительного образования детей-</w:t>
      </w: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b/>
          <w:sz w:val="24"/>
          <w:szCs w:val="24"/>
        </w:rPr>
        <w:t>Центра детского творчества  на 201</w:t>
      </w:r>
      <w:r>
        <w:rPr>
          <w:rFonts w:ascii="Times New Roman" w:hAnsi="Times New Roman"/>
          <w:b/>
          <w:sz w:val="24"/>
          <w:szCs w:val="24"/>
        </w:rPr>
        <w:t>5-2016</w:t>
      </w:r>
      <w:r w:rsidRPr="009A7F31">
        <w:rPr>
          <w:rFonts w:ascii="Times New Roman" w:hAnsi="Times New Roman"/>
          <w:b/>
          <w:sz w:val="24"/>
          <w:szCs w:val="24"/>
        </w:rPr>
        <w:t xml:space="preserve"> учебный год (</w:t>
      </w:r>
      <w:r w:rsidRPr="009A7F3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A7F31">
        <w:rPr>
          <w:rFonts w:ascii="Times New Roman" w:hAnsi="Times New Roman"/>
          <w:b/>
          <w:sz w:val="24"/>
          <w:szCs w:val="24"/>
        </w:rPr>
        <w:t xml:space="preserve"> полугодие)</w:t>
      </w:r>
    </w:p>
    <w:p w:rsidR="001E3154" w:rsidRDefault="001E3154" w:rsidP="0048739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154" w:rsidRPr="009A7F31" w:rsidRDefault="001E3154" w:rsidP="0048739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A7F31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1E3154" w:rsidRPr="00C87230" w:rsidRDefault="001E3154" w:rsidP="00965513">
      <w:pPr>
        <w:spacing w:after="0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sz w:val="24"/>
          <w:szCs w:val="24"/>
        </w:rPr>
        <w:t xml:space="preserve">      Учебный план МОУДОД – Центра детского творчества на 2013-2014 учебный год составлен на основе Устава МОУДОД – Центра детского творчества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7230">
        <w:rPr>
          <w:rFonts w:ascii="Times New Roman" w:hAnsi="Times New Roman"/>
          <w:sz w:val="24"/>
          <w:szCs w:val="24"/>
        </w:rPr>
        <w:t>Лицензия на образовательную деятельность:</w:t>
      </w:r>
    </w:p>
    <w:p w:rsidR="001E3154" w:rsidRPr="00965513" w:rsidRDefault="001E3154" w:rsidP="00965513">
      <w:pPr>
        <w:spacing w:after="0"/>
        <w:rPr>
          <w:rFonts w:ascii="Times New Roman" w:hAnsi="Times New Roman"/>
          <w:sz w:val="24"/>
          <w:szCs w:val="24"/>
        </w:rPr>
      </w:pPr>
      <w:r w:rsidRPr="00C87230">
        <w:rPr>
          <w:rFonts w:ascii="Times New Roman" w:hAnsi="Times New Roman"/>
          <w:sz w:val="24"/>
          <w:szCs w:val="24"/>
        </w:rPr>
        <w:t>32 № 000899  Рег.№ 2484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230">
        <w:rPr>
          <w:rFonts w:ascii="Times New Roman" w:hAnsi="Times New Roman"/>
          <w:sz w:val="24"/>
          <w:szCs w:val="24"/>
        </w:rPr>
        <w:t>от 12  апреля  2012 года</w:t>
      </w:r>
      <w:r>
        <w:rPr>
          <w:rFonts w:ascii="Times New Roman" w:hAnsi="Times New Roman"/>
          <w:sz w:val="24"/>
          <w:szCs w:val="24"/>
        </w:rPr>
        <w:t xml:space="preserve"> 243300) </w:t>
      </w:r>
      <w:r w:rsidRPr="009A7F31">
        <w:rPr>
          <w:rFonts w:ascii="Times New Roman" w:hAnsi="Times New Roman"/>
          <w:sz w:val="24"/>
          <w:szCs w:val="24"/>
        </w:rPr>
        <w:t>, Типового положения об образовательном учреждении дополнительного образования детей (от 07.03.1995 г. № 223 с изменениями и дополнениями от 22.02.1997 г. № 212), Письма Министерства образования РФ от 18.06.03 № 28-02-484/16 «Требования  к содержанию и оформлению образовательных программ дополнительного образования детей», «Санитарно - эпидемиологических требований к учреждениям дополнительного образования детей (санитарно-эпидемиологические правила и нормативы СанПин 2.4.4. 1251-03 от 20.06.2003 г.).</w:t>
      </w:r>
    </w:p>
    <w:p w:rsidR="001E3154" w:rsidRPr="009A7F31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по следующим направлениям: </w:t>
      </w:r>
    </w:p>
    <w:p w:rsidR="001E3154" w:rsidRPr="009A7F31" w:rsidRDefault="001E3154" w:rsidP="00487390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b/>
          <w:bCs/>
          <w:i/>
          <w:iCs/>
          <w:sz w:val="24"/>
          <w:szCs w:val="24"/>
        </w:rPr>
        <w:t>Эколого-биологическое;</w:t>
      </w:r>
    </w:p>
    <w:p w:rsidR="001E3154" w:rsidRPr="009A7F31" w:rsidRDefault="001E3154" w:rsidP="00487390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b/>
          <w:bCs/>
          <w:i/>
          <w:iCs/>
          <w:sz w:val="24"/>
          <w:szCs w:val="24"/>
        </w:rPr>
        <w:t>Спортивно-техническая;</w:t>
      </w:r>
    </w:p>
    <w:p w:rsidR="001E3154" w:rsidRPr="009A7F31" w:rsidRDefault="001E3154" w:rsidP="00487390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Художественно-эстетическое;</w:t>
      </w:r>
    </w:p>
    <w:p w:rsidR="001E3154" w:rsidRPr="009A7F31" w:rsidRDefault="001E3154" w:rsidP="00487390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b/>
          <w:bCs/>
          <w:i/>
          <w:iCs/>
          <w:sz w:val="24"/>
          <w:szCs w:val="24"/>
        </w:rPr>
        <w:t>Физкультурно-спортивное,</w:t>
      </w:r>
    </w:p>
    <w:p w:rsidR="001E3154" w:rsidRPr="00487390" w:rsidRDefault="001E3154" w:rsidP="00487390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b/>
          <w:bCs/>
          <w:i/>
          <w:iCs/>
          <w:sz w:val="24"/>
          <w:szCs w:val="24"/>
        </w:rPr>
        <w:t>Социально-педагогическое;</w:t>
      </w:r>
    </w:p>
    <w:p w:rsidR="001E3154" w:rsidRPr="00AB5EF6" w:rsidRDefault="001E3154" w:rsidP="00487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sz w:val="24"/>
          <w:szCs w:val="24"/>
        </w:rPr>
        <w:tab/>
        <w:t xml:space="preserve"> По данным нап</w:t>
      </w:r>
      <w:r>
        <w:rPr>
          <w:rFonts w:ascii="Times New Roman" w:hAnsi="Times New Roman"/>
          <w:sz w:val="24"/>
          <w:szCs w:val="24"/>
        </w:rPr>
        <w:t xml:space="preserve">равлениям творчества </w:t>
      </w:r>
      <w:r w:rsidRPr="001D27A7">
        <w:rPr>
          <w:rFonts w:ascii="Times New Roman" w:hAnsi="Times New Roman"/>
          <w:sz w:val="24"/>
          <w:szCs w:val="24"/>
        </w:rPr>
        <w:t>работают 28</w:t>
      </w:r>
      <w:r w:rsidRPr="009A7F31">
        <w:rPr>
          <w:rFonts w:ascii="Times New Roman" w:hAnsi="Times New Roman"/>
          <w:sz w:val="24"/>
          <w:szCs w:val="24"/>
        </w:rPr>
        <w:t xml:space="preserve"> объединений дополнительного </w:t>
      </w:r>
      <w:r w:rsidRPr="00AB5EF6">
        <w:rPr>
          <w:rFonts w:ascii="Times New Roman" w:hAnsi="Times New Roman"/>
          <w:sz w:val="24"/>
          <w:szCs w:val="24"/>
        </w:rPr>
        <w:t xml:space="preserve">образования. По реализации образовательных услуг </w:t>
      </w:r>
      <w:r w:rsidRPr="00AE1E90">
        <w:rPr>
          <w:rFonts w:ascii="Times New Roman" w:hAnsi="Times New Roman"/>
          <w:sz w:val="24"/>
          <w:szCs w:val="24"/>
        </w:rPr>
        <w:t xml:space="preserve"> 26</w:t>
      </w:r>
      <w:r w:rsidRPr="00AB5EF6">
        <w:rPr>
          <w:rFonts w:ascii="Times New Roman" w:hAnsi="Times New Roman"/>
          <w:sz w:val="24"/>
          <w:szCs w:val="24"/>
        </w:rPr>
        <w:t xml:space="preserve"> дополнительных образовательных  программы являются: </w:t>
      </w:r>
    </w:p>
    <w:p w:rsidR="001E3154" w:rsidRPr="00C7204D" w:rsidRDefault="001E3154" w:rsidP="00487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204D">
        <w:rPr>
          <w:rFonts w:ascii="Times New Roman" w:hAnsi="Times New Roman"/>
          <w:sz w:val="24"/>
          <w:szCs w:val="24"/>
        </w:rPr>
        <w:t>Авторские программы – 17  программ</w:t>
      </w:r>
    </w:p>
    <w:p w:rsidR="001E3154" w:rsidRPr="00C7204D" w:rsidRDefault="001E3154" w:rsidP="00487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204D">
        <w:rPr>
          <w:rFonts w:ascii="Times New Roman" w:hAnsi="Times New Roman"/>
          <w:sz w:val="24"/>
          <w:szCs w:val="24"/>
        </w:rPr>
        <w:t>Экспериментально-авторские – 8 программ</w:t>
      </w:r>
    </w:p>
    <w:p w:rsidR="001E3154" w:rsidRPr="00C7204D" w:rsidRDefault="001E3154" w:rsidP="00487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204D">
        <w:rPr>
          <w:rFonts w:ascii="Times New Roman" w:hAnsi="Times New Roman"/>
          <w:sz w:val="24"/>
          <w:szCs w:val="24"/>
        </w:rPr>
        <w:t>Интегрированные (адапт</w:t>
      </w:r>
      <w:r>
        <w:rPr>
          <w:rFonts w:ascii="Times New Roman" w:hAnsi="Times New Roman"/>
          <w:sz w:val="24"/>
          <w:szCs w:val="24"/>
        </w:rPr>
        <w:t>ированные) –3</w:t>
      </w:r>
      <w:r w:rsidRPr="00C7204D">
        <w:rPr>
          <w:rFonts w:ascii="Times New Roman" w:hAnsi="Times New Roman"/>
          <w:sz w:val="24"/>
          <w:szCs w:val="24"/>
        </w:rPr>
        <w:t xml:space="preserve">  программ</w:t>
      </w:r>
    </w:p>
    <w:p w:rsidR="001E3154" w:rsidRDefault="001E3154" w:rsidP="004873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E3154" w:rsidRPr="00AE1E90" w:rsidRDefault="001E3154" w:rsidP="004873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E1E90">
        <w:rPr>
          <w:rFonts w:ascii="Times New Roman" w:hAnsi="Times New Roman"/>
          <w:sz w:val="24"/>
          <w:szCs w:val="24"/>
        </w:rPr>
        <w:t xml:space="preserve">По продолжительности освоения программы распределяются по группам: </w:t>
      </w:r>
    </w:p>
    <w:p w:rsidR="001E3154" w:rsidRPr="00B2271A" w:rsidRDefault="001E3154" w:rsidP="00487390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2271A">
        <w:rPr>
          <w:rFonts w:ascii="Times New Roman" w:hAnsi="Times New Roman"/>
          <w:b/>
          <w:bCs/>
          <w:i/>
          <w:iCs/>
          <w:sz w:val="24"/>
          <w:szCs w:val="24"/>
        </w:rPr>
        <w:t>1 год обучения –   4 программы</w:t>
      </w:r>
    </w:p>
    <w:p w:rsidR="001E3154" w:rsidRPr="00B2271A" w:rsidRDefault="001E3154" w:rsidP="0048739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2271A">
        <w:rPr>
          <w:rFonts w:ascii="Times New Roman" w:hAnsi="Times New Roman"/>
          <w:b/>
          <w:bCs/>
          <w:i/>
          <w:iCs/>
          <w:sz w:val="24"/>
          <w:szCs w:val="24"/>
        </w:rPr>
        <w:t xml:space="preserve">2 года обучения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B2271A">
        <w:rPr>
          <w:rFonts w:ascii="Times New Roman" w:hAnsi="Times New Roman"/>
          <w:b/>
          <w:bCs/>
          <w:i/>
          <w:iCs/>
          <w:sz w:val="24"/>
          <w:szCs w:val="24"/>
        </w:rPr>
        <w:t xml:space="preserve">  программ</w:t>
      </w:r>
    </w:p>
    <w:p w:rsidR="001E3154" w:rsidRPr="00B2271A" w:rsidRDefault="001E3154" w:rsidP="00487390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2271A">
        <w:rPr>
          <w:rFonts w:ascii="Times New Roman" w:hAnsi="Times New Roman"/>
          <w:b/>
          <w:bCs/>
          <w:i/>
          <w:iCs/>
          <w:sz w:val="24"/>
          <w:szCs w:val="24"/>
        </w:rPr>
        <w:t>3 года обучения –  12 программ</w:t>
      </w:r>
    </w:p>
    <w:p w:rsidR="001E3154" w:rsidRPr="00B2271A" w:rsidRDefault="001E3154" w:rsidP="00487390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2271A">
        <w:rPr>
          <w:rFonts w:ascii="Times New Roman" w:hAnsi="Times New Roman"/>
          <w:b/>
          <w:bCs/>
          <w:i/>
          <w:iCs/>
          <w:sz w:val="24"/>
          <w:szCs w:val="24"/>
        </w:rPr>
        <w:t>4 года обучения –  2 программы</w:t>
      </w:r>
    </w:p>
    <w:p w:rsidR="001E3154" w:rsidRPr="00B2271A" w:rsidRDefault="001E3154" w:rsidP="00487390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2271A">
        <w:rPr>
          <w:rFonts w:ascii="Times New Roman" w:hAnsi="Times New Roman"/>
          <w:b/>
          <w:bCs/>
          <w:i/>
          <w:iCs/>
          <w:sz w:val="24"/>
          <w:szCs w:val="24"/>
        </w:rPr>
        <w:t>5лет обучения  – 6  программ</w:t>
      </w:r>
    </w:p>
    <w:p w:rsidR="001E3154" w:rsidRPr="00B2271A" w:rsidRDefault="001E3154" w:rsidP="00B2271A">
      <w:pPr>
        <w:tabs>
          <w:tab w:val="left" w:pos="384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271A">
        <w:rPr>
          <w:rFonts w:ascii="Times New Roman" w:hAnsi="Times New Roman"/>
          <w:sz w:val="24"/>
          <w:szCs w:val="24"/>
        </w:rPr>
        <w:tab/>
      </w: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sz w:val="24"/>
          <w:szCs w:val="24"/>
        </w:rPr>
        <w:t xml:space="preserve"> Максимальная нагрузка детей в течение учебной недели и учебного года определена в соответствии с требованиями санитарных норм. При распределении нагрузки учтена возможность работы по подгруппам и индивидуально с обучающимися. </w:t>
      </w:r>
    </w:p>
    <w:p w:rsidR="001E3154" w:rsidRPr="009A7F31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7F31">
        <w:rPr>
          <w:rFonts w:ascii="Times New Roman" w:hAnsi="Times New Roman"/>
          <w:sz w:val="24"/>
          <w:szCs w:val="24"/>
        </w:rPr>
        <w:t>Учебный план рассмотрен и утвержден на заседании педагогического  совета  </w:t>
      </w:r>
    </w:p>
    <w:p w:rsidR="001E3154" w:rsidRPr="0046745A" w:rsidRDefault="001E3154" w:rsidP="004873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745A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46745A">
        <w:rPr>
          <w:rFonts w:ascii="Times New Roman" w:hAnsi="Times New Roman"/>
          <w:color w:val="000000"/>
          <w:sz w:val="24"/>
          <w:szCs w:val="24"/>
        </w:rPr>
        <w:t>.08.201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6745A">
        <w:rPr>
          <w:rFonts w:ascii="Times New Roman" w:hAnsi="Times New Roman"/>
          <w:color w:val="000000"/>
          <w:sz w:val="24"/>
          <w:szCs w:val="24"/>
        </w:rPr>
        <w:t xml:space="preserve"> года  протокол  № 1 .</w:t>
      </w:r>
    </w:p>
    <w:p w:rsidR="001E3154" w:rsidRPr="0046745A" w:rsidRDefault="001E3154" w:rsidP="004873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Default="001E3154" w:rsidP="00487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3154" w:rsidRPr="009A7F31" w:rsidRDefault="001E3154" w:rsidP="0046745A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1E3154" w:rsidRPr="00D42E0F" w:rsidRDefault="001E3154" w:rsidP="00487390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42E0F">
        <w:rPr>
          <w:rFonts w:ascii="Times New Roman" w:hAnsi="Times New Roman"/>
          <w:b/>
          <w:bCs/>
          <w:i/>
          <w:sz w:val="24"/>
          <w:szCs w:val="24"/>
        </w:rPr>
        <w:t>Учебный план Центра детского творчества</w:t>
      </w:r>
    </w:p>
    <w:p w:rsidR="001E3154" w:rsidRPr="00487390" w:rsidRDefault="001E3154" w:rsidP="00487390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42E0F">
        <w:rPr>
          <w:rFonts w:ascii="Times New Roman" w:hAnsi="Times New Roman"/>
          <w:b/>
          <w:bCs/>
          <w:i/>
          <w:sz w:val="24"/>
          <w:szCs w:val="24"/>
        </w:rPr>
        <w:t xml:space="preserve"> на  1 сентя</w:t>
      </w:r>
      <w:r>
        <w:rPr>
          <w:rFonts w:ascii="Times New Roman" w:hAnsi="Times New Roman"/>
          <w:b/>
          <w:bCs/>
          <w:i/>
          <w:sz w:val="24"/>
          <w:szCs w:val="24"/>
        </w:rPr>
        <w:t>бря   2015</w:t>
      </w:r>
      <w:r w:rsidRPr="00D42E0F">
        <w:rPr>
          <w:rFonts w:ascii="Times New Roman" w:hAnsi="Times New Roman"/>
          <w:b/>
          <w:bCs/>
          <w:i/>
          <w:sz w:val="24"/>
          <w:szCs w:val="24"/>
        </w:rPr>
        <w:t xml:space="preserve">  года </w:t>
      </w:r>
    </w:p>
    <w:tbl>
      <w:tblPr>
        <w:tblpPr w:leftFromText="180" w:rightFromText="180" w:bottomFromText="200" w:vertAnchor="text" w:horzAnchor="margin" w:tblpXSpec="center" w:tblpY="62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561"/>
        <w:gridCol w:w="709"/>
        <w:gridCol w:w="572"/>
        <w:gridCol w:w="525"/>
        <w:gridCol w:w="15"/>
        <w:gridCol w:w="32"/>
        <w:gridCol w:w="457"/>
        <w:gridCol w:w="110"/>
        <w:gridCol w:w="26"/>
        <w:gridCol w:w="541"/>
        <w:gridCol w:w="34"/>
        <w:gridCol w:w="674"/>
        <w:gridCol w:w="35"/>
        <w:gridCol w:w="674"/>
        <w:gridCol w:w="35"/>
        <w:gridCol w:w="674"/>
        <w:gridCol w:w="34"/>
        <w:gridCol w:w="675"/>
        <w:gridCol w:w="34"/>
        <w:gridCol w:w="678"/>
        <w:gridCol w:w="31"/>
        <w:gridCol w:w="710"/>
        <w:gridCol w:w="576"/>
        <w:gridCol w:w="816"/>
      </w:tblGrid>
      <w:tr w:rsidR="001E3154" w:rsidRPr="00B2031E" w:rsidTr="00682DE3">
        <w:trPr>
          <w:cantSplit/>
          <w:trHeight w:val="260"/>
        </w:trPr>
        <w:tc>
          <w:tcPr>
            <w:tcW w:w="1674" w:type="dxa"/>
            <w:vMerge w:val="restart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Кружки, клубы,</w:t>
            </w: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студии, объединения</w:t>
            </w: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2" w:type="dxa"/>
            <w:gridSpan w:val="23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Год   и группы  обучения</w:t>
            </w:r>
          </w:p>
        </w:tc>
        <w:tc>
          <w:tcPr>
            <w:tcW w:w="816" w:type="dxa"/>
            <w:vMerge w:val="restart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часов  и обучаю</w:t>
            </w: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щихся</w:t>
            </w:r>
          </w:p>
        </w:tc>
      </w:tr>
      <w:tr w:rsidR="001E3154" w:rsidRPr="00B2031E" w:rsidTr="00682DE3">
        <w:trPr>
          <w:cantSplit/>
          <w:trHeight w:val="577"/>
        </w:trPr>
        <w:tc>
          <w:tcPr>
            <w:tcW w:w="1674" w:type="dxa"/>
            <w:vMerge/>
            <w:vAlign w:val="center"/>
          </w:tcPr>
          <w:p w:rsidR="001E3154" w:rsidRPr="00B2031E" w:rsidRDefault="001E3154" w:rsidP="006E2F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82" w:type="dxa"/>
            <w:gridSpan w:val="11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1 год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2  год</w:t>
            </w: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nil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3 год</w:t>
            </w: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nil"/>
              <w:right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4 год</w:t>
            </w: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5 год</w:t>
            </w: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auto"/>
              <w:bottom w:val="nil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6 год</w:t>
            </w:r>
          </w:p>
        </w:tc>
        <w:tc>
          <w:tcPr>
            <w:tcW w:w="816" w:type="dxa"/>
            <w:vMerge/>
            <w:vAlign w:val="center"/>
          </w:tcPr>
          <w:p w:rsidR="001E3154" w:rsidRPr="00B2031E" w:rsidRDefault="001E3154" w:rsidP="006E2F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E3154" w:rsidRPr="00B2031E" w:rsidTr="00682DE3">
        <w:trPr>
          <w:cantSplit/>
          <w:trHeight w:val="1038"/>
        </w:trPr>
        <w:tc>
          <w:tcPr>
            <w:tcW w:w="1674" w:type="dxa"/>
            <w:vMerge/>
            <w:vAlign w:val="center"/>
          </w:tcPr>
          <w:p w:rsidR="001E3154" w:rsidRPr="00B2031E" w:rsidRDefault="001E3154" w:rsidP="006E2F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709" w:type="dxa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572" w:type="dxa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3 группа</w:t>
            </w:r>
          </w:p>
        </w:tc>
        <w:tc>
          <w:tcPr>
            <w:tcW w:w="572" w:type="dxa"/>
            <w:gridSpan w:val="3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 группа</w:t>
            </w:r>
          </w:p>
        </w:tc>
        <w:tc>
          <w:tcPr>
            <w:tcW w:w="457" w:type="dxa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5 группа</w:t>
            </w:r>
          </w:p>
        </w:tc>
        <w:tc>
          <w:tcPr>
            <w:tcW w:w="711" w:type="dxa"/>
            <w:gridSpan w:val="4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Факультативный курс</w:t>
            </w:r>
          </w:p>
        </w:tc>
        <w:tc>
          <w:tcPr>
            <w:tcW w:w="709" w:type="dxa"/>
            <w:gridSpan w:val="2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709" w:type="dxa"/>
            <w:gridSpan w:val="2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708" w:type="dxa"/>
            <w:gridSpan w:val="2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709" w:type="dxa"/>
            <w:gridSpan w:val="2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678" w:type="dxa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741" w:type="dxa"/>
            <w:gridSpan w:val="2"/>
            <w:textDirection w:val="btLr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576" w:type="dxa"/>
            <w:textDirection w:val="btLr"/>
          </w:tcPr>
          <w:p w:rsidR="001E3154" w:rsidRPr="0089608A" w:rsidRDefault="001E3154" w:rsidP="006E2F0E">
            <w:pPr>
              <w:pStyle w:val="ListParagraph"/>
              <w:numPr>
                <w:ilvl w:val="1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608A">
              <w:rPr>
                <w:rFonts w:ascii="Times New Roman" w:hAnsi="Times New Roman"/>
                <w:bCs/>
                <w:sz w:val="16"/>
                <w:szCs w:val="16"/>
              </w:rPr>
              <w:t>группа</w:t>
            </w:r>
          </w:p>
        </w:tc>
        <w:tc>
          <w:tcPr>
            <w:tcW w:w="816" w:type="dxa"/>
            <w:vMerge/>
            <w:vAlign w:val="center"/>
          </w:tcPr>
          <w:p w:rsidR="001E3154" w:rsidRPr="00B2031E" w:rsidRDefault="001E3154" w:rsidP="006E2F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E3154" w:rsidRPr="00B2031E" w:rsidTr="00682DE3">
        <w:trPr>
          <w:trHeight w:val="301"/>
        </w:trPr>
        <w:tc>
          <w:tcPr>
            <w:tcW w:w="10902" w:type="dxa"/>
            <w:gridSpan w:val="25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Социально-педагогическая направленность</w:t>
            </w:r>
          </w:p>
        </w:tc>
      </w:tr>
      <w:tr w:rsidR="001E3154" w:rsidRPr="00B2031E" w:rsidTr="00682DE3">
        <w:trPr>
          <w:trHeight w:val="745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Студия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детского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творчества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«Росинка»: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682DE3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5а/15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682DE3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5б/15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682DE3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4а/12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</w:tcBorders>
          </w:tcPr>
          <w:p w:rsidR="001E3154" w:rsidRPr="00B2031E" w:rsidRDefault="001E3154" w:rsidP="00682DE3">
            <w:pPr>
              <w:spacing w:after="0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4б/12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pt;margin-top:-.4pt;width:34.2pt;height:39.6pt;flip:x;z-index:251658240;mso-position-horizontal-relative:text;mso-position-vertical-relative:text" o:connectortype="straight"/>
              </w:pict>
            </w: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5в/13</w:t>
            </w:r>
          </w:p>
          <w:p w:rsidR="001E3154" w:rsidRPr="00B2031E" w:rsidRDefault="001E3154" w:rsidP="006E2F0E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 xml:space="preserve">             </w:t>
            </w:r>
          </w:p>
          <w:p w:rsidR="001E3154" w:rsidRPr="00B2031E" w:rsidRDefault="001E3154" w:rsidP="006E2F0E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 xml:space="preserve"> 5г/13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6а/22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6б/22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38/124</w:t>
            </w:r>
          </w:p>
        </w:tc>
      </w:tr>
      <w:tr w:rsidR="001E3154" w:rsidRPr="00B2031E" w:rsidTr="00682DE3">
        <w:trPr>
          <w:trHeight w:val="269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Музыка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B2031E">
              <w:rPr>
                <w:rFonts w:ascii="Times New Roman" w:hAnsi="Times New Roman"/>
                <w:sz w:val="16"/>
                <w:szCs w:val="16"/>
              </w:rPr>
              <w:t xml:space="preserve">        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1E3154" w:rsidRPr="00B2031E" w:rsidTr="00682DE3">
        <w:trPr>
          <w:trHeight w:val="245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Развитие речи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1        1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1E3154" w:rsidRPr="00B2031E" w:rsidTr="00682DE3">
        <w:trPr>
          <w:trHeight w:val="182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Веселый счет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1E3154" w:rsidRPr="00B2031E" w:rsidTr="00682DE3">
        <w:trPr>
          <w:trHeight w:val="267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Уроки творчества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B2031E">
              <w:rPr>
                <w:rFonts w:ascii="Times New Roman" w:hAnsi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1E3154" w:rsidRPr="00B2031E" w:rsidTr="00682DE3">
        <w:trPr>
          <w:trHeight w:val="372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Ритмика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1       1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1E3154" w:rsidRPr="00B2031E" w:rsidTr="00682DE3">
        <w:trPr>
          <w:trHeight w:val="252"/>
        </w:trPr>
        <w:tc>
          <w:tcPr>
            <w:tcW w:w="1674" w:type="dxa"/>
          </w:tcPr>
          <w:p w:rsidR="001E3154" w:rsidRPr="00B2031E" w:rsidRDefault="001E3154" w:rsidP="006E2F0E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Веселый английский 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1E3154" w:rsidRPr="00B2031E" w:rsidRDefault="001E3154" w:rsidP="006E2F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1       1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1E3154" w:rsidRPr="00B2031E" w:rsidTr="00682DE3">
        <w:trPr>
          <w:trHeight w:val="179"/>
        </w:trPr>
        <w:tc>
          <w:tcPr>
            <w:tcW w:w="1674" w:type="dxa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«Дошколенок»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с.Белогорщ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1E3154" w:rsidRPr="00B2031E" w:rsidTr="00682DE3">
        <w:trPr>
          <w:trHeight w:val="159"/>
        </w:trPr>
        <w:tc>
          <w:tcPr>
            <w:tcW w:w="1674" w:type="dxa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Развивающая грамматика и счет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1E3154" w:rsidRPr="00B2031E" w:rsidTr="00682DE3">
        <w:trPr>
          <w:trHeight w:val="312"/>
        </w:trPr>
        <w:tc>
          <w:tcPr>
            <w:tcW w:w="1674" w:type="dxa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Уроки творчества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1E3154" w:rsidRPr="00B2031E" w:rsidTr="00682DE3">
        <w:trPr>
          <w:trHeight w:val="384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Клуб Волонтеров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10/22</w:t>
            </w:r>
          </w:p>
        </w:tc>
      </w:tr>
      <w:tr w:rsidR="001E3154" w:rsidRPr="00B2031E" w:rsidTr="00682DE3">
        <w:trPr>
          <w:trHeight w:val="464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Журналистика. Реклама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1E3154" w:rsidRPr="00B2031E" w:rsidTr="00682DE3">
        <w:trPr>
          <w:trHeight w:val="405"/>
        </w:trPr>
        <w:tc>
          <w:tcPr>
            <w:tcW w:w="10902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Художественно-эстетическая направленность</w:t>
            </w:r>
          </w:p>
        </w:tc>
      </w:tr>
      <w:tr w:rsidR="001E3154" w:rsidRPr="00B2031E" w:rsidTr="00682DE3">
        <w:trPr>
          <w:trHeight w:val="540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Театральная студия «Палитра»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6/19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rPr>
                <w:rFonts w:ascii="Times New Roman" w:hAnsi="Times New Roman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sz w:val="16"/>
                <w:szCs w:val="16"/>
              </w:rPr>
              <w:t>6/12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8/8</w:t>
            </w: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26/51</w:t>
            </w:r>
          </w:p>
        </w:tc>
      </w:tr>
      <w:tr w:rsidR="001E3154" w:rsidRPr="00B2031E" w:rsidTr="00682DE3">
        <w:trPr>
          <w:trHeight w:val="146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Сценическая речь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1E3154" w:rsidRPr="00B2031E" w:rsidTr="00682DE3">
        <w:trPr>
          <w:trHeight w:val="108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Ритмика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1E3154" w:rsidRPr="00B2031E" w:rsidTr="00682DE3">
        <w:trPr>
          <w:trHeight w:val="96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Театральные игры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1E3154" w:rsidRPr="00B2031E" w:rsidTr="00682DE3">
        <w:trPr>
          <w:trHeight w:val="84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Сценическая практика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1E3154" w:rsidRPr="00B2031E" w:rsidTr="00682DE3">
        <w:trPr>
          <w:trHeight w:val="252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Танец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1E3154" w:rsidRPr="00B2031E" w:rsidTr="00682DE3">
        <w:trPr>
          <w:trHeight w:val="432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Актерское мастерство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1E3154" w:rsidRPr="00B2031E" w:rsidTr="00682DE3">
        <w:trPr>
          <w:trHeight w:val="192"/>
        </w:trPr>
        <w:tc>
          <w:tcPr>
            <w:tcW w:w="1674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Музыкально-эстетическое воспитание и основы  вокала (МЭВОВ)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1E3154" w:rsidRPr="00B2031E" w:rsidTr="00682DE3">
        <w:trPr>
          <w:trHeight w:val="240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Роспись по ткани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16/28</w:t>
            </w:r>
          </w:p>
        </w:tc>
      </w:tr>
      <w:tr w:rsidR="001E3154" w:rsidRPr="00B2031E" w:rsidTr="00682DE3">
        <w:trPr>
          <w:trHeight w:val="192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Акварели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1E3154" w:rsidRPr="00B2031E" w:rsidTr="00682DE3">
        <w:trPr>
          <w:trHeight w:val="432"/>
        </w:trPr>
        <w:tc>
          <w:tcPr>
            <w:tcW w:w="1674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Акварели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</w:p>
        </w:tc>
        <w:tc>
          <w:tcPr>
            <w:tcW w:w="561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1E3154" w:rsidRPr="00B2031E" w:rsidTr="00682DE3"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Музыкальный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1E3154" w:rsidRPr="00B2031E" w:rsidTr="00682DE3">
        <w:trPr>
          <w:trHeight w:val="384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Ансамбль танца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«Мозаика» 1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22/58</w:t>
            </w:r>
          </w:p>
        </w:tc>
      </w:tr>
      <w:tr w:rsidR="001E3154" w:rsidRPr="00B2031E" w:rsidTr="00682DE3">
        <w:trPr>
          <w:trHeight w:val="240"/>
        </w:trPr>
        <w:tc>
          <w:tcPr>
            <w:tcW w:w="1674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Ансамбль танца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«Мозаика» 2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8/10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8/10</w:t>
            </w:r>
          </w:p>
        </w:tc>
      </w:tr>
      <w:tr w:rsidR="001E3154" w:rsidRPr="00B2031E" w:rsidTr="00682DE3">
        <w:trPr>
          <w:trHeight w:val="176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Мир эстрадного вокала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</w:tr>
      <w:tr w:rsidR="001E3154" w:rsidRPr="00B2031E" w:rsidTr="00682DE3">
        <w:trPr>
          <w:trHeight w:val="240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Эстрадный вокал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10/22</w:t>
            </w:r>
          </w:p>
        </w:tc>
      </w:tr>
      <w:tr w:rsidR="001E3154" w:rsidRPr="00B2031E" w:rsidTr="00682DE3">
        <w:trPr>
          <w:trHeight w:val="240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Эстрадный вокал</w:t>
            </w:r>
          </w:p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с. Белогорщь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6E2F0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</w:tr>
      <w:tr w:rsidR="001E3154" w:rsidRPr="00B2031E" w:rsidTr="00682DE3">
        <w:trPr>
          <w:trHeight w:val="240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Уроки нравственности</w:t>
            </w: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</w:tr>
      <w:tr w:rsidR="001E3154" w:rsidRPr="00B2031E" w:rsidTr="00682DE3">
        <w:trPr>
          <w:trHeight w:val="228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Кройка и шитьё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4\12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10/22</w:t>
            </w:r>
          </w:p>
        </w:tc>
      </w:tr>
      <w:tr w:rsidR="001E3154" w:rsidRPr="00B2031E" w:rsidTr="00682DE3">
        <w:trPr>
          <w:trHeight w:val="183"/>
        </w:trPr>
        <w:tc>
          <w:tcPr>
            <w:tcW w:w="1674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Кройка и шитье</w:t>
            </w: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</w:p>
        </w:tc>
        <w:tc>
          <w:tcPr>
            <w:tcW w:w="561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2031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/1</w:t>
            </w: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4/1</w:t>
            </w: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1E3154" w:rsidRPr="00B2031E" w:rsidTr="00682DE3">
        <w:trPr>
          <w:trHeight w:val="168"/>
        </w:trPr>
        <w:tc>
          <w:tcPr>
            <w:tcW w:w="1674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Веселая иголочка</w:t>
            </w:r>
          </w:p>
        </w:tc>
        <w:tc>
          <w:tcPr>
            <w:tcW w:w="561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72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8/24</w:t>
            </w:r>
          </w:p>
        </w:tc>
      </w:tr>
      <w:tr w:rsidR="001E3154" w:rsidRPr="00B2031E" w:rsidTr="00682DE3">
        <w:trPr>
          <w:trHeight w:val="400"/>
        </w:trPr>
        <w:tc>
          <w:tcPr>
            <w:tcW w:w="1674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Планета творчества</w:t>
            </w:r>
          </w:p>
        </w:tc>
        <w:tc>
          <w:tcPr>
            <w:tcW w:w="561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1E3154" w:rsidRPr="00B2031E" w:rsidTr="00682DE3">
        <w:trPr>
          <w:trHeight w:val="219"/>
        </w:trPr>
        <w:tc>
          <w:tcPr>
            <w:tcW w:w="1674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Мастерская  самоделкина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4/24</w:t>
            </w:r>
          </w:p>
        </w:tc>
      </w:tr>
      <w:tr w:rsidR="001E3154" w:rsidRPr="00B2031E" w:rsidTr="00682DE3">
        <w:trPr>
          <w:cantSplit/>
          <w:trHeight w:val="176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Фольклорный коллектив</w:t>
            </w: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«Сударушка»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6/15</w:t>
            </w:r>
          </w:p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</w:tr>
      <w:tr w:rsidR="001E3154" w:rsidRPr="00B2031E" w:rsidTr="00682DE3">
        <w:trPr>
          <w:cantSplit/>
          <w:trHeight w:val="180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Вязание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D9621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6/9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16/31</w:t>
            </w:r>
          </w:p>
        </w:tc>
      </w:tr>
      <w:tr w:rsidR="001E3154" w:rsidRPr="00B2031E" w:rsidTr="00682DE3">
        <w:trPr>
          <w:cantSplit/>
          <w:trHeight w:val="240"/>
        </w:trPr>
        <w:tc>
          <w:tcPr>
            <w:tcW w:w="1674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Волшебная нить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12/20</w:t>
            </w:r>
          </w:p>
        </w:tc>
      </w:tr>
      <w:tr w:rsidR="001E3154" w:rsidRPr="00B2031E" w:rsidTr="00682DE3">
        <w:trPr>
          <w:cantSplit/>
          <w:trHeight w:val="383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Макраме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1E3154" w:rsidRPr="00B2031E" w:rsidTr="00682DE3">
        <w:trPr>
          <w:trHeight w:val="317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Золотая соломка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20/42</w:t>
            </w:r>
          </w:p>
        </w:tc>
      </w:tr>
      <w:tr w:rsidR="001E3154" w:rsidRPr="00B2031E" w:rsidTr="00682DE3">
        <w:trPr>
          <w:trHeight w:val="210"/>
        </w:trPr>
        <w:tc>
          <w:tcPr>
            <w:tcW w:w="10902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Спортивно-техническая направленность</w:t>
            </w:r>
          </w:p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</w:tr>
      <w:tr w:rsidR="001E3154" w:rsidRPr="00B2031E" w:rsidTr="00682DE3">
        <w:trPr>
          <w:trHeight w:val="188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Автокросс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16/30</w:t>
            </w:r>
          </w:p>
        </w:tc>
      </w:tr>
      <w:tr w:rsidR="001E3154" w:rsidRPr="00B2031E" w:rsidTr="00682DE3">
        <w:trPr>
          <w:trHeight w:val="308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Картинг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16/32</w:t>
            </w:r>
          </w:p>
        </w:tc>
      </w:tr>
      <w:tr w:rsidR="001E3154" w:rsidRPr="00B2031E" w:rsidTr="00682DE3">
        <w:trPr>
          <w:trHeight w:val="320"/>
        </w:trPr>
        <w:tc>
          <w:tcPr>
            <w:tcW w:w="10902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1E3154" w:rsidRPr="00B2031E" w:rsidTr="00682DE3">
        <w:trPr>
          <w:trHeight w:val="425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Восточные единоборства </w:t>
            </w: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(Создаев А.А.)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6/18</w:t>
            </w:r>
          </w:p>
        </w:tc>
      </w:tr>
      <w:tr w:rsidR="001E3154" w:rsidRPr="00B2031E" w:rsidTr="00682DE3">
        <w:trPr>
          <w:trHeight w:val="608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Восточные единоборства</w:t>
            </w: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(Горлин А.С.)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4/20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10/35</w:t>
            </w:r>
          </w:p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</w:tr>
      <w:tr w:rsidR="001E3154" w:rsidRPr="00B2031E" w:rsidTr="00682DE3">
        <w:trPr>
          <w:trHeight w:val="224"/>
        </w:trPr>
        <w:tc>
          <w:tcPr>
            <w:tcW w:w="1674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Восточные единоборства </w:t>
            </w:r>
            <w:r w:rsidRPr="00B2031E">
              <w:rPr>
                <w:rFonts w:ascii="Times New Roman" w:hAnsi="Times New Roman"/>
                <w:bCs/>
                <w:i/>
                <w:sz w:val="16"/>
                <w:szCs w:val="16"/>
              </w:rPr>
              <w:t>(Синица  Е.В.)</w:t>
            </w:r>
          </w:p>
        </w:tc>
        <w:tc>
          <w:tcPr>
            <w:tcW w:w="561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lef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1E3154" w:rsidRPr="00B2031E" w:rsidTr="00682DE3">
        <w:trPr>
          <w:trHeight w:val="256"/>
        </w:trPr>
        <w:tc>
          <w:tcPr>
            <w:tcW w:w="1674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>«Лыжная секция»</w:t>
            </w:r>
          </w:p>
        </w:tc>
        <w:tc>
          <w:tcPr>
            <w:tcW w:w="561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lef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</w:tr>
      <w:tr w:rsidR="001E3154" w:rsidRPr="00B2031E" w:rsidTr="00682DE3">
        <w:trPr>
          <w:trHeight w:val="270"/>
        </w:trPr>
        <w:tc>
          <w:tcPr>
            <w:tcW w:w="10902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Эколого-биологическая направленность</w:t>
            </w:r>
          </w:p>
        </w:tc>
      </w:tr>
      <w:tr w:rsidR="001E3154" w:rsidRPr="00B2031E" w:rsidTr="00682DE3">
        <w:trPr>
          <w:trHeight w:val="480"/>
        </w:trPr>
        <w:tc>
          <w:tcPr>
            <w:tcW w:w="1674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Тропинка в природу 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4/</w:t>
            </w: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2031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</w:t>
            </w: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single" w:sz="12" w:space="0" w:color="auto"/>
              <w:lef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  <w:r w:rsidRPr="00B2031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</w:t>
            </w: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64</w:t>
            </w:r>
          </w:p>
        </w:tc>
      </w:tr>
      <w:tr w:rsidR="001E3154" w:rsidRPr="00B2031E" w:rsidTr="00682DE3">
        <w:trPr>
          <w:trHeight w:val="333"/>
        </w:trPr>
        <w:tc>
          <w:tcPr>
            <w:tcW w:w="1674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Муравейник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left w:val="single" w:sz="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1E3154" w:rsidRPr="00B2031E" w:rsidTr="00682DE3">
        <w:trPr>
          <w:trHeight w:val="300"/>
        </w:trPr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Муравейник</w:t>
            </w:r>
          </w:p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31E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(Белогорщ)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2031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1E3154" w:rsidRPr="00B2031E" w:rsidRDefault="001E3154" w:rsidP="009E61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031E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</w:tbl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Pr="00D477A8" w:rsidRDefault="001E3154" w:rsidP="00C4628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E46531">
        <w:rPr>
          <w:rFonts w:ascii="Times New Roman" w:hAnsi="Times New Roman"/>
          <w:bCs/>
          <w:sz w:val="16"/>
          <w:szCs w:val="16"/>
        </w:rPr>
        <w:t>Итого по Центру детског</w:t>
      </w:r>
      <w:r>
        <w:rPr>
          <w:rFonts w:ascii="Times New Roman" w:hAnsi="Times New Roman"/>
          <w:bCs/>
          <w:sz w:val="16"/>
          <w:szCs w:val="16"/>
        </w:rPr>
        <w:t xml:space="preserve">о творчества:    72 </w:t>
      </w:r>
      <w:r w:rsidRPr="00D477A8">
        <w:rPr>
          <w:rFonts w:ascii="Times New Roman" w:hAnsi="Times New Roman"/>
          <w:bCs/>
          <w:sz w:val="16"/>
          <w:szCs w:val="16"/>
        </w:rPr>
        <w:t xml:space="preserve">групп  / 352  часа /    </w:t>
      </w:r>
      <w:r>
        <w:rPr>
          <w:rFonts w:ascii="Times New Roman" w:hAnsi="Times New Roman"/>
          <w:bCs/>
          <w:sz w:val="16"/>
          <w:szCs w:val="16"/>
        </w:rPr>
        <w:t>844</w:t>
      </w:r>
      <w:r w:rsidRPr="00D477A8">
        <w:rPr>
          <w:rFonts w:ascii="Times New Roman" w:hAnsi="Times New Roman"/>
          <w:bCs/>
          <w:sz w:val="16"/>
          <w:szCs w:val="16"/>
        </w:rPr>
        <w:t xml:space="preserve">  обучающихся</w:t>
      </w:r>
    </w:p>
    <w:p w:rsidR="001E3154" w:rsidRPr="00D477A8" w:rsidRDefault="001E3154" w:rsidP="00C4628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Default="001E3154" w:rsidP="0048739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E3154" w:rsidRPr="009A7F31" w:rsidRDefault="001E3154" w:rsidP="0048739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1E3154" w:rsidRPr="009A7F31" w:rsidSect="00367E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CC5"/>
    <w:multiLevelType w:val="multilevel"/>
    <w:tmpl w:val="53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624A4"/>
    <w:multiLevelType w:val="multilevel"/>
    <w:tmpl w:val="A9A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05171"/>
    <w:multiLevelType w:val="multilevel"/>
    <w:tmpl w:val="61D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7EC3"/>
    <w:multiLevelType w:val="multilevel"/>
    <w:tmpl w:val="9F8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77461"/>
    <w:multiLevelType w:val="multilevel"/>
    <w:tmpl w:val="1F5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55064"/>
    <w:multiLevelType w:val="multilevel"/>
    <w:tmpl w:val="53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390"/>
    <w:rsid w:val="00003EB4"/>
    <w:rsid w:val="00014FFC"/>
    <w:rsid w:val="000150BF"/>
    <w:rsid w:val="00017577"/>
    <w:rsid w:val="00021339"/>
    <w:rsid w:val="00021A22"/>
    <w:rsid w:val="00035653"/>
    <w:rsid w:val="00064CD0"/>
    <w:rsid w:val="00077286"/>
    <w:rsid w:val="00086D39"/>
    <w:rsid w:val="000B560C"/>
    <w:rsid w:val="000C4CB3"/>
    <w:rsid w:val="000E7B7D"/>
    <w:rsid w:val="000F1B24"/>
    <w:rsid w:val="00103D7B"/>
    <w:rsid w:val="0012169B"/>
    <w:rsid w:val="00146AE0"/>
    <w:rsid w:val="00147F2A"/>
    <w:rsid w:val="00177298"/>
    <w:rsid w:val="0018449C"/>
    <w:rsid w:val="001B6A3C"/>
    <w:rsid w:val="001C4885"/>
    <w:rsid w:val="001C6945"/>
    <w:rsid w:val="001D0341"/>
    <w:rsid w:val="001D27A7"/>
    <w:rsid w:val="001D47A9"/>
    <w:rsid w:val="001E28D1"/>
    <w:rsid w:val="001E3154"/>
    <w:rsid w:val="001E74C9"/>
    <w:rsid w:val="001F6B65"/>
    <w:rsid w:val="00210603"/>
    <w:rsid w:val="00221FC3"/>
    <w:rsid w:val="00227928"/>
    <w:rsid w:val="00236E4F"/>
    <w:rsid w:val="0025110E"/>
    <w:rsid w:val="00261B93"/>
    <w:rsid w:val="00294CC0"/>
    <w:rsid w:val="002B2DE9"/>
    <w:rsid w:val="002C3994"/>
    <w:rsid w:val="002E0688"/>
    <w:rsid w:val="00310BF4"/>
    <w:rsid w:val="0031506C"/>
    <w:rsid w:val="00354A74"/>
    <w:rsid w:val="00354CB8"/>
    <w:rsid w:val="00367E81"/>
    <w:rsid w:val="00393E80"/>
    <w:rsid w:val="00394C7A"/>
    <w:rsid w:val="003D5163"/>
    <w:rsid w:val="003E3CBF"/>
    <w:rsid w:val="003E7687"/>
    <w:rsid w:val="004168BC"/>
    <w:rsid w:val="00420031"/>
    <w:rsid w:val="0046745A"/>
    <w:rsid w:val="00467BD8"/>
    <w:rsid w:val="00487390"/>
    <w:rsid w:val="004C7C0F"/>
    <w:rsid w:val="004E0286"/>
    <w:rsid w:val="004E78C3"/>
    <w:rsid w:val="00514C6F"/>
    <w:rsid w:val="005363E4"/>
    <w:rsid w:val="00544249"/>
    <w:rsid w:val="00545076"/>
    <w:rsid w:val="005453D7"/>
    <w:rsid w:val="00550394"/>
    <w:rsid w:val="0055416E"/>
    <w:rsid w:val="005B08A4"/>
    <w:rsid w:val="005B1995"/>
    <w:rsid w:val="005E267C"/>
    <w:rsid w:val="0060504C"/>
    <w:rsid w:val="00610854"/>
    <w:rsid w:val="006231B3"/>
    <w:rsid w:val="006538CC"/>
    <w:rsid w:val="00682DE3"/>
    <w:rsid w:val="00686579"/>
    <w:rsid w:val="00691E8C"/>
    <w:rsid w:val="006961C8"/>
    <w:rsid w:val="006A57FE"/>
    <w:rsid w:val="006C436A"/>
    <w:rsid w:val="006E1AE7"/>
    <w:rsid w:val="006E2F0E"/>
    <w:rsid w:val="007663AB"/>
    <w:rsid w:val="0079531E"/>
    <w:rsid w:val="007A22F1"/>
    <w:rsid w:val="007B0D08"/>
    <w:rsid w:val="007C19A7"/>
    <w:rsid w:val="008357E0"/>
    <w:rsid w:val="008406E5"/>
    <w:rsid w:val="008570C3"/>
    <w:rsid w:val="00873B89"/>
    <w:rsid w:val="00893E82"/>
    <w:rsid w:val="0089608A"/>
    <w:rsid w:val="008C4048"/>
    <w:rsid w:val="008D3D12"/>
    <w:rsid w:val="008E2B15"/>
    <w:rsid w:val="008E48BF"/>
    <w:rsid w:val="009115E5"/>
    <w:rsid w:val="009146D7"/>
    <w:rsid w:val="00927470"/>
    <w:rsid w:val="00951BB6"/>
    <w:rsid w:val="009570D2"/>
    <w:rsid w:val="00965513"/>
    <w:rsid w:val="0097150F"/>
    <w:rsid w:val="009A2EC2"/>
    <w:rsid w:val="009A7F31"/>
    <w:rsid w:val="009B64A8"/>
    <w:rsid w:val="009D787C"/>
    <w:rsid w:val="009E4E12"/>
    <w:rsid w:val="009E61D7"/>
    <w:rsid w:val="009F7DCA"/>
    <w:rsid w:val="00A048A5"/>
    <w:rsid w:val="00A32FB3"/>
    <w:rsid w:val="00A3729D"/>
    <w:rsid w:val="00A42350"/>
    <w:rsid w:val="00A44F05"/>
    <w:rsid w:val="00A82FF8"/>
    <w:rsid w:val="00AB301D"/>
    <w:rsid w:val="00AB5EF6"/>
    <w:rsid w:val="00AD2C6B"/>
    <w:rsid w:val="00AE1E90"/>
    <w:rsid w:val="00B01D29"/>
    <w:rsid w:val="00B10332"/>
    <w:rsid w:val="00B2031E"/>
    <w:rsid w:val="00B2271A"/>
    <w:rsid w:val="00B243A2"/>
    <w:rsid w:val="00B508D7"/>
    <w:rsid w:val="00BB32DF"/>
    <w:rsid w:val="00BC5EC1"/>
    <w:rsid w:val="00BD0086"/>
    <w:rsid w:val="00BF2E38"/>
    <w:rsid w:val="00BF5911"/>
    <w:rsid w:val="00C3701F"/>
    <w:rsid w:val="00C4628F"/>
    <w:rsid w:val="00C556FD"/>
    <w:rsid w:val="00C7204D"/>
    <w:rsid w:val="00C77C24"/>
    <w:rsid w:val="00C87230"/>
    <w:rsid w:val="00CC7306"/>
    <w:rsid w:val="00CD6133"/>
    <w:rsid w:val="00CF4163"/>
    <w:rsid w:val="00CF5404"/>
    <w:rsid w:val="00D16C01"/>
    <w:rsid w:val="00D42E0F"/>
    <w:rsid w:val="00D477A8"/>
    <w:rsid w:val="00D53ED4"/>
    <w:rsid w:val="00D70594"/>
    <w:rsid w:val="00D876CA"/>
    <w:rsid w:val="00D9621B"/>
    <w:rsid w:val="00DD18FA"/>
    <w:rsid w:val="00E31B6D"/>
    <w:rsid w:val="00E3706E"/>
    <w:rsid w:val="00E46531"/>
    <w:rsid w:val="00E5745F"/>
    <w:rsid w:val="00ED32E5"/>
    <w:rsid w:val="00ED56CE"/>
    <w:rsid w:val="00EF64B3"/>
    <w:rsid w:val="00F0152C"/>
    <w:rsid w:val="00F241D3"/>
    <w:rsid w:val="00F27848"/>
    <w:rsid w:val="00F3134C"/>
    <w:rsid w:val="00F801C9"/>
    <w:rsid w:val="00F901F5"/>
    <w:rsid w:val="00F93573"/>
    <w:rsid w:val="00FB6CFD"/>
    <w:rsid w:val="00FD5BDF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87390"/>
    <w:pPr>
      <w:spacing w:after="0" w:line="240" w:lineRule="auto"/>
      <w:jc w:val="center"/>
    </w:pPr>
    <w:rPr>
      <w:rFonts w:ascii="Bookman Old Style" w:hAnsi="Bookman Old Style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87390"/>
    <w:rPr>
      <w:rFonts w:ascii="Bookman Old Style" w:hAnsi="Bookman Old Style" w:cs="Times New Roman"/>
      <w:b/>
      <w:bCs/>
      <w:sz w:val="24"/>
      <w:szCs w:val="24"/>
    </w:rPr>
  </w:style>
  <w:style w:type="paragraph" w:customStyle="1" w:styleId="1">
    <w:name w:val="Без интервала1"/>
    <w:basedOn w:val="Normal"/>
    <w:uiPriority w:val="99"/>
    <w:rsid w:val="00487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87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7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1756</TotalTime>
  <Pages>5</Pages>
  <Words>800</Words>
  <Characters>4565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Ксения</cp:lastModifiedBy>
  <cp:revision>38</cp:revision>
  <cp:lastPrinted>2014-10-28T07:06:00Z</cp:lastPrinted>
  <dcterms:created xsi:type="dcterms:W3CDTF">2014-08-21T08:30:00Z</dcterms:created>
  <dcterms:modified xsi:type="dcterms:W3CDTF">2015-10-28T18:58:00Z</dcterms:modified>
</cp:coreProperties>
</file>