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52" w:rsidRDefault="00E61952" w:rsidP="004740E6">
      <w:pPr>
        <w:spacing w:after="0"/>
      </w:pPr>
    </w:p>
    <w:p w:rsidR="00E61952" w:rsidRDefault="00E61952" w:rsidP="00427E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952" w:rsidRDefault="00E61952" w:rsidP="00427E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952" w:rsidRPr="00C20355" w:rsidRDefault="00E61952" w:rsidP="00427E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355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07.25pt">
            <v:imagedata r:id="rId5" o:title=""/>
          </v:shape>
        </w:pict>
      </w:r>
    </w:p>
    <w:p w:rsidR="00E61952" w:rsidRDefault="00E61952" w:rsidP="00427E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952" w:rsidRDefault="00E61952" w:rsidP="00427E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952" w:rsidRDefault="00E61952" w:rsidP="00427E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1952" w:rsidRPr="009A7F31" w:rsidRDefault="00E61952" w:rsidP="00427E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1952" w:rsidRPr="00D42E0F" w:rsidRDefault="00E61952" w:rsidP="00427E53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42E0F">
        <w:rPr>
          <w:rFonts w:ascii="Times New Roman" w:hAnsi="Times New Roman"/>
          <w:b/>
          <w:bCs/>
          <w:i/>
          <w:sz w:val="24"/>
          <w:szCs w:val="24"/>
        </w:rPr>
        <w:t>Учебный план Центра детского творчества на  1</w:t>
      </w:r>
      <w:r>
        <w:rPr>
          <w:rFonts w:ascii="Times New Roman" w:hAnsi="Times New Roman"/>
          <w:b/>
          <w:bCs/>
          <w:i/>
          <w:sz w:val="24"/>
          <w:szCs w:val="24"/>
        </w:rPr>
        <w:t>октября   2014</w:t>
      </w:r>
      <w:r w:rsidRPr="00D42E0F">
        <w:rPr>
          <w:rFonts w:ascii="Times New Roman" w:hAnsi="Times New Roman"/>
          <w:b/>
          <w:bCs/>
          <w:i/>
          <w:sz w:val="24"/>
          <w:szCs w:val="24"/>
        </w:rPr>
        <w:t xml:space="preserve">  года</w:t>
      </w:r>
    </w:p>
    <w:tbl>
      <w:tblPr>
        <w:tblpPr w:leftFromText="180" w:rightFromText="180" w:bottomFromText="200" w:vertAnchor="text" w:horzAnchor="margin" w:tblpXSpec="center" w:tblpY="31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977"/>
        <w:gridCol w:w="993"/>
        <w:gridCol w:w="2126"/>
      </w:tblGrid>
      <w:tr w:rsidR="00E61952" w:rsidRPr="00B80713" w:rsidTr="00B93872">
        <w:trPr>
          <w:cantSplit/>
          <w:trHeight w:val="260"/>
        </w:trPr>
        <w:tc>
          <w:tcPr>
            <w:tcW w:w="2977" w:type="dxa"/>
            <w:vMerge w:val="restart"/>
          </w:tcPr>
          <w:p w:rsidR="00E61952" w:rsidRPr="00B80713" w:rsidRDefault="00E61952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Кружки, клубы,</w:t>
            </w:r>
          </w:p>
          <w:p w:rsidR="00E61952" w:rsidRPr="00B80713" w:rsidRDefault="00E61952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студии, объединения</w:t>
            </w:r>
          </w:p>
          <w:p w:rsidR="00E61952" w:rsidRPr="00B80713" w:rsidRDefault="00E61952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61952" w:rsidRPr="00B80713" w:rsidRDefault="00E61952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61952" w:rsidRPr="00B80713" w:rsidRDefault="00E61952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E61952" w:rsidRPr="00B80713" w:rsidRDefault="00E61952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Группы  обучения</w:t>
            </w:r>
          </w:p>
          <w:p w:rsidR="00E61952" w:rsidRPr="00B80713" w:rsidRDefault="00E61952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Итого часов  и </w:t>
            </w:r>
          </w:p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</w:p>
        </w:tc>
      </w:tr>
      <w:tr w:rsidR="00E61952" w:rsidRPr="00B80713" w:rsidTr="00B93872">
        <w:trPr>
          <w:cantSplit/>
          <w:trHeight w:val="712"/>
        </w:trPr>
        <w:tc>
          <w:tcPr>
            <w:tcW w:w="2977" w:type="dxa"/>
            <w:vMerge/>
            <w:vAlign w:val="center"/>
          </w:tcPr>
          <w:p w:rsidR="00E61952" w:rsidRPr="00B80713" w:rsidRDefault="00E61952" w:rsidP="00427E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E61952" w:rsidRPr="00B80713" w:rsidRDefault="00E61952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1952" w:rsidRPr="00B80713" w:rsidRDefault="00E61952" w:rsidP="00427E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 группа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61952" w:rsidRPr="00B80713" w:rsidRDefault="00E61952" w:rsidP="00427E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61952" w:rsidRPr="00B80713" w:rsidTr="00B93872">
        <w:trPr>
          <w:trHeight w:val="745"/>
        </w:trPr>
        <w:tc>
          <w:tcPr>
            <w:tcW w:w="2977" w:type="dxa"/>
            <w:tcBorders>
              <w:top w:val="single" w:sz="12" w:space="0" w:color="auto"/>
            </w:tcBorders>
          </w:tcPr>
          <w:p w:rsidR="00E61952" w:rsidRPr="00B80713" w:rsidRDefault="00E61952" w:rsidP="00427E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bCs/>
                <w:sz w:val="24"/>
                <w:szCs w:val="24"/>
              </w:rPr>
              <w:t>Студия детского</w:t>
            </w:r>
          </w:p>
          <w:p w:rsidR="00E61952" w:rsidRPr="00B80713" w:rsidRDefault="00E61952" w:rsidP="00427E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Творчества  «Росинка»:</w:t>
            </w:r>
          </w:p>
        </w:tc>
        <w:tc>
          <w:tcPr>
            <w:tcW w:w="3970" w:type="dxa"/>
            <w:gridSpan w:val="2"/>
            <w:tcBorders>
              <w:top w:val="single" w:sz="12" w:space="0" w:color="auto"/>
            </w:tcBorders>
          </w:tcPr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bCs/>
                <w:sz w:val="24"/>
                <w:szCs w:val="24"/>
              </w:rPr>
              <w:t>2/11</w:t>
            </w:r>
          </w:p>
        </w:tc>
      </w:tr>
      <w:tr w:rsidR="00E61952" w:rsidRPr="00B80713" w:rsidTr="00B93872">
        <w:trPr>
          <w:trHeight w:val="245"/>
        </w:trPr>
        <w:tc>
          <w:tcPr>
            <w:tcW w:w="2977" w:type="dxa"/>
          </w:tcPr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речи</w:t>
            </w:r>
          </w:p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952" w:rsidRPr="00B80713" w:rsidTr="00B93872">
        <w:trPr>
          <w:trHeight w:val="304"/>
        </w:trPr>
        <w:tc>
          <w:tcPr>
            <w:tcW w:w="2977" w:type="dxa"/>
            <w:tcBorders>
              <w:bottom w:val="single" w:sz="8" w:space="0" w:color="auto"/>
            </w:tcBorders>
          </w:tcPr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Cs/>
                <w:i/>
                <w:sz w:val="24"/>
                <w:szCs w:val="24"/>
              </w:rPr>
              <w:t>Уроки творчества</w:t>
            </w:r>
          </w:p>
        </w:tc>
        <w:tc>
          <w:tcPr>
            <w:tcW w:w="3970" w:type="dxa"/>
            <w:gridSpan w:val="2"/>
            <w:tcBorders>
              <w:bottom w:val="single" w:sz="8" w:space="0" w:color="auto"/>
            </w:tcBorders>
          </w:tcPr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61952" w:rsidRPr="00B80713" w:rsidRDefault="00E61952" w:rsidP="00B938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1952" w:rsidRPr="00B80713" w:rsidTr="00B93872">
        <w:trPr>
          <w:trHeight w:val="192"/>
        </w:trPr>
        <w:tc>
          <w:tcPr>
            <w:tcW w:w="2977" w:type="dxa"/>
            <w:tcBorders>
              <w:top w:val="single" w:sz="8" w:space="0" w:color="auto"/>
            </w:tcBorders>
          </w:tcPr>
          <w:p w:rsidR="00E61952" w:rsidRPr="00B80713" w:rsidRDefault="00E61952" w:rsidP="00427E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bCs/>
                <w:sz w:val="24"/>
                <w:szCs w:val="24"/>
              </w:rPr>
              <w:t>Восточные единоборства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</w:tcBorders>
          </w:tcPr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713">
              <w:rPr>
                <w:rFonts w:ascii="Times New Roman" w:hAnsi="Times New Roman"/>
                <w:b/>
                <w:bCs/>
                <w:sz w:val="24"/>
                <w:szCs w:val="24"/>
              </w:rPr>
              <w:t>4/20</w:t>
            </w:r>
          </w:p>
          <w:p w:rsidR="00E61952" w:rsidRPr="00B80713" w:rsidRDefault="00E61952" w:rsidP="00B938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61952" w:rsidRDefault="00E61952" w:rsidP="004740E6">
      <w:pPr>
        <w:spacing w:after="0"/>
      </w:pPr>
    </w:p>
    <w:p w:rsidR="00E61952" w:rsidRPr="00B93872" w:rsidRDefault="00E61952" w:rsidP="00B93872"/>
    <w:p w:rsidR="00E61952" w:rsidRPr="00B93872" w:rsidRDefault="00E61952" w:rsidP="00B93872"/>
    <w:p w:rsidR="00E61952" w:rsidRPr="00B93872" w:rsidRDefault="00E61952" w:rsidP="00B93872"/>
    <w:p w:rsidR="00E61952" w:rsidRPr="00B93872" w:rsidRDefault="00E61952" w:rsidP="00B93872"/>
    <w:p w:rsidR="00E61952" w:rsidRPr="00B93872" w:rsidRDefault="00E61952" w:rsidP="00B93872"/>
    <w:p w:rsidR="00E61952" w:rsidRPr="00B93872" w:rsidRDefault="00E61952" w:rsidP="00B93872"/>
    <w:p w:rsidR="00E61952" w:rsidRPr="00B93872" w:rsidRDefault="00E61952" w:rsidP="00B93872"/>
    <w:p w:rsidR="00E61952" w:rsidRPr="00B93872" w:rsidRDefault="00E61952" w:rsidP="00B93872"/>
    <w:p w:rsidR="00E61952" w:rsidRDefault="00E61952" w:rsidP="00B93872"/>
    <w:p w:rsidR="00E61952" w:rsidRDefault="00E61952" w:rsidP="00B93872">
      <w:pPr>
        <w:tabs>
          <w:tab w:val="left" w:pos="2608"/>
        </w:tabs>
      </w:pPr>
      <w:r>
        <w:tab/>
      </w:r>
    </w:p>
    <w:p w:rsidR="00E61952" w:rsidRPr="00B93872" w:rsidRDefault="00E61952" w:rsidP="00B93872">
      <w:pPr>
        <w:tabs>
          <w:tab w:val="left" w:pos="2608"/>
        </w:tabs>
        <w:jc w:val="center"/>
        <w:rPr>
          <w:sz w:val="24"/>
          <w:szCs w:val="24"/>
        </w:rPr>
      </w:pPr>
      <w:r w:rsidRPr="00B93872">
        <w:rPr>
          <w:rFonts w:ascii="Times New Roman" w:hAnsi="Times New Roman"/>
          <w:bCs/>
          <w:color w:val="000000"/>
          <w:sz w:val="24"/>
          <w:szCs w:val="24"/>
        </w:rPr>
        <w:t xml:space="preserve">Итого </w:t>
      </w:r>
      <w:r w:rsidRPr="00B93872">
        <w:rPr>
          <w:rFonts w:ascii="Times New Roman" w:hAnsi="Times New Roman"/>
          <w:bCs/>
          <w:sz w:val="24"/>
          <w:szCs w:val="24"/>
        </w:rPr>
        <w:t>по Це</w:t>
      </w:r>
      <w:r>
        <w:rPr>
          <w:rFonts w:ascii="Times New Roman" w:hAnsi="Times New Roman"/>
          <w:bCs/>
          <w:sz w:val="24"/>
          <w:szCs w:val="24"/>
        </w:rPr>
        <w:t xml:space="preserve">нтру детского творчества:    2 </w:t>
      </w:r>
      <w:r w:rsidRPr="00B93872">
        <w:rPr>
          <w:rFonts w:ascii="Times New Roman" w:hAnsi="Times New Roman"/>
          <w:bCs/>
          <w:sz w:val="24"/>
          <w:szCs w:val="24"/>
        </w:rPr>
        <w:t>групп</w:t>
      </w:r>
      <w:r>
        <w:rPr>
          <w:rFonts w:ascii="Times New Roman" w:hAnsi="Times New Roman"/>
          <w:bCs/>
          <w:sz w:val="24"/>
          <w:szCs w:val="24"/>
        </w:rPr>
        <w:t>ы /  6</w:t>
      </w:r>
      <w:r w:rsidRPr="00B93872">
        <w:rPr>
          <w:rFonts w:ascii="Times New Roman" w:hAnsi="Times New Roman"/>
          <w:bCs/>
          <w:sz w:val="24"/>
          <w:szCs w:val="24"/>
        </w:rPr>
        <w:t xml:space="preserve">  часов /    </w:t>
      </w:r>
      <w:r w:rsidRPr="00772BF7">
        <w:rPr>
          <w:rFonts w:ascii="Times New Roman" w:hAnsi="Times New Roman"/>
          <w:bCs/>
          <w:sz w:val="24"/>
          <w:szCs w:val="24"/>
        </w:rPr>
        <w:t>31</w:t>
      </w:r>
      <w:r w:rsidRPr="00B93872">
        <w:rPr>
          <w:rFonts w:ascii="Times New Roman" w:hAnsi="Times New Roman"/>
          <w:bCs/>
          <w:sz w:val="24"/>
          <w:szCs w:val="24"/>
        </w:rPr>
        <w:t xml:space="preserve"> обучающи</w:t>
      </w:r>
      <w:r>
        <w:rPr>
          <w:rFonts w:ascii="Times New Roman" w:hAnsi="Times New Roman"/>
          <w:bCs/>
          <w:sz w:val="24"/>
          <w:szCs w:val="24"/>
        </w:rPr>
        <w:t>йся</w:t>
      </w:r>
    </w:p>
    <w:sectPr w:rsidR="00E61952" w:rsidRPr="00B93872" w:rsidSect="00C20355">
      <w:pgSz w:w="11906" w:h="16838"/>
      <w:pgMar w:top="540" w:right="707" w:bottom="89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CC5"/>
    <w:multiLevelType w:val="multilevel"/>
    <w:tmpl w:val="53C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624A4"/>
    <w:multiLevelType w:val="multilevel"/>
    <w:tmpl w:val="A9A0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05171"/>
    <w:multiLevelType w:val="multilevel"/>
    <w:tmpl w:val="61D8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B7EC3"/>
    <w:multiLevelType w:val="multilevel"/>
    <w:tmpl w:val="9F8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77461"/>
    <w:multiLevelType w:val="multilevel"/>
    <w:tmpl w:val="1F5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55064"/>
    <w:multiLevelType w:val="multilevel"/>
    <w:tmpl w:val="53C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3A7"/>
    <w:rsid w:val="0003756D"/>
    <w:rsid w:val="00076885"/>
    <w:rsid w:val="000A2808"/>
    <w:rsid w:val="002E2833"/>
    <w:rsid w:val="00427E53"/>
    <w:rsid w:val="004740E6"/>
    <w:rsid w:val="00772BF7"/>
    <w:rsid w:val="007A23A7"/>
    <w:rsid w:val="00965513"/>
    <w:rsid w:val="009A7F31"/>
    <w:rsid w:val="00A1237F"/>
    <w:rsid w:val="00B1349B"/>
    <w:rsid w:val="00B80713"/>
    <w:rsid w:val="00B93872"/>
    <w:rsid w:val="00C20355"/>
    <w:rsid w:val="00D42E0F"/>
    <w:rsid w:val="00E61952"/>
    <w:rsid w:val="00F0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7E53"/>
    <w:pPr>
      <w:spacing w:after="0" w:line="240" w:lineRule="auto"/>
      <w:jc w:val="center"/>
    </w:pPr>
    <w:rPr>
      <w:rFonts w:ascii="Bookman Old Style" w:hAnsi="Bookman Old Style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27E53"/>
    <w:rPr>
      <w:rFonts w:ascii="Bookman Old Style" w:hAnsi="Bookman Old Style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27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59</Words>
  <Characters>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Ксения</cp:lastModifiedBy>
  <cp:revision>7</cp:revision>
  <cp:lastPrinted>2014-11-05T06:42:00Z</cp:lastPrinted>
  <dcterms:created xsi:type="dcterms:W3CDTF">2014-11-05T05:39:00Z</dcterms:created>
  <dcterms:modified xsi:type="dcterms:W3CDTF">2014-11-16T21:13:00Z</dcterms:modified>
</cp:coreProperties>
</file>